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415" w:rsidRPr="00161415" w:rsidRDefault="00161415" w:rsidP="00295D15">
      <w:pPr>
        <w:pStyle w:val="Overskrift2"/>
        <w:rPr>
          <w:rFonts w:eastAsia="Times New Roman"/>
        </w:rPr>
      </w:pPr>
      <w:proofErr w:type="spellStart"/>
      <w:r w:rsidRPr="00161415">
        <w:rPr>
          <w:rFonts w:eastAsia="Times New Roman"/>
        </w:rPr>
        <w:t>Hovedutskrift</w:t>
      </w:r>
      <w:proofErr w:type="spellEnd"/>
      <w:r w:rsidRPr="00161415">
        <w:rPr>
          <w:rFonts w:eastAsia="Times New Roman"/>
        </w:rPr>
        <w:t xml:space="preserve"> fra styremøte i Fjellstyrene i Lierne SA</w:t>
      </w:r>
      <w:r w:rsidR="001D60DB">
        <w:rPr>
          <w:rFonts w:eastAsia="Times New Roman"/>
        </w:rPr>
        <w:t>, Nordli fjellstyre og Sørli fjellstyre</w:t>
      </w:r>
      <w:r w:rsidRPr="00161415">
        <w:rPr>
          <w:rFonts w:eastAsia="Times New Roman"/>
        </w:rPr>
        <w:t xml:space="preserve"> den </w:t>
      </w:r>
      <w:r w:rsidR="00063CD2">
        <w:rPr>
          <w:rFonts w:eastAsia="Times New Roman"/>
        </w:rPr>
        <w:t>10.12.2019</w:t>
      </w:r>
      <w:r w:rsidR="00EE0AF5">
        <w:rPr>
          <w:rFonts w:eastAsia="Times New Roman"/>
        </w:rPr>
        <w:t xml:space="preserve">. </w:t>
      </w:r>
    </w:p>
    <w:p w:rsidR="008C3C7F" w:rsidRPr="00161415" w:rsidRDefault="008C3C7F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47AA5" w:rsidRDefault="00F92484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Møtested: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ab/>
      </w:r>
      <w:proofErr w:type="spellStart"/>
      <w:proofErr w:type="gramEnd"/>
      <w:r w:rsidR="0008155E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Kommunstyresalen</w:t>
      </w:r>
      <w:proofErr w:type="spellEnd"/>
      <w:r w:rsidR="0008155E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.</w:t>
      </w: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16141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Tid:</w:t>
      </w:r>
      <w:r w:rsidRPr="0016141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ab/>
      </w:r>
      <w:proofErr w:type="gramEnd"/>
      <w:r w:rsidR="00337D30">
        <w:rPr>
          <w:rFonts w:ascii="Times New Roman" w:eastAsia="Times New Roman" w:hAnsi="Times New Roman" w:cs="Times New Roman"/>
          <w:sz w:val="24"/>
          <w:szCs w:val="20"/>
        </w:rPr>
        <w:tab/>
        <w:t>1930</w:t>
      </w:r>
      <w:r w:rsidR="00EE0AF5">
        <w:rPr>
          <w:rFonts w:ascii="Times New Roman" w:eastAsia="Times New Roman" w:hAnsi="Times New Roman" w:cs="Times New Roman"/>
          <w:sz w:val="24"/>
          <w:szCs w:val="20"/>
        </w:rPr>
        <w:t xml:space="preserve"> - 21</w:t>
      </w:r>
      <w:r w:rsidR="00063CD2">
        <w:rPr>
          <w:rFonts w:ascii="Times New Roman" w:eastAsia="Times New Roman" w:hAnsi="Times New Roman" w:cs="Times New Roman"/>
          <w:sz w:val="24"/>
          <w:szCs w:val="20"/>
        </w:rPr>
        <w:t>30</w:t>
      </w:r>
    </w:p>
    <w:p w:rsidR="008C3C7F" w:rsidRDefault="008C3C7F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161415" w:rsidRPr="00161415" w:rsidRDefault="00161415" w:rsidP="001614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1415">
        <w:rPr>
          <w:rFonts w:ascii="Times New Roman" w:eastAsia="Times New Roman" w:hAnsi="Times New Roman" w:cs="Times New Roman"/>
          <w:i/>
          <w:sz w:val="24"/>
          <w:szCs w:val="24"/>
        </w:rPr>
        <w:t>Disse møtte fra styret:</w:t>
      </w:r>
    </w:p>
    <w:p w:rsidR="00CA1C08" w:rsidRDefault="00161415" w:rsidP="0077108B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b/>
          <w:iCs/>
          <w:sz w:val="24"/>
          <w:szCs w:val="20"/>
        </w:rPr>
        <w:t>Sørli fjellstyre</w:t>
      </w:r>
      <w:r w:rsidRPr="00161415">
        <w:rPr>
          <w:rFonts w:ascii="Times New Roman" w:eastAsia="Times New Roman" w:hAnsi="Times New Roman" w:cs="Times New Roman"/>
          <w:iCs/>
          <w:sz w:val="24"/>
          <w:szCs w:val="20"/>
        </w:rPr>
        <w:t xml:space="preserve">: </w:t>
      </w:r>
      <w:r w:rsidR="006510D6">
        <w:rPr>
          <w:rFonts w:ascii="Times New Roman" w:eastAsia="Times New Roman" w:hAnsi="Times New Roman" w:cs="Times New Roman"/>
          <w:iCs/>
          <w:sz w:val="24"/>
          <w:szCs w:val="20"/>
        </w:rPr>
        <w:tab/>
      </w:r>
      <w:r w:rsidR="00EE0AF5">
        <w:rPr>
          <w:rFonts w:ascii="Times New Roman" w:eastAsia="Times New Roman" w:hAnsi="Times New Roman" w:cs="Times New Roman"/>
          <w:iCs/>
          <w:sz w:val="24"/>
          <w:szCs w:val="20"/>
        </w:rPr>
        <w:t xml:space="preserve">Grete Bruce, </w:t>
      </w:r>
      <w:r w:rsidR="00CA1C08">
        <w:rPr>
          <w:rFonts w:ascii="Times New Roman" w:eastAsia="Times New Roman" w:hAnsi="Times New Roman" w:cs="Times New Roman"/>
          <w:iCs/>
          <w:sz w:val="24"/>
          <w:szCs w:val="20"/>
        </w:rPr>
        <w:t>Lillian Bergli</w:t>
      </w:r>
      <w:r w:rsidR="0020072C">
        <w:rPr>
          <w:rFonts w:ascii="Times New Roman" w:eastAsia="Times New Roman" w:hAnsi="Times New Roman" w:cs="Times New Roman"/>
          <w:iCs/>
          <w:sz w:val="24"/>
          <w:szCs w:val="20"/>
        </w:rPr>
        <w:t xml:space="preserve">, </w:t>
      </w:r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 xml:space="preserve">Bjarne </w:t>
      </w:r>
      <w:proofErr w:type="spellStart"/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>Arvasli</w:t>
      </w:r>
      <w:proofErr w:type="spellEnd"/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 xml:space="preserve"> og Dag Arvid Totland</w:t>
      </w:r>
    </w:p>
    <w:p w:rsidR="00FF5C01" w:rsidRDefault="00FF5C01" w:rsidP="0077108B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0"/>
        </w:rPr>
        <w:tab/>
      </w:r>
      <w:r w:rsidRPr="00FC171E">
        <w:rPr>
          <w:rFonts w:ascii="Times New Roman" w:eastAsia="Times New Roman" w:hAnsi="Times New Roman" w:cs="Times New Roman"/>
          <w:iCs/>
          <w:sz w:val="24"/>
          <w:szCs w:val="20"/>
        </w:rPr>
        <w:t xml:space="preserve">Forfall: </w:t>
      </w:r>
      <w:r>
        <w:rPr>
          <w:rFonts w:ascii="Times New Roman" w:eastAsia="Times New Roman" w:hAnsi="Times New Roman" w:cs="Times New Roman"/>
          <w:iCs/>
          <w:sz w:val="24"/>
          <w:szCs w:val="20"/>
        </w:rPr>
        <w:t xml:space="preserve">Jon Andreas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0"/>
        </w:rPr>
        <w:t>Stenfjell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0"/>
        </w:rPr>
        <w:t xml:space="preserve">. Vara ikke innkalt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0"/>
        </w:rPr>
        <w:t>pga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0"/>
        </w:rPr>
        <w:t xml:space="preserve"> kort frist.</w:t>
      </w:r>
    </w:p>
    <w:p w:rsidR="00161415" w:rsidRPr="00161415" w:rsidRDefault="00A87FA4" w:rsidP="008553F6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iCs/>
          <w:sz w:val="24"/>
          <w:szCs w:val="20"/>
        </w:rPr>
        <w:tab/>
      </w:r>
    </w:p>
    <w:p w:rsidR="009322BC" w:rsidRDefault="00161415" w:rsidP="00D50882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b/>
          <w:iCs/>
          <w:sz w:val="24"/>
          <w:szCs w:val="20"/>
        </w:rPr>
        <w:t>Nordli fjellstyre:</w:t>
      </w:r>
      <w:r w:rsidRPr="00161415">
        <w:rPr>
          <w:rFonts w:ascii="Times New Roman" w:eastAsia="Times New Roman" w:hAnsi="Times New Roman" w:cs="Times New Roman"/>
          <w:iCs/>
          <w:sz w:val="24"/>
          <w:szCs w:val="20"/>
        </w:rPr>
        <w:t xml:space="preserve"> </w:t>
      </w:r>
      <w:r w:rsidR="006510D6">
        <w:rPr>
          <w:rFonts w:ascii="Times New Roman" w:eastAsia="Times New Roman" w:hAnsi="Times New Roman" w:cs="Times New Roman"/>
          <w:iCs/>
          <w:sz w:val="24"/>
          <w:szCs w:val="20"/>
        </w:rPr>
        <w:tab/>
      </w:r>
      <w:proofErr w:type="spellStart"/>
      <w:r w:rsidR="0020072C">
        <w:rPr>
          <w:rFonts w:ascii="Times New Roman" w:eastAsia="Times New Roman" w:hAnsi="Times New Roman" w:cs="Times New Roman"/>
          <w:iCs/>
          <w:sz w:val="24"/>
          <w:szCs w:val="20"/>
        </w:rPr>
        <w:t>Arnodd</w:t>
      </w:r>
      <w:proofErr w:type="spellEnd"/>
      <w:r w:rsidR="0020072C">
        <w:rPr>
          <w:rFonts w:ascii="Times New Roman" w:eastAsia="Times New Roman" w:hAnsi="Times New Roman" w:cs="Times New Roman"/>
          <w:iCs/>
          <w:sz w:val="24"/>
          <w:szCs w:val="20"/>
        </w:rPr>
        <w:t xml:space="preserve"> </w:t>
      </w:r>
      <w:proofErr w:type="spellStart"/>
      <w:r w:rsidR="0020072C">
        <w:rPr>
          <w:rFonts w:ascii="Times New Roman" w:eastAsia="Times New Roman" w:hAnsi="Times New Roman" w:cs="Times New Roman"/>
          <w:iCs/>
          <w:sz w:val="24"/>
          <w:szCs w:val="20"/>
        </w:rPr>
        <w:t>Lillemark</w:t>
      </w:r>
      <w:proofErr w:type="spellEnd"/>
      <w:r w:rsidR="009A6036">
        <w:rPr>
          <w:rFonts w:ascii="Times New Roman" w:eastAsia="Times New Roman" w:hAnsi="Times New Roman" w:cs="Times New Roman"/>
          <w:iCs/>
          <w:sz w:val="24"/>
          <w:szCs w:val="20"/>
        </w:rPr>
        <w:t xml:space="preserve">, </w:t>
      </w:r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 xml:space="preserve">Frode Holand, Elin </w:t>
      </w:r>
      <w:proofErr w:type="spellStart"/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>Gjertsås</w:t>
      </w:r>
      <w:proofErr w:type="spellEnd"/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 xml:space="preserve"> Emanuelsen, Kristine Moe Skille og Bernt Ivar </w:t>
      </w:r>
      <w:proofErr w:type="spellStart"/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>Elvseth</w:t>
      </w:r>
      <w:proofErr w:type="spellEnd"/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>.</w:t>
      </w:r>
      <w:r w:rsidR="00F57A99">
        <w:rPr>
          <w:rFonts w:ascii="Times New Roman" w:eastAsia="Times New Roman" w:hAnsi="Times New Roman" w:cs="Times New Roman"/>
          <w:iCs/>
          <w:sz w:val="24"/>
          <w:szCs w:val="20"/>
        </w:rPr>
        <w:t xml:space="preserve"> </w:t>
      </w:r>
    </w:p>
    <w:p w:rsidR="00611971" w:rsidRDefault="00FF5C01" w:rsidP="00A87FA4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iCs/>
          <w:sz w:val="24"/>
          <w:szCs w:val="20"/>
        </w:rPr>
        <w:tab/>
      </w:r>
    </w:p>
    <w:p w:rsidR="00161415" w:rsidRPr="00161415" w:rsidRDefault="00FF5C01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0"/>
        </w:rPr>
        <w:t>Andre</w:t>
      </w:r>
      <w:r w:rsidR="00161415" w:rsidRPr="00161415">
        <w:rPr>
          <w:rFonts w:ascii="Times New Roman" w:eastAsia="Times New Roman" w:hAnsi="Times New Roman" w:cs="Times New Roman"/>
          <w:i/>
          <w:sz w:val="24"/>
          <w:szCs w:val="20"/>
        </w:rPr>
        <w:t>:</w:t>
      </w:r>
    </w:p>
    <w:p w:rsid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sz w:val="24"/>
          <w:szCs w:val="20"/>
        </w:rPr>
        <w:t xml:space="preserve">Nils Vidar </w:t>
      </w:r>
      <w:proofErr w:type="spellStart"/>
      <w:r w:rsidRPr="00161415">
        <w:rPr>
          <w:rFonts w:ascii="Times New Roman" w:eastAsia="Times New Roman" w:hAnsi="Times New Roman" w:cs="Times New Roman"/>
          <w:sz w:val="24"/>
          <w:szCs w:val="20"/>
        </w:rPr>
        <w:t>Bratlandsmo</w:t>
      </w:r>
      <w:proofErr w:type="spellEnd"/>
      <w:r w:rsidRPr="00161415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FF5C01">
        <w:rPr>
          <w:rFonts w:ascii="Times New Roman" w:eastAsia="Times New Roman" w:hAnsi="Times New Roman" w:cs="Times New Roman"/>
          <w:sz w:val="24"/>
          <w:szCs w:val="20"/>
        </w:rPr>
        <w:t>daglig leder/fjelloppsyn.</w:t>
      </w:r>
    </w:p>
    <w:p w:rsidR="00364B25" w:rsidRDefault="007A13CB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Tord Åberg</w:t>
      </w:r>
      <w:r w:rsidR="00FF5C01">
        <w:rPr>
          <w:rFonts w:ascii="Times New Roman" w:eastAsia="Times New Roman" w:hAnsi="Times New Roman" w:cs="Times New Roman"/>
          <w:sz w:val="24"/>
          <w:szCs w:val="20"/>
        </w:rPr>
        <w:t>, fjelloppsyn</w:t>
      </w:r>
    </w:p>
    <w:p w:rsidR="00161415" w:rsidRDefault="0020072C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Leo Lyngstad</w:t>
      </w:r>
      <w:r w:rsidR="00FF5C01">
        <w:rPr>
          <w:rFonts w:ascii="Times New Roman" w:eastAsia="Times New Roman" w:hAnsi="Times New Roman" w:cs="Times New Roman"/>
          <w:sz w:val="24"/>
          <w:szCs w:val="20"/>
        </w:rPr>
        <w:t>, fjelloppsyn</w:t>
      </w:r>
    </w:p>
    <w:p w:rsidR="00FF5C01" w:rsidRDefault="00FF5C01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Mogens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Totsås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, fjelloppsyn</w:t>
      </w:r>
    </w:p>
    <w:p w:rsidR="00FF5C01" w:rsidRDefault="00FF5C01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77108B" w:rsidRDefault="00FF5C01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Grete Bruce</w:t>
      </w:r>
      <w:r w:rsidR="00102665">
        <w:rPr>
          <w:rFonts w:ascii="Times New Roman" w:eastAsia="Times New Roman" w:hAnsi="Times New Roman" w:cs="Times New Roman"/>
          <w:sz w:val="24"/>
          <w:szCs w:val="20"/>
        </w:rPr>
        <w:t xml:space="preserve"> ledet møtet. I</w:t>
      </w:r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>nnkalling og s</w:t>
      </w:r>
      <w:r w:rsidR="00D66974">
        <w:rPr>
          <w:rFonts w:ascii="Times New Roman" w:eastAsia="Times New Roman" w:hAnsi="Times New Roman" w:cs="Times New Roman"/>
          <w:sz w:val="24"/>
          <w:szCs w:val="20"/>
        </w:rPr>
        <w:t>akl</w:t>
      </w:r>
      <w:r w:rsidR="006503EE">
        <w:rPr>
          <w:rFonts w:ascii="Times New Roman" w:eastAsia="Times New Roman" w:hAnsi="Times New Roman" w:cs="Times New Roman"/>
          <w:sz w:val="24"/>
          <w:szCs w:val="20"/>
        </w:rPr>
        <w:t>iste ble enstemmig godkjent.</w:t>
      </w:r>
      <w:r w:rsidR="0077108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6F0991" w:rsidRDefault="006F0991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20072C" w:rsidRDefault="00FC4C4D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Møteprotok</w:t>
      </w:r>
      <w:r w:rsidR="00EA375D">
        <w:rPr>
          <w:rFonts w:ascii="Times New Roman" w:eastAsia="Times New Roman" w:hAnsi="Times New Roman" w:cs="Times New Roman"/>
          <w:sz w:val="24"/>
          <w:szCs w:val="20"/>
        </w:rPr>
        <w:t xml:space="preserve">oll fra styremøte den </w:t>
      </w:r>
      <w:r w:rsidR="00FF5C01">
        <w:rPr>
          <w:rFonts w:ascii="Times New Roman" w:eastAsia="Times New Roman" w:hAnsi="Times New Roman" w:cs="Times New Roman"/>
          <w:sz w:val="24"/>
          <w:szCs w:val="20"/>
        </w:rPr>
        <w:t>24.10</w:t>
      </w:r>
      <w:r w:rsidR="00504858">
        <w:rPr>
          <w:rFonts w:ascii="Times New Roman" w:eastAsia="Times New Roman" w:hAnsi="Times New Roman" w:cs="Times New Roman"/>
          <w:sz w:val="24"/>
          <w:szCs w:val="20"/>
        </w:rPr>
        <w:t>.2019 ble enstemmig godkjent.</w:t>
      </w:r>
    </w:p>
    <w:p w:rsidR="008C3C7F" w:rsidRPr="00161415" w:rsidRDefault="008C3C7F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3"/>
        <w:gridCol w:w="8577"/>
      </w:tblGrid>
      <w:tr w:rsidR="00161415" w:rsidRPr="00161415" w:rsidTr="00EB72BA">
        <w:trPr>
          <w:trHeight w:val="66"/>
        </w:trPr>
        <w:tc>
          <w:tcPr>
            <w:tcW w:w="1073" w:type="dxa"/>
          </w:tcPr>
          <w:p w:rsidR="00161415" w:rsidRPr="00161415" w:rsidRDefault="00161415" w:rsidP="00057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 w:rsidRPr="00161415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Sak nr.</w:t>
            </w:r>
          </w:p>
          <w:p w:rsidR="00161415" w:rsidRPr="00161415" w:rsidRDefault="00161415" w:rsidP="005048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 w:rsidRPr="00161415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L</w:t>
            </w:r>
            <w:r w:rsidR="00D221FA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 xml:space="preserve"> </w:t>
            </w:r>
            <w:r w:rsidR="009452E4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19</w:t>
            </w:r>
            <w:r w:rsidR="005044C2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/2019</w:t>
            </w:r>
          </w:p>
        </w:tc>
        <w:tc>
          <w:tcPr>
            <w:tcW w:w="8577" w:type="dxa"/>
          </w:tcPr>
          <w:p w:rsidR="00161415" w:rsidRPr="00161415" w:rsidRDefault="00161415" w:rsidP="00AB22A9">
            <w:pPr>
              <w:pStyle w:val="Overskrift1"/>
            </w:pPr>
            <w:r w:rsidRPr="00161415">
              <w:t>REFERATER</w:t>
            </w:r>
          </w:p>
        </w:tc>
      </w:tr>
      <w:tr w:rsidR="00161415" w:rsidRPr="00161415" w:rsidTr="00EB72BA">
        <w:trPr>
          <w:trHeight w:val="66"/>
        </w:trPr>
        <w:tc>
          <w:tcPr>
            <w:tcW w:w="1073" w:type="dxa"/>
          </w:tcPr>
          <w:p w:rsidR="00161415" w:rsidRPr="005C5385" w:rsidRDefault="00161415" w:rsidP="00057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77" w:type="dxa"/>
          </w:tcPr>
          <w:p w:rsidR="00D765F0" w:rsidRPr="000578A0" w:rsidRDefault="000578A0" w:rsidP="008209C0">
            <w:pPr>
              <w:pStyle w:val="Overskrift2"/>
            </w:pPr>
            <w:r>
              <w:t>Vedtak</w:t>
            </w:r>
            <w:r w:rsidR="00D765F0" w:rsidRPr="000578A0">
              <w:t>:</w:t>
            </w:r>
          </w:p>
          <w:p w:rsidR="00070C8E" w:rsidRDefault="00161415" w:rsidP="00161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C5385">
              <w:rPr>
                <w:rFonts w:ascii="Times New Roman" w:eastAsia="Times New Roman" w:hAnsi="Times New Roman" w:cs="Times New Roman"/>
                <w:sz w:val="24"/>
                <w:szCs w:val="20"/>
              </w:rPr>
              <w:t>Referater tas til etterretning.</w:t>
            </w:r>
          </w:p>
          <w:p w:rsidR="009D54E6" w:rsidRPr="005C5385" w:rsidRDefault="009D54E6" w:rsidP="00161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61415" w:rsidRPr="00161415" w:rsidTr="00EB72BA">
        <w:trPr>
          <w:trHeight w:val="66"/>
        </w:trPr>
        <w:tc>
          <w:tcPr>
            <w:tcW w:w="1073" w:type="dxa"/>
          </w:tcPr>
          <w:p w:rsidR="007A13CB" w:rsidRDefault="007A13CB" w:rsidP="00CE07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Sak nr.</w:t>
            </w:r>
          </w:p>
          <w:p w:rsidR="00161415" w:rsidRPr="00161415" w:rsidRDefault="00D50882" w:rsidP="00FF5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 xml:space="preserve">L </w:t>
            </w:r>
            <w:r w:rsidR="009452E4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20</w:t>
            </w:r>
            <w:r w:rsidR="00CA1C08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/2019</w:t>
            </w:r>
          </w:p>
        </w:tc>
        <w:tc>
          <w:tcPr>
            <w:tcW w:w="8577" w:type="dxa"/>
          </w:tcPr>
          <w:p w:rsidR="00161415" w:rsidRPr="00685670" w:rsidRDefault="009452E4" w:rsidP="00384D17">
            <w:pPr>
              <w:pStyle w:val="Overskrift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Årsplan for 2020</w:t>
            </w:r>
          </w:p>
        </w:tc>
      </w:tr>
      <w:tr w:rsidR="007A13CB" w:rsidRPr="00161415" w:rsidTr="00EB72BA">
        <w:trPr>
          <w:trHeight w:val="66"/>
        </w:trPr>
        <w:tc>
          <w:tcPr>
            <w:tcW w:w="1073" w:type="dxa"/>
          </w:tcPr>
          <w:p w:rsidR="007A13CB" w:rsidRPr="00161415" w:rsidRDefault="007A13CB" w:rsidP="00CE07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9452E4" w:rsidRDefault="009452E4" w:rsidP="009452E4">
            <w:pPr>
              <w:pStyle w:val="Overskrift3"/>
            </w:pPr>
            <w:r>
              <w:t>Styrets vurdering:</w:t>
            </w:r>
          </w:p>
          <w:p w:rsidR="009452E4" w:rsidRDefault="009452E4" w:rsidP="009452E4">
            <w:proofErr w:type="spellStart"/>
            <w:r>
              <w:t>Arnodd</w:t>
            </w:r>
            <w:proofErr w:type="spellEnd"/>
            <w:r>
              <w:t xml:space="preserve"> </w:t>
            </w:r>
            <w:proofErr w:type="spellStart"/>
            <w:r>
              <w:t>Lillemark</w:t>
            </w:r>
            <w:proofErr w:type="spellEnd"/>
            <w:r>
              <w:t xml:space="preserve"> fremmet forslag om å ta inn et punkt om at fjellstyrene i Lierne skal markere at Fjelloven er 100 år i mars 2020:</w:t>
            </w:r>
          </w:p>
          <w:p w:rsidR="009452E4" w:rsidRPr="00911D1F" w:rsidRDefault="009452E4" w:rsidP="009452E4">
            <w:pPr>
              <w:rPr>
                <w:i/>
              </w:rPr>
            </w:pPr>
            <w:proofErr w:type="spellStart"/>
            <w:r w:rsidRPr="00911D1F">
              <w:rPr>
                <w:i/>
              </w:rPr>
              <w:t>Pkt</w:t>
            </w:r>
            <w:proofErr w:type="spellEnd"/>
            <w:r w:rsidRPr="00911D1F">
              <w:rPr>
                <w:i/>
              </w:rPr>
              <w:t xml:space="preserve"> 5.2.4: Å foreta en markering av at Fjelloven er 100 år i mars 2020.</w:t>
            </w:r>
          </w:p>
          <w:p w:rsidR="009452E4" w:rsidRDefault="009452E4" w:rsidP="009452E4">
            <w:r>
              <w:t xml:space="preserve">Utkast til årsplan, med tilleggsforslaget fra </w:t>
            </w:r>
            <w:proofErr w:type="spellStart"/>
            <w:r>
              <w:t>Arnodd</w:t>
            </w:r>
            <w:proofErr w:type="spellEnd"/>
            <w:r>
              <w:t xml:space="preserve"> </w:t>
            </w:r>
            <w:proofErr w:type="spellStart"/>
            <w:r>
              <w:t>Lillemark</w:t>
            </w:r>
            <w:proofErr w:type="spellEnd"/>
            <w:r>
              <w:t>, ble enstemmig godkjent.</w:t>
            </w:r>
          </w:p>
          <w:p w:rsidR="009452E4" w:rsidRDefault="009452E4" w:rsidP="009452E4">
            <w:pPr>
              <w:pStyle w:val="Overskrift3"/>
            </w:pPr>
            <w:r>
              <w:t>Vedtak:</w:t>
            </w:r>
          </w:p>
          <w:p w:rsidR="009452E4" w:rsidRDefault="009452E4" w:rsidP="009452E4">
            <w:r>
              <w:t>Utkast til årsplan for 2020 godkjennes</w:t>
            </w:r>
            <w:r w:rsidR="0011508B">
              <w:t>,</w:t>
            </w:r>
            <w:r>
              <w:t xml:space="preserve"> med følgende </w:t>
            </w:r>
            <w:proofErr w:type="spellStart"/>
            <w:r>
              <w:t>tilleggspunkt</w:t>
            </w:r>
            <w:proofErr w:type="spellEnd"/>
            <w:r>
              <w:t>:</w:t>
            </w:r>
          </w:p>
          <w:p w:rsidR="00337D30" w:rsidRPr="009452E4" w:rsidRDefault="009452E4" w:rsidP="00337D30">
            <w:pPr>
              <w:rPr>
                <w:i/>
              </w:rPr>
            </w:pPr>
            <w:proofErr w:type="spellStart"/>
            <w:r w:rsidRPr="00911D1F">
              <w:rPr>
                <w:i/>
              </w:rPr>
              <w:t>Pkt</w:t>
            </w:r>
            <w:proofErr w:type="spellEnd"/>
            <w:r w:rsidRPr="00911D1F">
              <w:rPr>
                <w:i/>
              </w:rPr>
              <w:t xml:space="preserve"> 5.2.4: Å foreta en markering av at Fjelloven er 100 år i mars 2020.</w:t>
            </w:r>
          </w:p>
        </w:tc>
      </w:tr>
      <w:tr w:rsidR="007A13CB" w:rsidRPr="00161415" w:rsidTr="00EB72BA">
        <w:trPr>
          <w:trHeight w:val="66"/>
        </w:trPr>
        <w:tc>
          <w:tcPr>
            <w:tcW w:w="1073" w:type="dxa"/>
          </w:tcPr>
          <w:p w:rsidR="007C619A" w:rsidRDefault="007C619A" w:rsidP="007C6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lastRenderedPageBreak/>
              <w:t>Sak nr.</w:t>
            </w:r>
          </w:p>
          <w:p w:rsidR="007A13CB" w:rsidRPr="00161415" w:rsidRDefault="009452E4" w:rsidP="007C6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L 21</w:t>
            </w:r>
            <w:r w:rsidR="0020072C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/2019</w:t>
            </w:r>
          </w:p>
        </w:tc>
        <w:tc>
          <w:tcPr>
            <w:tcW w:w="8577" w:type="dxa"/>
          </w:tcPr>
          <w:p w:rsidR="004F5C60" w:rsidRPr="00F52E84" w:rsidRDefault="009452E4" w:rsidP="009452E4">
            <w:pPr>
              <w:pStyle w:val="Overskrift1"/>
            </w:pPr>
            <w:r>
              <w:t>BUDSJETT FOR 2020</w:t>
            </w:r>
          </w:p>
        </w:tc>
      </w:tr>
      <w:tr w:rsidR="007A13CB" w:rsidRPr="00161415" w:rsidTr="00EB72BA">
        <w:trPr>
          <w:trHeight w:val="66"/>
        </w:trPr>
        <w:tc>
          <w:tcPr>
            <w:tcW w:w="1073" w:type="dxa"/>
          </w:tcPr>
          <w:p w:rsidR="007A13CB" w:rsidRPr="00161415" w:rsidRDefault="007A13CB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9452E4" w:rsidRDefault="009452E4" w:rsidP="009452E4">
            <w:pPr>
              <w:pStyle w:val="Overskrift3"/>
            </w:pPr>
            <w:r>
              <w:t>Styrets vurdering:</w:t>
            </w:r>
          </w:p>
          <w:p w:rsidR="009452E4" w:rsidRDefault="009452E4" w:rsidP="009452E4">
            <w:r>
              <w:t>Forslag til vedtak godkjennes som styrets vedtak.</w:t>
            </w:r>
          </w:p>
          <w:p w:rsidR="009452E4" w:rsidRDefault="009452E4" w:rsidP="009452E4">
            <w:pPr>
              <w:pStyle w:val="Overskrift3"/>
            </w:pPr>
            <w:r>
              <w:t>Vedtak:</w:t>
            </w:r>
          </w:p>
          <w:p w:rsidR="009452E4" w:rsidRDefault="009452E4" w:rsidP="009452E4">
            <w:r>
              <w:t>Fjellstyrene i Lierne godkjenner forslag til driftsbudsjettet for 2020.</w:t>
            </w:r>
          </w:p>
          <w:p w:rsidR="009452E4" w:rsidRDefault="009452E4" w:rsidP="009452E4">
            <w:pPr>
              <w:rPr>
                <w:i/>
                <w:u w:val="single"/>
              </w:rPr>
            </w:pPr>
            <w:r w:rsidRPr="00E45A4E">
              <w:rPr>
                <w:i/>
                <w:u w:val="single"/>
              </w:rPr>
              <w:t>Begrunnelse:</w:t>
            </w:r>
          </w:p>
          <w:p w:rsidR="009452E4" w:rsidRDefault="009452E4" w:rsidP="009452E4">
            <w:r>
              <w:t>Det er lagt opp til et budsjett som ivaretar og sikrer:</w:t>
            </w:r>
          </w:p>
          <w:p w:rsidR="009452E4" w:rsidRDefault="009452E4" w:rsidP="009452E4">
            <w:pPr>
              <w:pStyle w:val="Listeavsnitt"/>
              <w:numPr>
                <w:ilvl w:val="0"/>
                <w:numId w:val="15"/>
              </w:numPr>
              <w:spacing w:after="200" w:line="276" w:lineRule="auto"/>
            </w:pPr>
            <w:proofErr w:type="gramStart"/>
            <w:r>
              <w:t>en</w:t>
            </w:r>
            <w:proofErr w:type="gramEnd"/>
            <w:r>
              <w:t xml:space="preserve"> forsvarlig og hensiktsmessig organisering av fellesordningen.</w:t>
            </w:r>
          </w:p>
          <w:p w:rsidR="009452E4" w:rsidRDefault="009452E4" w:rsidP="009452E4">
            <w:pPr>
              <w:pStyle w:val="Listeavsnitt"/>
              <w:numPr>
                <w:ilvl w:val="0"/>
                <w:numId w:val="15"/>
              </w:numPr>
              <w:spacing w:after="200" w:line="276" w:lineRule="auto"/>
            </w:pPr>
            <w:proofErr w:type="gramStart"/>
            <w:r>
              <w:t>en</w:t>
            </w:r>
            <w:proofErr w:type="gramEnd"/>
            <w:r>
              <w:t xml:space="preserve"> tilpasset og forsvarlig bemanning </w:t>
            </w:r>
            <w:proofErr w:type="spellStart"/>
            <w:r>
              <w:t>mht</w:t>
            </w:r>
            <w:proofErr w:type="spellEnd"/>
            <w:r>
              <w:t xml:space="preserve"> kompetanse og kapasitet.</w:t>
            </w:r>
          </w:p>
          <w:p w:rsidR="00FF5C01" w:rsidRPr="00E14DEA" w:rsidRDefault="009452E4" w:rsidP="00F52E84">
            <w:pPr>
              <w:pStyle w:val="Listeavsnitt"/>
              <w:numPr>
                <w:ilvl w:val="0"/>
                <w:numId w:val="15"/>
              </w:numPr>
              <w:spacing w:after="200" w:line="276" w:lineRule="auto"/>
            </w:pPr>
            <w:proofErr w:type="gramStart"/>
            <w:r>
              <w:t>nødvendige</w:t>
            </w:r>
            <w:proofErr w:type="gramEnd"/>
            <w:r>
              <w:t xml:space="preserve"> rammer for å produsere resultater i henhold til mål, planer og vedtak.</w:t>
            </w:r>
          </w:p>
        </w:tc>
      </w:tr>
      <w:tr w:rsidR="009452E4" w:rsidRPr="00161415" w:rsidTr="00EB72BA">
        <w:trPr>
          <w:trHeight w:val="66"/>
        </w:trPr>
        <w:tc>
          <w:tcPr>
            <w:tcW w:w="1073" w:type="dxa"/>
          </w:tcPr>
          <w:p w:rsidR="009452E4" w:rsidRPr="00161415" w:rsidRDefault="009452E4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Sak nr. L22/2019</w:t>
            </w:r>
          </w:p>
        </w:tc>
        <w:tc>
          <w:tcPr>
            <w:tcW w:w="8577" w:type="dxa"/>
          </w:tcPr>
          <w:p w:rsidR="009452E4" w:rsidRDefault="009452E4" w:rsidP="00C00273">
            <w:pPr>
              <w:pStyle w:val="Overskrift1"/>
            </w:pPr>
            <w:r>
              <w:t xml:space="preserve">Ny hytte ved Lakavatnet – spillemiddelsøknad og avsetting av </w:t>
            </w:r>
            <w:proofErr w:type="gramStart"/>
            <w:r>
              <w:t>egenkapital.</w:t>
            </w:r>
            <w:r>
              <w:tab/>
            </w:r>
            <w:proofErr w:type="gramEnd"/>
          </w:p>
        </w:tc>
      </w:tr>
      <w:tr w:rsidR="009452E4" w:rsidRPr="00161415" w:rsidTr="00EB72BA">
        <w:trPr>
          <w:trHeight w:val="66"/>
        </w:trPr>
        <w:tc>
          <w:tcPr>
            <w:tcW w:w="1073" w:type="dxa"/>
          </w:tcPr>
          <w:p w:rsidR="009452E4" w:rsidRPr="00161415" w:rsidRDefault="009452E4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9452E4" w:rsidRDefault="009452E4" w:rsidP="009452E4">
            <w:pPr>
              <w:pStyle w:val="Overskrift3"/>
            </w:pPr>
            <w:r>
              <w:t>Styrets behandling:</w:t>
            </w:r>
          </w:p>
          <w:p w:rsidR="009452E4" w:rsidRDefault="009452E4" w:rsidP="009452E4">
            <w:r>
              <w:t>Forslag til vedtak ble enstemmig godkjent.</w:t>
            </w:r>
          </w:p>
          <w:p w:rsidR="009452E4" w:rsidRDefault="009452E4" w:rsidP="009452E4">
            <w:pPr>
              <w:pStyle w:val="Overskrift3"/>
            </w:pPr>
            <w:r>
              <w:t>Vedtak:</w:t>
            </w:r>
          </w:p>
          <w:p w:rsidR="009452E4" w:rsidRDefault="009452E4" w:rsidP="009452E4">
            <w:r>
              <w:t xml:space="preserve">Sørli fjellstyre vedtar å avsette 1 300 000 kroner som egenkapital i prosjekt «ny hytte ved </w:t>
            </w:r>
            <w:proofErr w:type="spellStart"/>
            <w:r>
              <w:t>Lakavatnet</w:t>
            </w:r>
            <w:proofErr w:type="spellEnd"/>
            <w:r>
              <w:t xml:space="preserve">» i Vestre </w:t>
            </w:r>
            <w:proofErr w:type="spellStart"/>
            <w:r>
              <w:t>Finnli</w:t>
            </w:r>
            <w:proofErr w:type="spellEnd"/>
            <w:r>
              <w:t xml:space="preserve"> statsallmenning. Når byggetillatelse og svar på spillemiddelsøknad foreligger, vil daglig leder fremme sak for styret om igangsetting.</w:t>
            </w:r>
          </w:p>
          <w:p w:rsidR="009452E4" w:rsidRDefault="009452E4" w:rsidP="009452E4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Begrunnelse:</w:t>
            </w:r>
          </w:p>
          <w:p w:rsidR="009452E4" w:rsidRDefault="009452E4" w:rsidP="00C00273">
            <w:r>
              <w:t>Jfr. retningslinjer for tilskudd til løypetiltak i fjellet og overnattingshytter – 2018, skal fjellstyret gjøre vedtak om å avsette egenkapital til spillemiddelprosjekter. Avsatte midler vil dekke fjellstyret pengeutlegg i prosjektet.</w:t>
            </w:r>
          </w:p>
          <w:p w:rsidR="001C2546" w:rsidRDefault="001C2546" w:rsidP="00C00273"/>
          <w:p w:rsidR="001C2546" w:rsidRDefault="001C2546" w:rsidP="00C00273"/>
          <w:p w:rsidR="001C2546" w:rsidRDefault="001C2546" w:rsidP="00C00273"/>
          <w:p w:rsidR="001C2546" w:rsidRDefault="001C2546" w:rsidP="00C00273"/>
          <w:p w:rsidR="001C2546" w:rsidRDefault="001C2546" w:rsidP="00C00273"/>
          <w:p w:rsidR="001C2546" w:rsidRDefault="001C2546" w:rsidP="00C00273"/>
        </w:tc>
      </w:tr>
      <w:tr w:rsidR="009452E4" w:rsidRPr="00161415" w:rsidTr="00EB72BA">
        <w:trPr>
          <w:trHeight w:val="66"/>
        </w:trPr>
        <w:tc>
          <w:tcPr>
            <w:tcW w:w="1073" w:type="dxa"/>
          </w:tcPr>
          <w:p w:rsidR="009452E4" w:rsidRPr="00161415" w:rsidRDefault="009452E4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lastRenderedPageBreak/>
              <w:t>Sak nr. L23/2019</w:t>
            </w:r>
          </w:p>
        </w:tc>
        <w:tc>
          <w:tcPr>
            <w:tcW w:w="8577" w:type="dxa"/>
          </w:tcPr>
          <w:p w:rsidR="009452E4" w:rsidRDefault="00FC171E" w:rsidP="00FC171E">
            <w:pPr>
              <w:pStyle w:val="Overskrift1"/>
            </w:pPr>
            <w:r>
              <w:t>Klopplegging av Guslistien - igangsettingsvedtak.</w:t>
            </w:r>
          </w:p>
        </w:tc>
      </w:tr>
      <w:tr w:rsidR="009452E4" w:rsidRPr="00161415" w:rsidTr="00EB72BA">
        <w:trPr>
          <w:trHeight w:val="66"/>
        </w:trPr>
        <w:tc>
          <w:tcPr>
            <w:tcW w:w="1073" w:type="dxa"/>
          </w:tcPr>
          <w:p w:rsidR="009452E4" w:rsidRPr="00161415" w:rsidRDefault="009452E4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FC171E" w:rsidRDefault="00FC171E" w:rsidP="00FC171E">
            <w:pPr>
              <w:pStyle w:val="Overskrift3"/>
            </w:pPr>
            <w:r>
              <w:t>Styrets behandling:</w:t>
            </w:r>
          </w:p>
          <w:p w:rsidR="00FC171E" w:rsidRDefault="00FC171E" w:rsidP="00FC171E">
            <w:r>
              <w:t>Forslag til vedtak ble enstemmig godkjent.</w:t>
            </w:r>
          </w:p>
          <w:p w:rsidR="00FC171E" w:rsidRDefault="00FC171E" w:rsidP="00FC171E">
            <w:pPr>
              <w:pStyle w:val="Overskrift3"/>
            </w:pPr>
            <w:r>
              <w:t>Vedtak:</w:t>
            </w:r>
          </w:p>
          <w:p w:rsidR="00FC171E" w:rsidRDefault="00FC171E" w:rsidP="00FC171E">
            <w:r>
              <w:t xml:space="preserve">Fjellstyrene i Lierne vedtar å igangsette klopplegging av stien mellom </w:t>
            </w:r>
            <w:proofErr w:type="spellStart"/>
            <w:r>
              <w:t>Gusliseteren</w:t>
            </w:r>
            <w:proofErr w:type="spellEnd"/>
            <w:r>
              <w:t xml:space="preserve"> og Sørli fjellstyre sitt båthus ved </w:t>
            </w:r>
            <w:proofErr w:type="spellStart"/>
            <w:r>
              <w:t>Gusvatnet</w:t>
            </w:r>
            <w:proofErr w:type="spellEnd"/>
            <w:r>
              <w:t>, med en kostnadsramme på 259 350,- inklusive moms og arbeid.</w:t>
            </w:r>
          </w:p>
          <w:p w:rsidR="00FC171E" w:rsidRPr="00666E96" w:rsidRDefault="00FC171E" w:rsidP="00FC171E">
            <w:pPr>
              <w:rPr>
                <w:b/>
                <w:i/>
                <w:u w:val="single"/>
              </w:rPr>
            </w:pPr>
            <w:r>
              <w:br/>
            </w:r>
            <w:r w:rsidRPr="00666E96">
              <w:rPr>
                <w:b/>
                <w:i/>
                <w:u w:val="single"/>
              </w:rPr>
              <w:t>Begrunnelse:</w:t>
            </w:r>
          </w:p>
          <w:p w:rsidR="009452E4" w:rsidRDefault="00FC171E" w:rsidP="00FC171E">
            <w:r>
              <w:t xml:space="preserve">Stien går over et større myrområde som er utsatt for slitasje. Klopplegging vil forebygge for slitasje og vil lette adkomsten til </w:t>
            </w:r>
            <w:proofErr w:type="spellStart"/>
            <w:r>
              <w:t>Gusvatnet</w:t>
            </w:r>
            <w:proofErr w:type="spellEnd"/>
            <w:r>
              <w:t xml:space="preserve"> og områdene innenfor.</w:t>
            </w:r>
          </w:p>
        </w:tc>
      </w:tr>
    </w:tbl>
    <w:p w:rsidR="009F6466" w:rsidRDefault="009F6466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</w:p>
    <w:p w:rsidR="00FC171E" w:rsidRDefault="00FC171E" w:rsidP="00FC17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FC171E" w:rsidRDefault="00FC171E" w:rsidP="00FC17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Styremedlemmer som gikk ut fra forrige periode var invitert til julemiddag kl. 1930, og fikk takksigelser for jobben de har lagt ned for sitt fjellstyre og Fjellstyrene i Lierne over mange år: Odd Herman Totland, Kåre Totland og Ken Thomas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Walinder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1C2546" w:rsidRDefault="001C2546" w:rsidP="00233B23">
      <w:pPr>
        <w:rPr>
          <w:rFonts w:eastAsia="Times New Roman"/>
          <w:b/>
        </w:rPr>
      </w:pPr>
    </w:p>
    <w:p w:rsidR="00E914A0" w:rsidRPr="00DE5E06" w:rsidRDefault="00504858" w:rsidP="00233B23">
      <w:pPr>
        <w:rPr>
          <w:rFonts w:eastAsia="Times New Roman"/>
          <w:b/>
        </w:rPr>
      </w:pPr>
      <w:bookmarkStart w:id="0" w:name="_GoBack"/>
      <w:bookmarkEnd w:id="0"/>
      <w:r>
        <w:rPr>
          <w:rFonts w:eastAsia="Times New Roman"/>
          <w:b/>
        </w:rPr>
        <w:br/>
      </w:r>
      <w:r w:rsidR="00E914A0" w:rsidRPr="00DE5E06">
        <w:rPr>
          <w:rFonts w:eastAsia="Times New Roman"/>
          <w:b/>
        </w:rPr>
        <w:t>Dato for neste styremøte:</w:t>
      </w:r>
      <w:r w:rsidR="00051F47">
        <w:rPr>
          <w:rFonts w:eastAsia="Times New Roman"/>
          <w:b/>
        </w:rPr>
        <w:t xml:space="preserve"> torsdag</w:t>
      </w:r>
      <w:r w:rsidR="00E914A0" w:rsidRPr="00DE5E06">
        <w:rPr>
          <w:rFonts w:eastAsia="Times New Roman"/>
          <w:b/>
        </w:rPr>
        <w:t xml:space="preserve"> </w:t>
      </w:r>
      <w:r w:rsidR="00FF5C01">
        <w:rPr>
          <w:rFonts w:eastAsia="Times New Roman"/>
          <w:b/>
        </w:rPr>
        <w:t>14.01.2020 i Sørli.</w:t>
      </w:r>
    </w:p>
    <w:p w:rsidR="007E0F28" w:rsidRDefault="007E0F28" w:rsidP="00056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FF5C01" w:rsidRDefault="00FF5C01" w:rsidP="00056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61415" w:rsidRPr="009B6FC6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B6FC6">
        <w:rPr>
          <w:rFonts w:ascii="Times New Roman" w:eastAsia="Times New Roman" w:hAnsi="Times New Roman" w:cs="Times New Roman"/>
          <w:b/>
          <w:sz w:val="24"/>
          <w:szCs w:val="20"/>
        </w:rPr>
        <w:t xml:space="preserve">Lierne den </w:t>
      </w:r>
      <w:r w:rsidR="00FF5C01">
        <w:rPr>
          <w:rFonts w:ascii="Times New Roman" w:eastAsia="Times New Roman" w:hAnsi="Times New Roman" w:cs="Times New Roman"/>
          <w:b/>
          <w:sz w:val="24"/>
          <w:szCs w:val="20"/>
        </w:rPr>
        <w:t>11.12.2019</w:t>
      </w:r>
      <w:r w:rsidR="00A87FA4">
        <w:rPr>
          <w:rFonts w:ascii="Times New Roman" w:eastAsia="Times New Roman" w:hAnsi="Times New Roman" w:cs="Times New Roman"/>
          <w:b/>
          <w:sz w:val="24"/>
          <w:szCs w:val="20"/>
        </w:rPr>
        <w:t>.</w:t>
      </w: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sz w:val="24"/>
          <w:szCs w:val="20"/>
        </w:rPr>
        <w:t xml:space="preserve">Nils Vidar </w:t>
      </w:r>
      <w:proofErr w:type="spellStart"/>
      <w:r w:rsidRPr="00161415">
        <w:rPr>
          <w:rFonts w:ascii="Times New Roman" w:eastAsia="Times New Roman" w:hAnsi="Times New Roman" w:cs="Times New Roman"/>
          <w:sz w:val="24"/>
          <w:szCs w:val="20"/>
        </w:rPr>
        <w:t>Bratlandsmo</w:t>
      </w:r>
      <w:proofErr w:type="spellEnd"/>
      <w:r w:rsidR="00FF5C01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47904" w:rsidRPr="00161415" w:rsidRDefault="00147904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sz w:val="24"/>
          <w:szCs w:val="20"/>
        </w:rPr>
        <w:t>Daglig leder/fjelloppsyn.</w:t>
      </w:r>
    </w:p>
    <w:p w:rsidR="00DA1FE2" w:rsidRDefault="00DA1FE2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EA6A70" w:rsidRDefault="00EA6A70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sz w:val="24"/>
          <w:szCs w:val="20"/>
        </w:rPr>
        <w:t>____________________</w:t>
      </w:r>
      <w:r w:rsidRPr="00161415">
        <w:rPr>
          <w:rFonts w:ascii="Times New Roman" w:eastAsia="Times New Roman" w:hAnsi="Times New Roman" w:cs="Times New Roman"/>
          <w:sz w:val="24"/>
          <w:szCs w:val="20"/>
        </w:rPr>
        <w:tab/>
      </w:r>
      <w:r w:rsidRPr="00161415">
        <w:rPr>
          <w:rFonts w:ascii="Times New Roman" w:eastAsia="Times New Roman" w:hAnsi="Times New Roman" w:cs="Times New Roman"/>
          <w:sz w:val="24"/>
          <w:szCs w:val="20"/>
        </w:rPr>
        <w:tab/>
      </w:r>
      <w:r w:rsidR="006D42EA">
        <w:rPr>
          <w:rFonts w:ascii="Times New Roman" w:eastAsia="Times New Roman" w:hAnsi="Times New Roman" w:cs="Times New Roman"/>
          <w:sz w:val="24"/>
          <w:szCs w:val="20"/>
        </w:rPr>
        <w:tab/>
      </w:r>
      <w:r w:rsidR="006D42EA">
        <w:rPr>
          <w:rFonts w:ascii="Times New Roman" w:eastAsia="Times New Roman" w:hAnsi="Times New Roman" w:cs="Times New Roman"/>
          <w:sz w:val="24"/>
          <w:szCs w:val="20"/>
        </w:rPr>
        <w:tab/>
      </w:r>
      <w:r w:rsidRPr="00161415">
        <w:rPr>
          <w:rFonts w:ascii="Times New Roman" w:eastAsia="Times New Roman" w:hAnsi="Times New Roman" w:cs="Times New Roman"/>
          <w:sz w:val="24"/>
          <w:szCs w:val="20"/>
        </w:rPr>
        <w:t>______________________</w:t>
      </w:r>
    </w:p>
    <w:p w:rsidR="00161415" w:rsidRPr="00161415" w:rsidRDefault="00915E91" w:rsidP="00147904">
      <w:pPr>
        <w:overflowPunct w:val="0"/>
        <w:autoSpaceDE w:val="0"/>
        <w:autoSpaceDN w:val="0"/>
        <w:adjustRightInd w:val="0"/>
        <w:spacing w:after="0" w:line="240" w:lineRule="auto"/>
        <w:ind w:left="4956" w:hanging="495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Grete Bruce</w:t>
      </w:r>
      <w:r w:rsidR="006D42EA">
        <w:rPr>
          <w:rFonts w:ascii="Times New Roman" w:eastAsia="Times New Roman" w:hAnsi="Times New Roman" w:cs="Times New Roman"/>
          <w:sz w:val="24"/>
          <w:szCs w:val="20"/>
        </w:rPr>
        <w:t>, styreleder Sørli fjellstyre</w:t>
      </w:r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>Arnodd</w:t>
      </w:r>
      <w:proofErr w:type="spellEnd"/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>Lillemark</w:t>
      </w:r>
      <w:proofErr w:type="spellEnd"/>
      <w:r w:rsidR="006D42E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D108FC">
        <w:rPr>
          <w:rFonts w:ascii="Times New Roman" w:eastAsia="Times New Roman" w:hAnsi="Times New Roman" w:cs="Times New Roman"/>
          <w:sz w:val="24"/>
          <w:szCs w:val="20"/>
        </w:rPr>
        <w:t xml:space="preserve">styreleder i </w:t>
      </w:r>
      <w:r w:rsidR="006D42EA">
        <w:rPr>
          <w:rFonts w:ascii="Times New Roman" w:eastAsia="Times New Roman" w:hAnsi="Times New Roman" w:cs="Times New Roman"/>
          <w:sz w:val="24"/>
          <w:szCs w:val="20"/>
        </w:rPr>
        <w:t>Nordli fjellstyre og fjellstyrene i Lierne SA.</w:t>
      </w:r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ab/>
      </w:r>
    </w:p>
    <w:sectPr w:rsidR="00161415" w:rsidRPr="001614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E31" w:rsidRDefault="001A5E31">
      <w:pPr>
        <w:spacing w:after="0" w:line="240" w:lineRule="auto"/>
      </w:pPr>
      <w:r>
        <w:separator/>
      </w:r>
    </w:p>
  </w:endnote>
  <w:endnote w:type="continuationSeparator" w:id="0">
    <w:p w:rsidR="001A5E31" w:rsidRDefault="001A5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E31" w:rsidRDefault="001A5E31">
      <w:pPr>
        <w:spacing w:after="0" w:line="240" w:lineRule="auto"/>
      </w:pPr>
      <w:r>
        <w:separator/>
      </w:r>
    </w:p>
  </w:footnote>
  <w:footnote w:type="continuationSeparator" w:id="0">
    <w:p w:rsidR="001A5E31" w:rsidRDefault="001A5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4B2" w:rsidRDefault="006E3144" w:rsidP="000114B2">
    <w:pPr>
      <w:pStyle w:val="Topptekst"/>
      <w:pBdr>
        <w:bottom w:val="double" w:sz="6" w:space="1" w:color="auto"/>
      </w:pBdr>
      <w:jc w:val="center"/>
      <w:rPr>
        <w:b/>
        <w:sz w:val="28"/>
      </w:rPr>
    </w:pPr>
    <w:r>
      <w:rPr>
        <w:b/>
        <w:sz w:val="28"/>
      </w:rPr>
      <w:t>FJELLSTYRENE I LIERNE – HOVEDUTSKRIFT</w:t>
    </w:r>
    <w:r>
      <w:rPr>
        <w:b/>
        <w:sz w:val="28"/>
      </w:rPr>
      <w:tab/>
    </w:r>
  </w:p>
  <w:p w:rsidR="000114B2" w:rsidRDefault="001A5E3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1C1D"/>
    <w:multiLevelType w:val="hybridMultilevel"/>
    <w:tmpl w:val="4210DBC8"/>
    <w:lvl w:ilvl="0" w:tplc="AAE6BFF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947"/>
    <w:multiLevelType w:val="hybridMultilevel"/>
    <w:tmpl w:val="339662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8053D"/>
    <w:multiLevelType w:val="hybridMultilevel"/>
    <w:tmpl w:val="2B18AF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B2313"/>
    <w:multiLevelType w:val="hybridMultilevel"/>
    <w:tmpl w:val="ABF0C5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63430"/>
    <w:multiLevelType w:val="hybridMultilevel"/>
    <w:tmpl w:val="B8983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D5610"/>
    <w:multiLevelType w:val="hybridMultilevel"/>
    <w:tmpl w:val="BF046D7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AD0CCB"/>
    <w:multiLevelType w:val="hybridMultilevel"/>
    <w:tmpl w:val="F30E07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63538"/>
    <w:multiLevelType w:val="hybridMultilevel"/>
    <w:tmpl w:val="96501B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12B2D"/>
    <w:multiLevelType w:val="hybridMultilevel"/>
    <w:tmpl w:val="8EEEAF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A2DA9"/>
    <w:multiLevelType w:val="hybridMultilevel"/>
    <w:tmpl w:val="6CDCCB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F3A01"/>
    <w:multiLevelType w:val="hybridMultilevel"/>
    <w:tmpl w:val="E0ACE2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A2CB7"/>
    <w:multiLevelType w:val="hybridMultilevel"/>
    <w:tmpl w:val="35BCBD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52036"/>
    <w:multiLevelType w:val="hybridMultilevel"/>
    <w:tmpl w:val="F0D236A4"/>
    <w:lvl w:ilvl="0" w:tplc="5AD870E4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C90E6C"/>
    <w:multiLevelType w:val="hybridMultilevel"/>
    <w:tmpl w:val="9A94CA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0"/>
  </w:num>
  <w:num w:numId="7">
    <w:abstractNumId w:val="4"/>
  </w:num>
  <w:num w:numId="8">
    <w:abstractNumId w:val="6"/>
  </w:num>
  <w:num w:numId="9">
    <w:abstractNumId w:val="7"/>
  </w:num>
  <w:num w:numId="10">
    <w:abstractNumId w:val="10"/>
  </w:num>
  <w:num w:numId="11">
    <w:abstractNumId w:val="6"/>
  </w:num>
  <w:num w:numId="12">
    <w:abstractNumId w:val="1"/>
  </w:num>
  <w:num w:numId="13">
    <w:abstractNumId w:val="3"/>
  </w:num>
  <w:num w:numId="14">
    <w:abstractNumId w:val="11"/>
  </w:num>
  <w:num w:numId="15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84"/>
    <w:rsid w:val="00035081"/>
    <w:rsid w:val="00036BCE"/>
    <w:rsid w:val="00037C93"/>
    <w:rsid w:val="00051F47"/>
    <w:rsid w:val="00056AAA"/>
    <w:rsid w:val="0005761E"/>
    <w:rsid w:val="000578A0"/>
    <w:rsid w:val="00063CD2"/>
    <w:rsid w:val="00070C8E"/>
    <w:rsid w:val="0008155E"/>
    <w:rsid w:val="00091068"/>
    <w:rsid w:val="0009134D"/>
    <w:rsid w:val="000A1E3B"/>
    <w:rsid w:val="000C698D"/>
    <w:rsid w:val="000D38A2"/>
    <w:rsid w:val="000D3E58"/>
    <w:rsid w:val="000E5F14"/>
    <w:rsid w:val="000F571B"/>
    <w:rsid w:val="0010067E"/>
    <w:rsid w:val="00102665"/>
    <w:rsid w:val="0011147E"/>
    <w:rsid w:val="00111878"/>
    <w:rsid w:val="0011508B"/>
    <w:rsid w:val="001176FA"/>
    <w:rsid w:val="0012374B"/>
    <w:rsid w:val="0013138E"/>
    <w:rsid w:val="00147904"/>
    <w:rsid w:val="00161415"/>
    <w:rsid w:val="0018391A"/>
    <w:rsid w:val="001A0AFD"/>
    <w:rsid w:val="001A5E31"/>
    <w:rsid w:val="001A78B2"/>
    <w:rsid w:val="001B38AA"/>
    <w:rsid w:val="001C2546"/>
    <w:rsid w:val="001C4369"/>
    <w:rsid w:val="001D60DB"/>
    <w:rsid w:val="001D688D"/>
    <w:rsid w:val="001D772F"/>
    <w:rsid w:val="001E72A4"/>
    <w:rsid w:val="001F6496"/>
    <w:rsid w:val="001F7695"/>
    <w:rsid w:val="0020072C"/>
    <w:rsid w:val="002235E3"/>
    <w:rsid w:val="002267AB"/>
    <w:rsid w:val="00226AAE"/>
    <w:rsid w:val="00233B23"/>
    <w:rsid w:val="00236B81"/>
    <w:rsid w:val="00295D15"/>
    <w:rsid w:val="002B413E"/>
    <w:rsid w:val="002D2D01"/>
    <w:rsid w:val="002D705C"/>
    <w:rsid w:val="002E1805"/>
    <w:rsid w:val="002F2FA2"/>
    <w:rsid w:val="00301B55"/>
    <w:rsid w:val="00324830"/>
    <w:rsid w:val="003271EF"/>
    <w:rsid w:val="0033047C"/>
    <w:rsid w:val="00334782"/>
    <w:rsid w:val="00337D30"/>
    <w:rsid w:val="00364B25"/>
    <w:rsid w:val="00382647"/>
    <w:rsid w:val="00384D17"/>
    <w:rsid w:val="003855E7"/>
    <w:rsid w:val="003A1109"/>
    <w:rsid w:val="003F2B0F"/>
    <w:rsid w:val="00424B35"/>
    <w:rsid w:val="00433231"/>
    <w:rsid w:val="00437BE8"/>
    <w:rsid w:val="00472AE0"/>
    <w:rsid w:val="00473EDE"/>
    <w:rsid w:val="004824A1"/>
    <w:rsid w:val="00483A81"/>
    <w:rsid w:val="004845E3"/>
    <w:rsid w:val="00496B4D"/>
    <w:rsid w:val="004B15BC"/>
    <w:rsid w:val="004E2D83"/>
    <w:rsid w:val="004F5C60"/>
    <w:rsid w:val="005032F7"/>
    <w:rsid w:val="00503BD8"/>
    <w:rsid w:val="005044C2"/>
    <w:rsid w:val="00504858"/>
    <w:rsid w:val="00514DB5"/>
    <w:rsid w:val="0052018D"/>
    <w:rsid w:val="0053775F"/>
    <w:rsid w:val="00537F12"/>
    <w:rsid w:val="00545A56"/>
    <w:rsid w:val="00571202"/>
    <w:rsid w:val="00580732"/>
    <w:rsid w:val="00585EEE"/>
    <w:rsid w:val="005A11ED"/>
    <w:rsid w:val="005A32CC"/>
    <w:rsid w:val="005A35F3"/>
    <w:rsid w:val="005B2FCF"/>
    <w:rsid w:val="005B61AA"/>
    <w:rsid w:val="005C163C"/>
    <w:rsid w:val="005C5385"/>
    <w:rsid w:val="005D2DFB"/>
    <w:rsid w:val="005D7BB2"/>
    <w:rsid w:val="005E04CB"/>
    <w:rsid w:val="005E1396"/>
    <w:rsid w:val="005F0E36"/>
    <w:rsid w:val="005F1B6F"/>
    <w:rsid w:val="005F50C9"/>
    <w:rsid w:val="005F6EA6"/>
    <w:rsid w:val="005F7568"/>
    <w:rsid w:val="00601B2F"/>
    <w:rsid w:val="00604575"/>
    <w:rsid w:val="00611872"/>
    <w:rsid w:val="00611971"/>
    <w:rsid w:val="006258D6"/>
    <w:rsid w:val="00625F01"/>
    <w:rsid w:val="006343AB"/>
    <w:rsid w:val="00642D60"/>
    <w:rsid w:val="00644025"/>
    <w:rsid w:val="006460A4"/>
    <w:rsid w:val="006468DB"/>
    <w:rsid w:val="006503EE"/>
    <w:rsid w:val="006510D6"/>
    <w:rsid w:val="00656AD9"/>
    <w:rsid w:val="00656BC3"/>
    <w:rsid w:val="00665BAB"/>
    <w:rsid w:val="00670B74"/>
    <w:rsid w:val="00680195"/>
    <w:rsid w:val="006855B3"/>
    <w:rsid w:val="00685670"/>
    <w:rsid w:val="00695C8A"/>
    <w:rsid w:val="006A2D91"/>
    <w:rsid w:val="006A4B5A"/>
    <w:rsid w:val="006C3FC7"/>
    <w:rsid w:val="006D1572"/>
    <w:rsid w:val="006D42EA"/>
    <w:rsid w:val="006E3144"/>
    <w:rsid w:val="006F0991"/>
    <w:rsid w:val="006F0B1F"/>
    <w:rsid w:val="006F3F7B"/>
    <w:rsid w:val="006F40A4"/>
    <w:rsid w:val="007265A4"/>
    <w:rsid w:val="007267CD"/>
    <w:rsid w:val="00727A1C"/>
    <w:rsid w:val="00730F35"/>
    <w:rsid w:val="007364B2"/>
    <w:rsid w:val="00741BC2"/>
    <w:rsid w:val="0075736B"/>
    <w:rsid w:val="00765783"/>
    <w:rsid w:val="00766909"/>
    <w:rsid w:val="0077108B"/>
    <w:rsid w:val="00781EEA"/>
    <w:rsid w:val="0078332A"/>
    <w:rsid w:val="00791056"/>
    <w:rsid w:val="007A13CB"/>
    <w:rsid w:val="007A5400"/>
    <w:rsid w:val="007B0CF9"/>
    <w:rsid w:val="007B2228"/>
    <w:rsid w:val="007B2F9D"/>
    <w:rsid w:val="007B6832"/>
    <w:rsid w:val="007C619A"/>
    <w:rsid w:val="007D4F85"/>
    <w:rsid w:val="007E0F28"/>
    <w:rsid w:val="007E1ADA"/>
    <w:rsid w:val="007F16DA"/>
    <w:rsid w:val="007F2074"/>
    <w:rsid w:val="008007AE"/>
    <w:rsid w:val="0081799D"/>
    <w:rsid w:val="008209C0"/>
    <w:rsid w:val="00827880"/>
    <w:rsid w:val="0083585A"/>
    <w:rsid w:val="00851FF1"/>
    <w:rsid w:val="008553F6"/>
    <w:rsid w:val="008569B8"/>
    <w:rsid w:val="00857162"/>
    <w:rsid w:val="00861E6F"/>
    <w:rsid w:val="008649F7"/>
    <w:rsid w:val="00864D65"/>
    <w:rsid w:val="00874BFE"/>
    <w:rsid w:val="008837DE"/>
    <w:rsid w:val="00884288"/>
    <w:rsid w:val="0088628C"/>
    <w:rsid w:val="00892C5C"/>
    <w:rsid w:val="0089382A"/>
    <w:rsid w:val="00894383"/>
    <w:rsid w:val="008B56CC"/>
    <w:rsid w:val="008C3C7F"/>
    <w:rsid w:val="008E5B0A"/>
    <w:rsid w:val="00915E91"/>
    <w:rsid w:val="009164C3"/>
    <w:rsid w:val="00920DBE"/>
    <w:rsid w:val="009322BC"/>
    <w:rsid w:val="009452E4"/>
    <w:rsid w:val="00947AA5"/>
    <w:rsid w:val="00947E70"/>
    <w:rsid w:val="00964CBE"/>
    <w:rsid w:val="0097408C"/>
    <w:rsid w:val="0097542A"/>
    <w:rsid w:val="0097603D"/>
    <w:rsid w:val="00982151"/>
    <w:rsid w:val="009A6036"/>
    <w:rsid w:val="009A69AE"/>
    <w:rsid w:val="009B26E7"/>
    <w:rsid w:val="009B46CB"/>
    <w:rsid w:val="009B6FC6"/>
    <w:rsid w:val="009C0A59"/>
    <w:rsid w:val="009C4331"/>
    <w:rsid w:val="009D54E6"/>
    <w:rsid w:val="009F1D26"/>
    <w:rsid w:val="009F6466"/>
    <w:rsid w:val="00A00A4C"/>
    <w:rsid w:val="00A02190"/>
    <w:rsid w:val="00A1274D"/>
    <w:rsid w:val="00A135B1"/>
    <w:rsid w:val="00A17999"/>
    <w:rsid w:val="00A6531B"/>
    <w:rsid w:val="00A74FC1"/>
    <w:rsid w:val="00A87FA4"/>
    <w:rsid w:val="00A90AB0"/>
    <w:rsid w:val="00AB22A9"/>
    <w:rsid w:val="00AB677C"/>
    <w:rsid w:val="00AB7653"/>
    <w:rsid w:val="00AC78A4"/>
    <w:rsid w:val="00AD3375"/>
    <w:rsid w:val="00AE2AF1"/>
    <w:rsid w:val="00AE65FC"/>
    <w:rsid w:val="00AE6C0E"/>
    <w:rsid w:val="00AF096E"/>
    <w:rsid w:val="00B00B55"/>
    <w:rsid w:val="00B065C3"/>
    <w:rsid w:val="00B07705"/>
    <w:rsid w:val="00B10EFE"/>
    <w:rsid w:val="00B17B04"/>
    <w:rsid w:val="00B219D0"/>
    <w:rsid w:val="00B25B02"/>
    <w:rsid w:val="00B32A9A"/>
    <w:rsid w:val="00B42BC2"/>
    <w:rsid w:val="00B619DB"/>
    <w:rsid w:val="00B73862"/>
    <w:rsid w:val="00B9289B"/>
    <w:rsid w:val="00BA0FEB"/>
    <w:rsid w:val="00BA4EB9"/>
    <w:rsid w:val="00BB2714"/>
    <w:rsid w:val="00BB2F11"/>
    <w:rsid w:val="00BD2576"/>
    <w:rsid w:val="00BD4A03"/>
    <w:rsid w:val="00BF23BA"/>
    <w:rsid w:val="00C00273"/>
    <w:rsid w:val="00C02C4E"/>
    <w:rsid w:val="00C04E0F"/>
    <w:rsid w:val="00C04F30"/>
    <w:rsid w:val="00C062C8"/>
    <w:rsid w:val="00C16944"/>
    <w:rsid w:val="00C24127"/>
    <w:rsid w:val="00C40362"/>
    <w:rsid w:val="00C643A2"/>
    <w:rsid w:val="00C7746F"/>
    <w:rsid w:val="00C805A7"/>
    <w:rsid w:val="00CA1C08"/>
    <w:rsid w:val="00CA26D1"/>
    <w:rsid w:val="00CC0979"/>
    <w:rsid w:val="00CC2D5E"/>
    <w:rsid w:val="00CD7C04"/>
    <w:rsid w:val="00CE03A7"/>
    <w:rsid w:val="00CE0766"/>
    <w:rsid w:val="00CE108E"/>
    <w:rsid w:val="00CF42F9"/>
    <w:rsid w:val="00CF79C7"/>
    <w:rsid w:val="00D01758"/>
    <w:rsid w:val="00D07841"/>
    <w:rsid w:val="00D108FC"/>
    <w:rsid w:val="00D221FA"/>
    <w:rsid w:val="00D26AFD"/>
    <w:rsid w:val="00D2759B"/>
    <w:rsid w:val="00D41436"/>
    <w:rsid w:val="00D417D8"/>
    <w:rsid w:val="00D4325C"/>
    <w:rsid w:val="00D46E50"/>
    <w:rsid w:val="00D50882"/>
    <w:rsid w:val="00D53EE4"/>
    <w:rsid w:val="00D66974"/>
    <w:rsid w:val="00D67FB1"/>
    <w:rsid w:val="00D765F0"/>
    <w:rsid w:val="00D77EE7"/>
    <w:rsid w:val="00D82A07"/>
    <w:rsid w:val="00DA0238"/>
    <w:rsid w:val="00DA0973"/>
    <w:rsid w:val="00DA1FE2"/>
    <w:rsid w:val="00DA2A36"/>
    <w:rsid w:val="00DC0E05"/>
    <w:rsid w:val="00DE5E06"/>
    <w:rsid w:val="00DF1BEF"/>
    <w:rsid w:val="00DF40FC"/>
    <w:rsid w:val="00E00311"/>
    <w:rsid w:val="00E13FF3"/>
    <w:rsid w:val="00E14DEA"/>
    <w:rsid w:val="00E17F90"/>
    <w:rsid w:val="00E4247A"/>
    <w:rsid w:val="00E44CA6"/>
    <w:rsid w:val="00E54A2A"/>
    <w:rsid w:val="00E778B9"/>
    <w:rsid w:val="00E85FAE"/>
    <w:rsid w:val="00E914A0"/>
    <w:rsid w:val="00E97118"/>
    <w:rsid w:val="00EA11F7"/>
    <w:rsid w:val="00EA375D"/>
    <w:rsid w:val="00EA4F62"/>
    <w:rsid w:val="00EA5B11"/>
    <w:rsid w:val="00EA65EE"/>
    <w:rsid w:val="00EA6A70"/>
    <w:rsid w:val="00EB1670"/>
    <w:rsid w:val="00EB23C0"/>
    <w:rsid w:val="00EB2543"/>
    <w:rsid w:val="00EB72BA"/>
    <w:rsid w:val="00ED7163"/>
    <w:rsid w:val="00ED733C"/>
    <w:rsid w:val="00EE0AF5"/>
    <w:rsid w:val="00F37046"/>
    <w:rsid w:val="00F4090B"/>
    <w:rsid w:val="00F43180"/>
    <w:rsid w:val="00F52E84"/>
    <w:rsid w:val="00F57A99"/>
    <w:rsid w:val="00F70CF0"/>
    <w:rsid w:val="00F73FF2"/>
    <w:rsid w:val="00F90B3E"/>
    <w:rsid w:val="00F90B5C"/>
    <w:rsid w:val="00F92484"/>
    <w:rsid w:val="00F947D0"/>
    <w:rsid w:val="00FA0381"/>
    <w:rsid w:val="00FA1F77"/>
    <w:rsid w:val="00FB7DCD"/>
    <w:rsid w:val="00FC171E"/>
    <w:rsid w:val="00FC214B"/>
    <w:rsid w:val="00FC4C4D"/>
    <w:rsid w:val="00FD2820"/>
    <w:rsid w:val="00FE200F"/>
    <w:rsid w:val="00FE2022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48580-D148-4180-9537-F743A039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857162"/>
    <w:pPr>
      <w:keepNext/>
      <w:overflowPunct w:val="0"/>
      <w:autoSpaceDE w:val="0"/>
      <w:autoSpaceDN w:val="0"/>
      <w:adjustRightInd w:val="0"/>
      <w:spacing w:before="360" w:after="240" w:line="240" w:lineRule="auto"/>
      <w:outlineLvl w:val="0"/>
    </w:pPr>
    <w:rPr>
      <w:rFonts w:ascii="Arial" w:eastAsia="Times New Roman" w:hAnsi="Arial" w:cs="Times New Roman"/>
      <w:b/>
      <w:caps/>
      <w:kern w:val="28"/>
      <w:sz w:val="24"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D7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765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E03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16141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opptekstTegn">
    <w:name w:val="Topptekst Tegn"/>
    <w:basedOn w:val="Standardskriftforavsnitt"/>
    <w:link w:val="Topptekst"/>
    <w:rsid w:val="00161415"/>
    <w:rPr>
      <w:rFonts w:ascii="Times New Roman" w:eastAsia="Times New Roman" w:hAnsi="Times New Roman" w:cs="Times New Roman"/>
      <w:sz w:val="24"/>
      <w:szCs w:val="20"/>
    </w:rPr>
  </w:style>
  <w:style w:type="character" w:customStyle="1" w:styleId="Overskrift1Tegn">
    <w:name w:val="Overskrift 1 Tegn"/>
    <w:basedOn w:val="Standardskriftforavsnitt"/>
    <w:link w:val="Overskrift1"/>
    <w:rsid w:val="00857162"/>
    <w:rPr>
      <w:rFonts w:ascii="Arial" w:eastAsia="Times New Roman" w:hAnsi="Arial" w:cs="Times New Roman"/>
      <w:b/>
      <w:caps/>
      <w:kern w:val="28"/>
      <w:sz w:val="24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D7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rdtekst">
    <w:name w:val="Body Text"/>
    <w:basedOn w:val="Normal"/>
    <w:link w:val="BrdtekstTegn"/>
    <w:unhideWhenUsed/>
    <w:rsid w:val="00DC0E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BrdtekstTegn">
    <w:name w:val="Brødtekst Tegn"/>
    <w:basedOn w:val="Standardskriftforavsnitt"/>
    <w:link w:val="Brdtekst"/>
    <w:rsid w:val="00DC0E05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765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D765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lrutenett">
    <w:name w:val="Table Grid"/>
    <w:basedOn w:val="Vanligtabell"/>
    <w:uiPriority w:val="59"/>
    <w:rsid w:val="009F1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foravsnitt"/>
    <w:link w:val="Overskrift4"/>
    <w:uiPriority w:val="9"/>
    <w:rsid w:val="00CE03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3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58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E6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BD25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ls%20vidar\AppData\Roaming\Microsoft\Maler\Hovedutskrift%20fra%20styrem&#248;te%20i%20Fjellstyrene%20i%20Lierne%20SA%20den%200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Hovedutskrift fra styremøte i Fjellstyrene i Lierne SA den 05</Template>
  <TotalTime>40</TotalTime>
  <Pages>3</Pages>
  <Words>910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vidar</dc:creator>
  <cp:lastModifiedBy>Nils</cp:lastModifiedBy>
  <cp:revision>5</cp:revision>
  <cp:lastPrinted>2016-04-06T07:55:00Z</cp:lastPrinted>
  <dcterms:created xsi:type="dcterms:W3CDTF">2019-12-11T09:22:00Z</dcterms:created>
  <dcterms:modified xsi:type="dcterms:W3CDTF">2019-12-11T10:09:00Z</dcterms:modified>
</cp:coreProperties>
</file>