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5A1172">
        <w:rPr>
          <w:rFonts w:eastAsia="Times New Roman"/>
        </w:rPr>
        <w:t>24.03.2021</w:t>
      </w:r>
      <w:r w:rsidR="00EE0AF5">
        <w:rPr>
          <w:rFonts w:eastAsia="Times New Roman"/>
        </w:rPr>
        <w:t xml:space="preserve">. </w:t>
      </w:r>
      <w:r w:rsidR="005A1172">
        <w:rPr>
          <w:rFonts w:eastAsia="Times New Roman"/>
        </w:rPr>
        <w:t>Møtet var også generalforsamling for Fjellstyrene i Lierne SA.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5A117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Kommunestyresalen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5A1172">
        <w:rPr>
          <w:rFonts w:ascii="Times New Roman" w:eastAsia="Times New Roman" w:hAnsi="Times New Roman" w:cs="Times New Roman"/>
          <w:sz w:val="24"/>
          <w:szCs w:val="20"/>
        </w:rPr>
        <w:t>1800 - 2030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o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 Dag Arvid Totland</w:t>
      </w:r>
    </w:p>
    <w:p w:rsidR="00C1767C" w:rsidRDefault="00C1767C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</w:t>
      </w:r>
      <w:r w:rsidRPr="00C1767C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Vara kunne ikke møte.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, Elin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5A1172" w:rsidRPr="005A1172" w:rsidRDefault="005A1172" w:rsidP="005A117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 xml:space="preserve">Forfall: </w:t>
      </w:r>
      <w:r w:rsidRPr="005A1172">
        <w:rPr>
          <w:rFonts w:ascii="Times New Roman" w:eastAsia="Times New Roman" w:hAnsi="Times New Roman" w:cs="Times New Roman"/>
          <w:iCs/>
          <w:sz w:val="24"/>
          <w:szCs w:val="20"/>
        </w:rPr>
        <w:t>Kristine Moe Skille. Rita Tangen møtte som vara</w:t>
      </w:r>
    </w:p>
    <w:p w:rsidR="005A1172" w:rsidRPr="005A1172" w:rsidRDefault="005A1172" w:rsidP="005A117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5A1172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Pr="005A1172">
        <w:rPr>
          <w:rFonts w:ascii="Times New Roman" w:eastAsia="Times New Roman" w:hAnsi="Times New Roman" w:cs="Times New Roman"/>
          <w:iCs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Pr="005A1172">
        <w:rPr>
          <w:rFonts w:ascii="Times New Roman" w:eastAsia="Times New Roman" w:hAnsi="Times New Roman" w:cs="Times New Roman"/>
          <w:iCs/>
          <w:sz w:val="24"/>
          <w:szCs w:val="20"/>
        </w:rPr>
        <w:t>Frode Holand. Vara kunne ikke møte.</w:t>
      </w:r>
    </w:p>
    <w:p w:rsidR="005A1172" w:rsidRDefault="005A1172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64B" w:rsidRDefault="005A117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B664B" w:rsidRDefault="008B664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8153E1">
        <w:rPr>
          <w:rFonts w:ascii="Times New Roman" w:eastAsia="Times New Roman" w:hAnsi="Times New Roman" w:cs="Times New Roman"/>
          <w:sz w:val="24"/>
          <w:szCs w:val="20"/>
        </w:rPr>
        <w:t>oll fra styrem</w:t>
      </w:r>
      <w:r w:rsidR="006D000D">
        <w:rPr>
          <w:rFonts w:ascii="Times New Roman" w:eastAsia="Times New Roman" w:hAnsi="Times New Roman" w:cs="Times New Roman"/>
          <w:sz w:val="24"/>
          <w:szCs w:val="20"/>
        </w:rPr>
        <w:t xml:space="preserve">øte den </w:t>
      </w:r>
      <w:r w:rsidR="005A1172">
        <w:rPr>
          <w:rFonts w:ascii="Times New Roman" w:eastAsia="Times New Roman" w:hAnsi="Times New Roman" w:cs="Times New Roman"/>
          <w:sz w:val="24"/>
          <w:szCs w:val="20"/>
        </w:rPr>
        <w:t>08.12.2020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211"/>
      </w:tblGrid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0C3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0C3FE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01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0C3FE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8577" w:type="dxa"/>
          </w:tcPr>
          <w:p w:rsidR="00161415" w:rsidRPr="00161415" w:rsidRDefault="008B664B" w:rsidP="00AB22A9">
            <w:pPr>
              <w:pStyle w:val="Overskrift1"/>
            </w:pPr>
            <w:r>
              <w:t>referater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675D30" w:rsidRPr="00675D30" w:rsidRDefault="009315A2" w:rsidP="00675D30">
            <w:pPr>
              <w:pStyle w:val="Overskrift5"/>
              <w:rPr>
                <w:b/>
              </w:rPr>
            </w:pPr>
            <w:r>
              <w:rPr>
                <w:b/>
              </w:rPr>
              <w:t>Vedtak</w:t>
            </w:r>
          </w:p>
          <w:p w:rsidR="00675D30" w:rsidRDefault="00675D30" w:rsidP="00675D30">
            <w:pPr>
              <w:pStyle w:val="Brdtekst"/>
              <w:rPr>
                <w:b w:val="0"/>
              </w:rPr>
            </w:pPr>
            <w:r>
              <w:rPr>
                <w:b w:val="0"/>
              </w:rPr>
              <w:t>Referater tas til etterretning</w:t>
            </w:r>
          </w:p>
          <w:p w:rsidR="005C52DD" w:rsidRPr="005C5385" w:rsidRDefault="005C52DD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Default="00D50882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0C3FE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02/2021</w:t>
            </w:r>
          </w:p>
          <w:p w:rsidR="000C3FEE" w:rsidRPr="00161415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161415" w:rsidRPr="00085346" w:rsidRDefault="00085346" w:rsidP="005C52DD">
            <w:pPr>
              <w:pStyle w:val="Overskrift1"/>
            </w:pPr>
            <w:r>
              <w:t>Årsregnskap for Fjellstyrene i lierne SA - 2020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85346" w:rsidRDefault="00085346" w:rsidP="00085346">
            <w:pPr>
              <w:pStyle w:val="Overskrift2"/>
            </w:pPr>
            <w:r>
              <w:t>Styrets vurdering</w:t>
            </w:r>
          </w:p>
          <w:p w:rsidR="00085346" w:rsidRDefault="00085346" w:rsidP="00085346">
            <w:r>
              <w:t>Styret fikk tilsendt en korrigert regnskapsrapport for 2021 i forkant av møtet. Daglig leder gjennomgikk endringene og endret innstilling til vedtak i tråd med det nye resultatet, som viser et overskudd på 765 789,-</w:t>
            </w:r>
            <w:r>
              <w:t>:</w:t>
            </w:r>
          </w:p>
          <w:p w:rsidR="00085346" w:rsidRDefault="00085346" w:rsidP="00085346">
            <w:pPr>
              <w:pStyle w:val="Listeavsnitt"/>
              <w:numPr>
                <w:ilvl w:val="0"/>
                <w:numId w:val="27"/>
              </w:numPr>
            </w:pPr>
            <w:r>
              <w:t>565 789,- tilbakeføres Sørli fjellstyre og Nordli fjellstyre i henhold til avtale av 23.11.2006.</w:t>
            </w:r>
          </w:p>
          <w:p w:rsidR="00085346" w:rsidRDefault="00085346" w:rsidP="00085346">
            <w:pPr>
              <w:pStyle w:val="Listeavsnitt"/>
              <w:numPr>
                <w:ilvl w:val="0"/>
                <w:numId w:val="27"/>
              </w:numPr>
            </w:pPr>
            <w:r>
              <w:t>200 000,- overføres disposisjonsfond: «Rypefondet».</w:t>
            </w:r>
          </w:p>
          <w:p w:rsidR="00BD3346" w:rsidRDefault="00BD3346" w:rsidP="00085346"/>
          <w:p w:rsidR="00085346" w:rsidRPr="00B372EA" w:rsidRDefault="00085346" w:rsidP="00085346">
            <w:r>
              <w:t>Endringsforslaget ble enstemmig godkjent.</w:t>
            </w:r>
          </w:p>
          <w:p w:rsidR="00085346" w:rsidRDefault="00085346" w:rsidP="00085346">
            <w:pPr>
              <w:pStyle w:val="Overskrift2"/>
            </w:pPr>
            <w:r>
              <w:lastRenderedPageBreak/>
              <w:t>Vedtak</w:t>
            </w:r>
          </w:p>
          <w:p w:rsidR="00085346" w:rsidRDefault="00085346" w:rsidP="00085346">
            <w:r>
              <w:t>Med forbehold om godkjent revisjonsrapport i fra BDO AS, godkjennes resultatregnskap og balanse for Fjellstyrene i Lierne SA 2020. Overskuddet på 765 789,- disponeres på følgende måte:</w:t>
            </w:r>
          </w:p>
          <w:p w:rsidR="00085346" w:rsidRDefault="00085346" w:rsidP="00085346">
            <w:pPr>
              <w:pStyle w:val="Listeavsnitt"/>
              <w:numPr>
                <w:ilvl w:val="0"/>
                <w:numId w:val="28"/>
              </w:numPr>
            </w:pPr>
            <w:r>
              <w:t>565 789,- tilbakeføres Sørli fjellstyre og Nordli fjellstyre i henhold til avtale av 23.11.2006.</w:t>
            </w:r>
          </w:p>
          <w:p w:rsidR="00AC7DA3" w:rsidRPr="008265C3" w:rsidRDefault="00085346" w:rsidP="00337D30">
            <w:pPr>
              <w:pStyle w:val="Listeavsnitt"/>
              <w:numPr>
                <w:ilvl w:val="0"/>
                <w:numId w:val="28"/>
              </w:numPr>
            </w:pPr>
            <w:r>
              <w:t>200 000,- overføres disposisjonsfond: «Rypefondet».</w:t>
            </w:r>
            <w:r w:rsidR="00453DB4">
              <w:br/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0C3FEE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L03/2021</w:t>
            </w:r>
          </w:p>
        </w:tc>
        <w:tc>
          <w:tcPr>
            <w:tcW w:w="8577" w:type="dxa"/>
          </w:tcPr>
          <w:p w:rsidR="004F5C60" w:rsidRPr="00F52E84" w:rsidRDefault="00453DB4" w:rsidP="009452E4">
            <w:pPr>
              <w:pStyle w:val="Overskrift1"/>
            </w:pPr>
            <w:r>
              <w:t>Årsmelding for Fjellstyrene i lierne SA – 2020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453DB4" w:rsidRDefault="00453DB4" w:rsidP="00453DB4">
            <w:pPr>
              <w:pStyle w:val="Overskrift3"/>
            </w:pPr>
            <w:r>
              <w:t>Styrets vurdering</w:t>
            </w:r>
          </w:p>
          <w:p w:rsidR="00453DB4" w:rsidRDefault="00453DB4" w:rsidP="00453DB4">
            <w:r>
              <w:t>Årsmeldingen ble endret i tråd med korrigeringer i årsregnskapet.</w:t>
            </w:r>
          </w:p>
          <w:p w:rsidR="00453DB4" w:rsidRDefault="00453DB4" w:rsidP="00453DB4">
            <w:r>
              <w:t>Tore Solstad erstattet Per Jan Eide som varamedlem for Dag Arvid Totland fra og med høsten 2020.</w:t>
            </w:r>
          </w:p>
          <w:p w:rsidR="00453DB4" w:rsidRDefault="00453DB4" w:rsidP="00453DB4">
            <w:r>
              <w:t>Årsmeldingen ble enstemmig godkjent med disse endringer.</w:t>
            </w:r>
          </w:p>
          <w:p w:rsidR="00453DB4" w:rsidRDefault="00453DB4" w:rsidP="00453DB4">
            <w:pPr>
              <w:pStyle w:val="Overskrift3"/>
              <w:tabs>
                <w:tab w:val="left" w:pos="1725"/>
              </w:tabs>
            </w:pPr>
            <w:r>
              <w:t>Vedtak</w:t>
            </w:r>
            <w:r>
              <w:tab/>
            </w:r>
          </w:p>
          <w:p w:rsidR="003B15D8" w:rsidRPr="00E14DEA" w:rsidRDefault="00453DB4" w:rsidP="00453DB4">
            <w:r>
              <w:t>Utkast til årsmelding for fjellstyrene i Lierne SA – 2020 godkjennes.</w:t>
            </w:r>
          </w:p>
        </w:tc>
      </w:tr>
      <w:tr w:rsidR="009452E4" w:rsidRPr="00161415" w:rsidTr="00BD3346">
        <w:trPr>
          <w:trHeight w:val="66"/>
        </w:trPr>
        <w:tc>
          <w:tcPr>
            <w:tcW w:w="1073" w:type="dxa"/>
          </w:tcPr>
          <w:p w:rsidR="009452E4" w:rsidRPr="00161415" w:rsidRDefault="00340F3F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0C3FE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L04/2021</w:t>
            </w:r>
          </w:p>
        </w:tc>
        <w:tc>
          <w:tcPr>
            <w:tcW w:w="8577" w:type="dxa"/>
          </w:tcPr>
          <w:p w:rsidR="009452E4" w:rsidRPr="003A6D5D" w:rsidRDefault="003A6D5D" w:rsidP="00C00273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Tildeling av midler fra Fjellstyrefondet i Lierne – 2021</w:t>
            </w:r>
          </w:p>
        </w:tc>
      </w:tr>
      <w:tr w:rsidR="009452E4" w:rsidRPr="00161415" w:rsidTr="00BD3346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3A6D5D" w:rsidRDefault="009315A2" w:rsidP="003A6D5D">
            <w:pPr>
              <w:pStyle w:val="Overskrift2"/>
            </w:pPr>
            <w:r>
              <w:t>Styrets vurdering</w:t>
            </w:r>
          </w:p>
          <w:p w:rsidR="003A6D5D" w:rsidRDefault="003A6D5D" w:rsidP="003A6D5D">
            <w:r>
              <w:t xml:space="preserve">Søknaden fra </w:t>
            </w:r>
            <w:proofErr w:type="spellStart"/>
            <w:r>
              <w:t>Gunnarfjellrennet</w:t>
            </w:r>
            <w:proofErr w:type="spellEnd"/>
            <w:r>
              <w:t xml:space="preserve"> ble trukket på grunn av at arrangementet er avlyst. Etter diskusjon ble styret enig om følgende fordeling:</w:t>
            </w:r>
          </w:p>
          <w:p w:rsidR="003A6D5D" w:rsidRDefault="003A6D5D" w:rsidP="003A6D5D">
            <w:pPr>
              <w:rPr>
                <w:i/>
              </w:rPr>
            </w:pPr>
            <w:r>
              <w:rPr>
                <w:i/>
              </w:rPr>
              <w:t>Allmennyttige formål: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843"/>
              <w:gridCol w:w="2960"/>
              <w:gridCol w:w="874"/>
            </w:tblGrid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Formål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Beløp i kr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roofErr w:type="spellStart"/>
                  <w:r>
                    <w:t>Løvsjølia</w:t>
                  </w:r>
                  <w:proofErr w:type="spellEnd"/>
                  <w:r>
                    <w:t xml:space="preserve"> hyttegrend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Preparering av skiløyper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</w:pPr>
                  <w:r>
                    <w:t>2500,-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Sandvika Vel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Investering i gatelysanlegg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</w:pPr>
                  <w:r>
                    <w:t>0,-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Sørli IL – skigruppa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 xml:space="preserve">Sykkelløype i lysløypa - </w:t>
                  </w:r>
                  <w:proofErr w:type="spellStart"/>
                  <w:r>
                    <w:t>Mebygda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</w:pPr>
                  <w:r>
                    <w:t>5000,-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Sørli IL – Skigruppa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Søknad trukket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</w:pPr>
                  <w:r>
                    <w:t>0,-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rPr>
                      <w:i/>
                    </w:rPr>
                  </w:pPr>
                  <w:r>
                    <w:rPr>
                      <w:i/>
                    </w:rPr>
                    <w:t>Næringsformål: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SUM: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7500,–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rPr>
                      <w:bCs/>
                    </w:rPr>
                    <w:t xml:space="preserve">Ida Sofie </w:t>
                  </w:r>
                  <w:proofErr w:type="spellStart"/>
                  <w:r>
                    <w:rPr>
                      <w:bCs/>
                    </w:rPr>
                    <w:t>Nordbakk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rPr>
                      <w:bCs/>
                    </w:rPr>
                    <w:t xml:space="preserve">Utvikling av </w:t>
                  </w:r>
                  <w:proofErr w:type="spellStart"/>
                  <w:r>
                    <w:rPr>
                      <w:bCs/>
                    </w:rPr>
                    <w:t>tur-og</w:t>
                  </w:r>
                  <w:proofErr w:type="spellEnd"/>
                  <w:r>
                    <w:rPr>
                      <w:bCs/>
                    </w:rPr>
                    <w:t xml:space="preserve"> fritidsklær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right"/>
                  </w:pPr>
                  <w:r>
                    <w:t xml:space="preserve">7500,- 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SUM: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7500,–</w:t>
                  </w:r>
                </w:p>
              </w:tc>
            </w:tr>
          </w:tbl>
          <w:p w:rsidR="003A6D5D" w:rsidRDefault="003A6D5D" w:rsidP="003A6D5D">
            <w:pPr>
              <w:pStyle w:val="Overskrift2"/>
            </w:pPr>
            <w:r>
              <w:lastRenderedPageBreak/>
              <w:t>Vedtak</w:t>
            </w:r>
          </w:p>
          <w:p w:rsidR="003A6D5D" w:rsidRDefault="003A6D5D" w:rsidP="003A6D5D">
            <w:r>
              <w:t>Fjellstyrene i Lierne vedtar følgende fordeling av tiltaksmidler for 2021:</w:t>
            </w:r>
          </w:p>
          <w:p w:rsidR="003A6D5D" w:rsidRDefault="003A6D5D" w:rsidP="003A6D5D">
            <w:pPr>
              <w:rPr>
                <w:i/>
              </w:rPr>
            </w:pPr>
            <w:r>
              <w:rPr>
                <w:i/>
              </w:rPr>
              <w:t>Allmennyttige formål: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843"/>
              <w:gridCol w:w="2960"/>
              <w:gridCol w:w="874"/>
            </w:tblGrid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Formål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Beløp i kr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roofErr w:type="spellStart"/>
                  <w:r>
                    <w:t>Løvsjølia</w:t>
                  </w:r>
                  <w:proofErr w:type="spellEnd"/>
                  <w:r>
                    <w:t xml:space="preserve"> hyttegrend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Preparering av skiløyper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</w:pPr>
                  <w:r>
                    <w:t>2500,-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Sandvika Vel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Investering i gatelysanlegg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</w:pPr>
                  <w:r>
                    <w:t>0,-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Sørli IL – skigruppa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 xml:space="preserve">Sykkelløype i lysløypa - </w:t>
                  </w:r>
                  <w:proofErr w:type="spellStart"/>
                  <w:r>
                    <w:t>Mebygda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</w:pPr>
                  <w:r>
                    <w:t>5000,-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Sørli IL – Skigruppa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t>Søknad trukket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</w:pPr>
                  <w:r>
                    <w:t>0,-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SUM: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7500,–</w:t>
                  </w:r>
                </w:p>
              </w:tc>
            </w:tr>
            <w:tr w:rsidR="003A6D5D" w:rsidTr="00BD334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D5D" w:rsidRDefault="003A6D5D" w:rsidP="003A6D5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A6D5D" w:rsidRDefault="003A6D5D" w:rsidP="003A6D5D">
            <w:pPr>
              <w:rPr>
                <w:sz w:val="24"/>
                <w:szCs w:val="24"/>
              </w:rPr>
            </w:pPr>
          </w:p>
          <w:p w:rsidR="003A6D5D" w:rsidRDefault="003A6D5D" w:rsidP="003A6D5D">
            <w:pPr>
              <w:rPr>
                <w:i/>
              </w:rPr>
            </w:pPr>
            <w:r>
              <w:rPr>
                <w:i/>
              </w:rPr>
              <w:t>Næringsformål:</w:t>
            </w:r>
          </w:p>
          <w:tbl>
            <w:tblPr>
              <w:tblW w:w="5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58"/>
              <w:gridCol w:w="2849"/>
              <w:gridCol w:w="943"/>
            </w:tblGrid>
            <w:tr w:rsidR="003A6D5D" w:rsidTr="00BD3346">
              <w:trPr>
                <w:trHeight w:val="2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Formål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Beløp i kr</w:t>
                  </w:r>
                </w:p>
              </w:tc>
            </w:tr>
            <w:tr w:rsidR="003A6D5D" w:rsidTr="00BD3346">
              <w:trPr>
                <w:trHeight w:val="2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rPr>
                      <w:bCs/>
                    </w:rPr>
                    <w:t xml:space="preserve">Ida Sofie </w:t>
                  </w:r>
                  <w:proofErr w:type="spellStart"/>
                  <w:r>
                    <w:rPr>
                      <w:bCs/>
                    </w:rPr>
                    <w:t>Nordbakk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r>
                    <w:rPr>
                      <w:bCs/>
                    </w:rPr>
                    <w:t xml:space="preserve">Utvikling av </w:t>
                  </w:r>
                  <w:proofErr w:type="spellStart"/>
                  <w:r>
                    <w:rPr>
                      <w:bCs/>
                    </w:rPr>
                    <w:t>tur-og</w:t>
                  </w:r>
                  <w:proofErr w:type="spellEnd"/>
                  <w:r>
                    <w:rPr>
                      <w:bCs/>
                    </w:rPr>
                    <w:t xml:space="preserve"> fritidsklær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right"/>
                  </w:pPr>
                  <w:r>
                    <w:t xml:space="preserve">7500,- </w:t>
                  </w:r>
                </w:p>
              </w:tc>
            </w:tr>
            <w:tr w:rsidR="003A6D5D" w:rsidTr="00BD3346">
              <w:trPr>
                <w:trHeight w:val="2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6D5D" w:rsidRDefault="003A6D5D" w:rsidP="003A6D5D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D5D" w:rsidRDefault="003A6D5D" w:rsidP="003A6D5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SUM: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6D5D" w:rsidRDefault="003A6D5D" w:rsidP="003A6D5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7500,–</w:t>
                  </w:r>
                </w:p>
              </w:tc>
            </w:tr>
          </w:tbl>
          <w:p w:rsidR="003A6D5D" w:rsidRDefault="003A6D5D" w:rsidP="003A6D5D"/>
          <w:p w:rsidR="003A6D5D" w:rsidRDefault="003A6D5D" w:rsidP="003A6D5D">
            <w:r>
              <w:t xml:space="preserve">2. Tilskuddene utbetales etterskuddsvis etter at søker har utført tiltakene og sendt inn en kort rapport som dokumenterer hvilke tiltak som er utført og beskrivelse av kostnadene i forbindelse med tiltakene. </w:t>
            </w:r>
          </w:p>
          <w:p w:rsidR="003A6D5D" w:rsidRDefault="003A6D5D" w:rsidP="003A6D5D">
            <w:r>
              <w:t xml:space="preserve"> 3. Tilsagnet om tilskudd er gyldig i ett (1) år fra vedtaksdato. </w:t>
            </w:r>
          </w:p>
          <w:p w:rsidR="0090185A" w:rsidRDefault="003A6D5D" w:rsidP="003A6D5D">
            <w:r>
              <w:t>Administrasjon kan tildele restmidler (25 000,-) uten styrebehandling, dersom det kommer inn relevante søknader/forespørsler i løpet av året.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L05/2021</w:t>
            </w:r>
          </w:p>
        </w:tc>
        <w:tc>
          <w:tcPr>
            <w:tcW w:w="8577" w:type="dxa"/>
          </w:tcPr>
          <w:p w:rsidR="0090185A" w:rsidRPr="00E00B9A" w:rsidRDefault="00E00B9A" w:rsidP="00FC171E">
            <w:pPr>
              <w:pStyle w:val="Overskrift1"/>
            </w:pPr>
            <w:r>
              <w:t>Daglig leders årsplan for HMS- og internkontrollarbeid</w:t>
            </w:r>
            <w:r w:rsidR="009315A2">
              <w:t xml:space="preserve"> i Fjellstyrene i Lierne - 2021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E00B9A" w:rsidRDefault="00E00B9A" w:rsidP="00E00B9A">
            <w:pPr>
              <w:pStyle w:val="Overskrift3"/>
            </w:pPr>
            <w:r>
              <w:t>Styrets vurdering</w:t>
            </w:r>
          </w:p>
          <w:p w:rsidR="00E00B9A" w:rsidRDefault="00E00B9A" w:rsidP="00E00B9A">
            <w:r>
              <w:t>Forslag til vedtak ble enstemmig godkjent.</w:t>
            </w:r>
          </w:p>
          <w:p w:rsidR="00E00B9A" w:rsidRDefault="00E00B9A" w:rsidP="00E00B9A">
            <w:pPr>
              <w:pStyle w:val="Overskrift3"/>
            </w:pPr>
            <w:r>
              <w:t>Vedtak</w:t>
            </w:r>
          </w:p>
          <w:p w:rsidR="0090185A" w:rsidRPr="0090185A" w:rsidRDefault="00E00B9A" w:rsidP="00E00B9A">
            <w:r>
              <w:t>Styret godkjenner daglig leder sin årsplan for HMS og internkontroll for Fjellstyrene i Lierne i 2021.</w:t>
            </w:r>
          </w:p>
        </w:tc>
      </w:tr>
      <w:tr w:rsidR="000C3FEE" w:rsidRPr="00161415" w:rsidTr="00BD3346">
        <w:trPr>
          <w:trHeight w:val="66"/>
        </w:trPr>
        <w:tc>
          <w:tcPr>
            <w:tcW w:w="1073" w:type="dxa"/>
          </w:tcPr>
          <w:p w:rsidR="000C3FEE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 L</w:t>
            </w:r>
            <w:r w:rsidR="00E00B9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06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/2021</w:t>
            </w:r>
          </w:p>
        </w:tc>
        <w:tc>
          <w:tcPr>
            <w:tcW w:w="8577" w:type="dxa"/>
          </w:tcPr>
          <w:p w:rsidR="000C3FEE" w:rsidRPr="009315A2" w:rsidRDefault="009315A2" w:rsidP="009315A2">
            <w:pPr>
              <w:keepNext/>
              <w:overflowPunct w:val="0"/>
              <w:autoSpaceDE w:val="0"/>
              <w:autoSpaceDN w:val="0"/>
              <w:adjustRightInd w:val="0"/>
              <w:spacing w:before="360" w:after="24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kern w:val="28"/>
                <w:sz w:val="28"/>
                <w:szCs w:val="28"/>
              </w:rPr>
            </w:pPr>
            <w:r w:rsidRPr="009315A2">
              <w:rPr>
                <w:rFonts w:ascii="Times New Roman" w:eastAsia="Times New Roman" w:hAnsi="Times New Roman" w:cs="Times New Roman"/>
                <w:b/>
                <w:caps/>
                <w:kern w:val="28"/>
                <w:sz w:val="28"/>
                <w:szCs w:val="28"/>
              </w:rPr>
              <w:t>Priser på småviltjakt</w:t>
            </w:r>
            <w:r w:rsidRPr="009315A2">
              <w:rPr>
                <w:rFonts w:ascii="Times New Roman" w:eastAsia="Times New Roman" w:hAnsi="Times New Roman" w:cs="Times New Roman"/>
                <w:b/>
                <w:caps/>
                <w:kern w:val="28"/>
                <w:sz w:val="28"/>
                <w:szCs w:val="28"/>
              </w:rPr>
              <w:tab/>
            </w:r>
            <w:r w:rsidRPr="009315A2">
              <w:rPr>
                <w:rFonts w:ascii="Times New Roman" w:eastAsia="Times New Roman" w:hAnsi="Times New Roman" w:cs="Times New Roman"/>
                <w:b/>
                <w:caps/>
                <w:kern w:val="28"/>
                <w:sz w:val="28"/>
                <w:szCs w:val="28"/>
              </w:rPr>
              <w:tab/>
            </w:r>
            <w:r w:rsidRPr="009315A2">
              <w:rPr>
                <w:rFonts w:ascii="Times New Roman" w:eastAsia="Times New Roman" w:hAnsi="Times New Roman" w:cs="Times New Roman"/>
                <w:b/>
                <w:caps/>
                <w:kern w:val="28"/>
                <w:sz w:val="28"/>
                <w:szCs w:val="28"/>
              </w:rPr>
              <w:tab/>
            </w:r>
          </w:p>
        </w:tc>
      </w:tr>
      <w:tr w:rsidR="000C3FEE" w:rsidRPr="00161415" w:rsidTr="00BD3346">
        <w:trPr>
          <w:trHeight w:val="66"/>
        </w:trPr>
        <w:tc>
          <w:tcPr>
            <w:tcW w:w="1073" w:type="dxa"/>
          </w:tcPr>
          <w:p w:rsidR="000C3FEE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31ED7" w:rsidRDefault="00031ED7" w:rsidP="00031ED7">
            <w:pPr>
              <w:pStyle w:val="Overskrift2"/>
            </w:pPr>
            <w:r>
              <w:t>Styrets vurdering</w:t>
            </w:r>
          </w:p>
          <w:p w:rsidR="00031ED7" w:rsidRDefault="00031ED7" w:rsidP="00031ED7">
            <w:r>
              <w:t>Forslag til vedtak ble enstemmig godkjent.</w:t>
            </w:r>
          </w:p>
          <w:p w:rsidR="00031ED7" w:rsidRDefault="00031ED7" w:rsidP="00031ED7">
            <w:pPr>
              <w:pStyle w:val="Overskrift2"/>
            </w:pPr>
            <w:r>
              <w:t>Vedtak</w:t>
            </w:r>
          </w:p>
          <w:p w:rsidR="00031ED7" w:rsidRDefault="00031ED7" w:rsidP="00031ED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Forslag til nye priser: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496"/>
              <w:gridCol w:w="2176"/>
            </w:tblGrid>
            <w:tr w:rsidR="00031ED7" w:rsidTr="00031ED7">
              <w:trPr>
                <w:trHeight w:val="300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Korttype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Innenbygdsboende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Utenbygdsboende</w:t>
                  </w:r>
                </w:p>
              </w:tc>
            </w:tr>
            <w:tr w:rsidR="00031ED7" w:rsidTr="00031ED7">
              <w:trPr>
                <w:trHeight w:val="300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/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/>
              </w:tc>
            </w:tr>
            <w:tr w:rsidR="00031ED7" w:rsidTr="00031ED7">
              <w:trPr>
                <w:trHeight w:val="300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pPr>
                    <w:rPr>
                      <w:sz w:val="24"/>
                      <w:szCs w:val="24"/>
                    </w:rPr>
                  </w:pPr>
                  <w:r>
                    <w:t>Dagskort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140,-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280,-</w:t>
                  </w:r>
                </w:p>
              </w:tc>
            </w:tr>
            <w:tr w:rsidR="00031ED7" w:rsidTr="00031ED7">
              <w:trPr>
                <w:trHeight w:val="300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5-dagerskort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565,-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1130,-</w:t>
                  </w:r>
                </w:p>
              </w:tc>
            </w:tr>
            <w:tr w:rsidR="00031ED7" w:rsidTr="00031ED7">
              <w:trPr>
                <w:trHeight w:val="300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proofErr w:type="spellStart"/>
                  <w:r>
                    <w:t>Ukeskort</w:t>
                  </w:r>
                  <w:proofErr w:type="spellEnd"/>
                  <w:r>
                    <w:t xml:space="preserve"> (7 dager)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790,-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1580,-</w:t>
                  </w:r>
                </w:p>
              </w:tc>
            </w:tr>
            <w:tr w:rsidR="00031ED7" w:rsidTr="00031ED7">
              <w:trPr>
                <w:trHeight w:val="300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Sesongkort fra 10.09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1250,-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2500,-</w:t>
                  </w:r>
                </w:p>
              </w:tc>
            </w:tr>
            <w:tr w:rsidR="00031ED7" w:rsidTr="00031ED7">
              <w:trPr>
                <w:trHeight w:val="300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Sesongkort fra 1.11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900,-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ED7" w:rsidRDefault="00031ED7" w:rsidP="00031ED7">
                  <w:r>
                    <w:t>1800,-</w:t>
                  </w:r>
                </w:p>
              </w:tc>
            </w:tr>
          </w:tbl>
          <w:p w:rsidR="00031ED7" w:rsidRDefault="009315A2" w:rsidP="00031ED7">
            <w:r>
              <w:br/>
            </w:r>
            <w:r w:rsidR="00031ED7">
              <w:t>Følgende rabattordninger foreslås videreført: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1"/>
            </w:tblGrid>
            <w:tr w:rsidR="00031ED7" w:rsidTr="00031ED7">
              <w:trPr>
                <w:trHeight w:val="300"/>
              </w:trPr>
              <w:tc>
                <w:tcPr>
                  <w:tcW w:w="9071" w:type="dxa"/>
                  <w:noWrap/>
                  <w:hideMark/>
                </w:tcPr>
                <w:p w:rsidR="00031ED7" w:rsidRDefault="00031ED7" w:rsidP="00031ED7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14- og 15 åringer på opplæringsjakt får gratis jaktkort og jakter på egen dagskvote. Ledsager må ha gyldig jaktkort.</w:t>
                  </w:r>
                </w:p>
              </w:tc>
            </w:tr>
            <w:tr w:rsidR="00031ED7" w:rsidTr="00031ED7">
              <w:trPr>
                <w:trHeight w:val="300"/>
              </w:trPr>
              <w:tc>
                <w:tcPr>
                  <w:tcW w:w="9071" w:type="dxa"/>
                  <w:noWrap/>
                  <w:hideMark/>
                </w:tcPr>
                <w:p w:rsidR="00031ED7" w:rsidRDefault="00031ED7" w:rsidP="00031ED7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16- og 17 åringer har 50% rabatt på jaktkortprisene</w:t>
                  </w:r>
                </w:p>
              </w:tc>
            </w:tr>
            <w:tr w:rsidR="00031ED7" w:rsidTr="00031ED7">
              <w:trPr>
                <w:trHeight w:val="300"/>
              </w:trPr>
              <w:tc>
                <w:tcPr>
                  <w:tcW w:w="9071" w:type="dxa"/>
                  <w:noWrap/>
                  <w:hideMark/>
                </w:tcPr>
                <w:p w:rsidR="00031ED7" w:rsidRDefault="00031ED7" w:rsidP="00031ED7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Det er lik pris med og uten hund. </w:t>
                  </w:r>
                </w:p>
              </w:tc>
            </w:tr>
            <w:tr w:rsidR="00031ED7" w:rsidTr="00031ED7">
              <w:trPr>
                <w:trHeight w:val="300"/>
              </w:trPr>
              <w:tc>
                <w:tcPr>
                  <w:tcW w:w="9071" w:type="dxa"/>
                  <w:noWrap/>
                  <w:hideMark/>
                </w:tcPr>
                <w:p w:rsidR="00031ED7" w:rsidRDefault="00031ED7" w:rsidP="00031ED7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50% for innenbygdsboende</w:t>
                  </w:r>
                </w:p>
              </w:tc>
            </w:tr>
          </w:tbl>
          <w:p w:rsidR="00031ED7" w:rsidRDefault="00031ED7" w:rsidP="00031ED7">
            <w:r>
              <w:t>Nye priser og retningslinjer gjøres gjeldende fra og med 01.04.2021.</w:t>
            </w:r>
          </w:p>
          <w:p w:rsidR="00031ED7" w:rsidRDefault="00031ED7" w:rsidP="00031ED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0C3FEE" w:rsidRPr="009315A2" w:rsidRDefault="00031ED7" w:rsidP="009315A2">
            <w:r>
              <w:t>Fjellstyrene i Lierne må sikre en inntektsutvikling som minimum følger kostnads- og lønnsvekst ellers i samfunnet, og som muliggjør å holde en høy kvalitet på administrasjon og forvaltning av småvilt- og smårovvilt i statsallmenningene.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S01/2021</w:t>
            </w:r>
          </w:p>
        </w:tc>
        <w:tc>
          <w:tcPr>
            <w:tcW w:w="8577" w:type="dxa"/>
          </w:tcPr>
          <w:p w:rsidR="0090185A" w:rsidRPr="001F5676" w:rsidRDefault="001F5676" w:rsidP="00FC171E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Årsregnskap for sørli FJELLSTYRE 2020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1F5676" w:rsidRDefault="001F5676" w:rsidP="001F5676">
            <w:pPr>
              <w:pStyle w:val="Overskrift3"/>
            </w:pPr>
            <w:r>
              <w:t>Styrets vurdering</w:t>
            </w:r>
          </w:p>
          <w:p w:rsidR="001F5676" w:rsidRDefault="001F5676" w:rsidP="001F5676">
            <w:r>
              <w:t>Forslag til vedtak ble enstemmig godkjent</w:t>
            </w:r>
          </w:p>
          <w:p w:rsidR="001F5676" w:rsidRDefault="001F5676" w:rsidP="001F5676">
            <w:pPr>
              <w:pStyle w:val="Overskrift3"/>
            </w:pPr>
            <w:r>
              <w:t>Vedtak</w:t>
            </w:r>
          </w:p>
          <w:p w:rsidR="001F5676" w:rsidRDefault="001F5676" w:rsidP="001F5676">
            <w:r>
              <w:t xml:space="preserve">Med forbehold om godkjent revisjonsrapport i fra BDO, godkjennes vedlagte resultatregnskap og balanse for Sørli fjellstyre 2020. </w:t>
            </w:r>
          </w:p>
          <w:p w:rsidR="0090185A" w:rsidRPr="007D3613" w:rsidRDefault="001F5676" w:rsidP="007D3613">
            <w:r>
              <w:t>Overskuddet på 41 721,- overføres annen egenkapital.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N01/2021</w:t>
            </w:r>
          </w:p>
        </w:tc>
        <w:tc>
          <w:tcPr>
            <w:tcW w:w="8577" w:type="dxa"/>
          </w:tcPr>
          <w:p w:rsidR="0090185A" w:rsidRPr="008E5E6A" w:rsidRDefault="008E5E6A" w:rsidP="008E5E6A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Årsregnskap for Nordli FJELLSTYRE 2020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8E5E6A" w:rsidRDefault="008E5E6A" w:rsidP="008E5E6A">
            <w:pPr>
              <w:pStyle w:val="Overskrift3"/>
            </w:pPr>
            <w:r>
              <w:t>Styrets vurdering</w:t>
            </w:r>
          </w:p>
          <w:p w:rsidR="008E5E6A" w:rsidRDefault="008E5E6A" w:rsidP="008E5E6A">
            <w:r>
              <w:t>Forslag til vedtak ble enstemmig godkjent.</w:t>
            </w:r>
          </w:p>
          <w:p w:rsidR="008E5E6A" w:rsidRDefault="008E5E6A" w:rsidP="008E5E6A">
            <w:pPr>
              <w:pStyle w:val="Overskrift3"/>
            </w:pPr>
            <w:r>
              <w:t>Vedtak</w:t>
            </w:r>
          </w:p>
          <w:p w:rsidR="008E5E6A" w:rsidRDefault="008E5E6A" w:rsidP="008E5E6A">
            <w:r>
              <w:t xml:space="preserve">Med forbehold om godkjent revisjonsrapport i fra BDO, godkjennes vedlagte resultatregnskap og balanse for Nordli fjellstyre for 2020. </w:t>
            </w:r>
          </w:p>
          <w:p w:rsidR="0090185A" w:rsidRPr="008E5E6A" w:rsidRDefault="008E5E6A" w:rsidP="008E5E6A">
            <w:r>
              <w:t>Overskuddet på 41 475,- overføres annen egenkapital.</w:t>
            </w:r>
          </w:p>
        </w:tc>
      </w:tr>
    </w:tbl>
    <w:p w:rsidR="00B508AA" w:rsidRDefault="00B508AA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89126F" w:rsidRDefault="0089126F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9315A2">
        <w:rPr>
          <w:rFonts w:ascii="Times New Roman" w:eastAsia="Times New Roman" w:hAnsi="Times New Roman" w:cs="Times New Roman"/>
          <w:b/>
          <w:sz w:val="24"/>
          <w:szCs w:val="20"/>
        </w:rPr>
        <w:t>25.03.2021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6D000D" w:rsidRPr="00161415" w:rsidRDefault="006D000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4F" w:rsidRDefault="005E114F">
      <w:pPr>
        <w:spacing w:after="0" w:line="240" w:lineRule="auto"/>
      </w:pPr>
      <w:r>
        <w:separator/>
      </w:r>
    </w:p>
  </w:endnote>
  <w:endnote w:type="continuationSeparator" w:id="0">
    <w:p w:rsidR="005E114F" w:rsidRDefault="005E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4F" w:rsidRDefault="005E114F">
      <w:pPr>
        <w:spacing w:after="0" w:line="240" w:lineRule="auto"/>
      </w:pPr>
      <w:r>
        <w:separator/>
      </w:r>
    </w:p>
  </w:footnote>
  <w:footnote w:type="continuationSeparator" w:id="0">
    <w:p w:rsidR="005E114F" w:rsidRDefault="005E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5E114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3873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50810"/>
    <w:multiLevelType w:val="hybridMultilevel"/>
    <w:tmpl w:val="19EA8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A6DF1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0"/>
  </w:num>
  <w:num w:numId="7">
    <w:abstractNumId w:val="13"/>
  </w:num>
  <w:num w:numId="8">
    <w:abstractNumId w:val="15"/>
  </w:num>
  <w:num w:numId="9">
    <w:abstractNumId w:val="16"/>
  </w:num>
  <w:num w:numId="10">
    <w:abstractNumId w:val="19"/>
  </w:num>
  <w:num w:numId="11">
    <w:abstractNumId w:val="15"/>
  </w:num>
  <w:num w:numId="12">
    <w:abstractNumId w:val="3"/>
  </w:num>
  <w:num w:numId="13">
    <w:abstractNumId w:val="7"/>
  </w:num>
  <w:num w:numId="14">
    <w:abstractNumId w:val="20"/>
  </w:num>
  <w:num w:numId="15">
    <w:abstractNumId w:val="21"/>
  </w:num>
  <w:num w:numId="16">
    <w:abstractNumId w:val="1"/>
  </w:num>
  <w:num w:numId="17">
    <w:abstractNumId w:val="14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1ED7"/>
    <w:rsid w:val="00035081"/>
    <w:rsid w:val="00036BCE"/>
    <w:rsid w:val="00037C93"/>
    <w:rsid w:val="00051F47"/>
    <w:rsid w:val="00056AAA"/>
    <w:rsid w:val="0005761E"/>
    <w:rsid w:val="000578A0"/>
    <w:rsid w:val="00063CD2"/>
    <w:rsid w:val="00070C8E"/>
    <w:rsid w:val="0008155E"/>
    <w:rsid w:val="000844F6"/>
    <w:rsid w:val="00085346"/>
    <w:rsid w:val="00091068"/>
    <w:rsid w:val="0009134D"/>
    <w:rsid w:val="000A1E3B"/>
    <w:rsid w:val="000C3FEE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5676"/>
    <w:rsid w:val="001F6496"/>
    <w:rsid w:val="001F7695"/>
    <w:rsid w:val="0020072C"/>
    <w:rsid w:val="002235E3"/>
    <w:rsid w:val="002267AB"/>
    <w:rsid w:val="00226AAE"/>
    <w:rsid w:val="00233B23"/>
    <w:rsid w:val="00236B81"/>
    <w:rsid w:val="0024061B"/>
    <w:rsid w:val="0028527A"/>
    <w:rsid w:val="00295D15"/>
    <w:rsid w:val="002B413E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40F3F"/>
    <w:rsid w:val="00361DA7"/>
    <w:rsid w:val="00364B25"/>
    <w:rsid w:val="00382647"/>
    <w:rsid w:val="00384D17"/>
    <w:rsid w:val="003855E7"/>
    <w:rsid w:val="003A1109"/>
    <w:rsid w:val="003A6D5D"/>
    <w:rsid w:val="003B15D8"/>
    <w:rsid w:val="003F2966"/>
    <w:rsid w:val="003F2B0F"/>
    <w:rsid w:val="003F6041"/>
    <w:rsid w:val="00424B35"/>
    <w:rsid w:val="0042746F"/>
    <w:rsid w:val="00433231"/>
    <w:rsid w:val="00437BE8"/>
    <w:rsid w:val="00453DB4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80732"/>
    <w:rsid w:val="00585EEE"/>
    <w:rsid w:val="00595F51"/>
    <w:rsid w:val="005A08FB"/>
    <w:rsid w:val="005A1172"/>
    <w:rsid w:val="005A11ED"/>
    <w:rsid w:val="005A32CC"/>
    <w:rsid w:val="005A35F3"/>
    <w:rsid w:val="005B2FCF"/>
    <w:rsid w:val="005B61AA"/>
    <w:rsid w:val="005C163C"/>
    <w:rsid w:val="005C52DD"/>
    <w:rsid w:val="005C5385"/>
    <w:rsid w:val="005D2DFB"/>
    <w:rsid w:val="005D7BB2"/>
    <w:rsid w:val="005E04CB"/>
    <w:rsid w:val="005E114F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5BB9"/>
    <w:rsid w:val="00656AD9"/>
    <w:rsid w:val="00656BC3"/>
    <w:rsid w:val="00665BAB"/>
    <w:rsid w:val="00670B74"/>
    <w:rsid w:val="00675D30"/>
    <w:rsid w:val="00680195"/>
    <w:rsid w:val="006855B3"/>
    <w:rsid w:val="00685670"/>
    <w:rsid w:val="00687EE3"/>
    <w:rsid w:val="00695C8A"/>
    <w:rsid w:val="006A2D91"/>
    <w:rsid w:val="006A4B5A"/>
    <w:rsid w:val="006C3FC7"/>
    <w:rsid w:val="006D000D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3613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126F"/>
    <w:rsid w:val="00892C5C"/>
    <w:rsid w:val="0089382A"/>
    <w:rsid w:val="00894383"/>
    <w:rsid w:val="008A1B94"/>
    <w:rsid w:val="008B56CC"/>
    <w:rsid w:val="008B60AE"/>
    <w:rsid w:val="008B664B"/>
    <w:rsid w:val="008C3C7F"/>
    <w:rsid w:val="008E5B0A"/>
    <w:rsid w:val="008E5E6A"/>
    <w:rsid w:val="0090185A"/>
    <w:rsid w:val="00911E8B"/>
    <w:rsid w:val="00915E91"/>
    <w:rsid w:val="009164C3"/>
    <w:rsid w:val="00920DBE"/>
    <w:rsid w:val="009315A2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107F1"/>
    <w:rsid w:val="00A1274D"/>
    <w:rsid w:val="00A135B1"/>
    <w:rsid w:val="00A17999"/>
    <w:rsid w:val="00A458A4"/>
    <w:rsid w:val="00A6531B"/>
    <w:rsid w:val="00A74FC1"/>
    <w:rsid w:val="00A87FA4"/>
    <w:rsid w:val="00A90AB0"/>
    <w:rsid w:val="00AB22A9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508AA"/>
    <w:rsid w:val="00B619DB"/>
    <w:rsid w:val="00B65924"/>
    <w:rsid w:val="00B73862"/>
    <w:rsid w:val="00B75D44"/>
    <w:rsid w:val="00B9289B"/>
    <w:rsid w:val="00BA0FEB"/>
    <w:rsid w:val="00BA4EB9"/>
    <w:rsid w:val="00BB2714"/>
    <w:rsid w:val="00BB2F11"/>
    <w:rsid w:val="00BD2576"/>
    <w:rsid w:val="00BD3346"/>
    <w:rsid w:val="00BD4A03"/>
    <w:rsid w:val="00BF23BA"/>
    <w:rsid w:val="00C00273"/>
    <w:rsid w:val="00C02C4E"/>
    <w:rsid w:val="00C04E0F"/>
    <w:rsid w:val="00C04F30"/>
    <w:rsid w:val="00C062C8"/>
    <w:rsid w:val="00C16944"/>
    <w:rsid w:val="00C1767C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D602D"/>
    <w:rsid w:val="00DE4186"/>
    <w:rsid w:val="00DE5E06"/>
    <w:rsid w:val="00DF1BEF"/>
    <w:rsid w:val="00DF40FC"/>
    <w:rsid w:val="00E00311"/>
    <w:rsid w:val="00E00B9A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C1755"/>
    <w:rsid w:val="00ED7163"/>
    <w:rsid w:val="00ED733C"/>
    <w:rsid w:val="00EE0AF5"/>
    <w:rsid w:val="00EF068A"/>
    <w:rsid w:val="00F16699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40</TotalTime>
  <Pages>5</Pages>
  <Words>1262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Bratlandsmo</cp:lastModifiedBy>
  <cp:revision>13</cp:revision>
  <cp:lastPrinted>2016-04-06T07:55:00Z</cp:lastPrinted>
  <dcterms:created xsi:type="dcterms:W3CDTF">2021-03-25T07:33:00Z</dcterms:created>
  <dcterms:modified xsi:type="dcterms:W3CDTF">2021-03-25T08:25:00Z</dcterms:modified>
</cp:coreProperties>
</file>