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</w:t>
      </w:r>
      <w:r w:rsidR="00DE463A">
        <w:rPr>
          <w:rFonts w:eastAsia="Times New Roman"/>
        </w:rPr>
        <w:t>Sørli fjellstyre den 29.01.2020</w:t>
      </w:r>
      <w:r w:rsidR="00EE0AF5">
        <w:rPr>
          <w:rFonts w:eastAsia="Times New Roman"/>
        </w:rPr>
        <w:t xml:space="preserve">. 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spellStart"/>
      <w:proofErr w:type="gramEnd"/>
      <w:r w:rsidR="00DE463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Jægtvollen</w:t>
      </w:r>
      <w:proofErr w:type="spellEnd"/>
      <w:r w:rsidR="00DE463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fjordhotell på </w:t>
      </w:r>
      <w:proofErr w:type="spellStart"/>
      <w:r w:rsidR="00DE463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Inderøya</w:t>
      </w:r>
      <w:proofErr w:type="spellEnd"/>
      <w:r w:rsidR="0008155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816554">
        <w:rPr>
          <w:rFonts w:ascii="Times New Roman" w:eastAsia="Times New Roman" w:hAnsi="Times New Roman" w:cs="Times New Roman"/>
          <w:sz w:val="24"/>
          <w:szCs w:val="20"/>
        </w:rPr>
        <w:tab/>
        <w:t>1</w:t>
      </w:r>
      <w:r w:rsidR="00DE463A">
        <w:rPr>
          <w:rFonts w:ascii="Times New Roman" w:eastAsia="Times New Roman" w:hAnsi="Times New Roman" w:cs="Times New Roman"/>
          <w:sz w:val="24"/>
          <w:szCs w:val="20"/>
        </w:rPr>
        <w:t>4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 xml:space="preserve">00 – </w:t>
      </w:r>
      <w:r w:rsidR="00DE463A">
        <w:rPr>
          <w:rFonts w:ascii="Times New Roman" w:eastAsia="Times New Roman" w:hAnsi="Times New Roman" w:cs="Times New Roman"/>
          <w:sz w:val="24"/>
          <w:szCs w:val="20"/>
        </w:rPr>
        <w:t>1415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styret: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EE0AF5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816554">
        <w:rPr>
          <w:rFonts w:ascii="Times New Roman" w:eastAsia="Times New Roman" w:hAnsi="Times New Roman" w:cs="Times New Roman"/>
          <w:iCs/>
          <w:sz w:val="24"/>
          <w:szCs w:val="20"/>
        </w:rPr>
        <w:t>,</w:t>
      </w:r>
      <w:r w:rsidR="00DE463A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og Dag Arvid Totland</w:t>
      </w:r>
    </w:p>
    <w:p w:rsidR="00DE463A" w:rsidRDefault="00DE463A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>Forfall</w:t>
      </w:r>
      <w:r w:rsidRPr="00DE463A">
        <w:rPr>
          <w:rFonts w:ascii="Times New Roman" w:eastAsia="Times New Roman" w:hAnsi="Times New Roman" w:cs="Times New Roman"/>
          <w:iCs/>
          <w:sz w:val="24"/>
          <w:szCs w:val="20"/>
        </w:rPr>
        <w:t>:</w:t>
      </w:r>
      <w:r w:rsidR="00AF0162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AF0162">
        <w:rPr>
          <w:rFonts w:ascii="Times New Roman" w:eastAsia="Times New Roman" w:hAnsi="Times New Roman" w:cs="Times New Roman"/>
          <w:iCs/>
          <w:sz w:val="24"/>
          <w:szCs w:val="20"/>
        </w:rPr>
        <w:tab/>
        <w:t xml:space="preserve">Jon Andreas </w:t>
      </w:r>
      <w:proofErr w:type="spellStart"/>
      <w:r w:rsidR="00AF0162"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 w:rsidR="00AF0162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611971" w:rsidRDefault="00FF5C01" w:rsidP="00DE463A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161415" w:rsidRPr="00161415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Andre</w:t>
      </w:r>
      <w:r w:rsidR="00161415" w:rsidRPr="00161415">
        <w:rPr>
          <w:rFonts w:ascii="Times New Roman" w:eastAsia="Times New Roman" w:hAnsi="Times New Roman" w:cs="Times New Roman"/>
          <w:i/>
          <w:sz w:val="24"/>
          <w:szCs w:val="20"/>
        </w:rPr>
        <w:t>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FF5C01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møtet. 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816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D221F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01</w:t>
            </w:r>
            <w:r w:rsidR="005044C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8577" w:type="dxa"/>
          </w:tcPr>
          <w:p w:rsidR="00161415" w:rsidRPr="00161415" w:rsidRDefault="00DE463A" w:rsidP="00AB22A9">
            <w:pPr>
              <w:pStyle w:val="Overskrift1"/>
            </w:pPr>
            <w:r>
              <w:t>Søknad om grunneiertillatelse til transport av gravemaskin.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AF0162" w:rsidRDefault="00AF0162" w:rsidP="00AF0162">
            <w:pPr>
              <w:pStyle w:val="Overskrift3"/>
            </w:pPr>
            <w:r>
              <w:t>Styrets vurdering:</w:t>
            </w:r>
          </w:p>
          <w:p w:rsidR="00AF0162" w:rsidRDefault="00AF0162" w:rsidP="00AF0162">
            <w:r>
              <w:t>Styreleder Grete Bruce ledet behandlingen av saken.</w:t>
            </w:r>
          </w:p>
          <w:p w:rsidR="00AF0162" w:rsidRPr="0060267B" w:rsidRDefault="00AF0162" w:rsidP="00AF0162">
            <w:r>
              <w:t>Styret anser at saken er godt utredet i forbindelse med den kommunale dispensasjonsbehandlingen og behandlingen av nasjonalparkforvalter. Styret anser at kjøringa ikke kommer i vesentlig konflikt med bruksrettigheter eller friluftslivsinteresser i området og vedtar derfor enstemmig å innvilge søknaden.</w:t>
            </w:r>
          </w:p>
          <w:p w:rsidR="00AF0162" w:rsidRDefault="00AF0162" w:rsidP="00AF0162">
            <w:pPr>
              <w:pStyle w:val="Overskrift3"/>
            </w:pPr>
            <w:r>
              <w:t>Vedtak:</w:t>
            </w:r>
          </w:p>
          <w:p w:rsidR="00AF0162" w:rsidRDefault="00AF0162" w:rsidP="00AF0162">
            <w:r>
              <w:t xml:space="preserve">Tord Åberg og Siv Persson gis grunneiertillatelse til å kjøre gravemaskin tur/retur </w:t>
            </w:r>
            <w:proofErr w:type="spellStart"/>
            <w:r>
              <w:t>Berglia-Larsbu</w:t>
            </w:r>
            <w:proofErr w:type="spellEnd"/>
            <w:r>
              <w:t xml:space="preserve"> i den strekningen som ligger innenfor Vestre </w:t>
            </w:r>
            <w:proofErr w:type="spellStart"/>
            <w:r>
              <w:t>Finnli</w:t>
            </w:r>
            <w:proofErr w:type="spellEnd"/>
            <w:r>
              <w:t xml:space="preserve"> statsallmenning.</w:t>
            </w:r>
          </w:p>
          <w:p w:rsidR="00AF0162" w:rsidRDefault="00AF0162" w:rsidP="00AF0162">
            <w:r>
              <w:t>Det forutsettes at kjøringa foregår på snødekt grunn.</w:t>
            </w:r>
          </w:p>
          <w:p w:rsidR="00AF0162" w:rsidRPr="0060267B" w:rsidRDefault="00AF0162" w:rsidP="00AF0162">
            <w:pPr>
              <w:rPr>
                <w:b/>
                <w:i/>
                <w:u w:val="single"/>
              </w:rPr>
            </w:pPr>
            <w:r w:rsidRPr="0060267B">
              <w:rPr>
                <w:b/>
                <w:i/>
                <w:u w:val="single"/>
              </w:rPr>
              <w:t>Begrunnelse:</w:t>
            </w:r>
          </w:p>
          <w:p w:rsidR="00AF0162" w:rsidRDefault="00AF0162" w:rsidP="00AF0162">
            <w:r>
              <w:t xml:space="preserve">Tilgang til gravemaskin er nødvendig for å kunne gjennomføre byggeprosjektet. </w:t>
            </w:r>
          </w:p>
          <w:p w:rsidR="009D54E6" w:rsidRPr="00AF0162" w:rsidRDefault="00AF0162" w:rsidP="00AF0162">
            <w:r>
              <w:t>Kjøringa anses ikke å ha vesentlige negative konsekvenser for bruksrettigheter eller friluftslivsinteresser i området.</w:t>
            </w:r>
          </w:p>
        </w:tc>
      </w:tr>
    </w:tbl>
    <w:p w:rsidR="00FF5C01" w:rsidRDefault="00FF5C01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DE463A">
        <w:rPr>
          <w:rFonts w:ascii="Times New Roman" w:eastAsia="Times New Roman" w:hAnsi="Times New Roman" w:cs="Times New Roman"/>
          <w:b/>
          <w:sz w:val="24"/>
          <w:szCs w:val="20"/>
        </w:rPr>
        <w:t>30</w:t>
      </w:r>
      <w:r w:rsidR="00816554">
        <w:rPr>
          <w:rFonts w:ascii="Times New Roman" w:eastAsia="Times New Roman" w:hAnsi="Times New Roman" w:cs="Times New Roman"/>
          <w:b/>
          <w:sz w:val="24"/>
          <w:szCs w:val="20"/>
        </w:rPr>
        <w:t>.01.2020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162" w:rsidRDefault="00AF0162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F0162" w:rsidRDefault="00AF0162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AF0162" w:rsidRDefault="00AF0162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F0162" w:rsidRPr="00161415" w:rsidRDefault="00AF0162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AF0162" w:rsidRDefault="00161415" w:rsidP="00AF01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61415" w:rsidRPr="00161415" w:rsidRDefault="00915E91" w:rsidP="00AF01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3F" w:rsidRDefault="0048273F">
      <w:pPr>
        <w:spacing w:after="0" w:line="240" w:lineRule="auto"/>
      </w:pPr>
      <w:r>
        <w:separator/>
      </w:r>
    </w:p>
  </w:endnote>
  <w:endnote w:type="continuationSeparator" w:id="0">
    <w:p w:rsidR="0048273F" w:rsidRDefault="0048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3F" w:rsidRDefault="0048273F">
      <w:pPr>
        <w:spacing w:after="0" w:line="240" w:lineRule="auto"/>
      </w:pPr>
      <w:r>
        <w:separator/>
      </w:r>
    </w:p>
  </w:footnote>
  <w:footnote w:type="continuationSeparator" w:id="0">
    <w:p w:rsidR="0048273F" w:rsidRDefault="0048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48273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387"/>
    <w:multiLevelType w:val="hybridMultilevel"/>
    <w:tmpl w:val="ECD68A50"/>
    <w:lvl w:ilvl="0" w:tplc="5DB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10D9"/>
    <w:multiLevelType w:val="hybridMultilevel"/>
    <w:tmpl w:val="0BCE3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7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5081"/>
    <w:rsid w:val="00036BCE"/>
    <w:rsid w:val="00037C93"/>
    <w:rsid w:val="00051F47"/>
    <w:rsid w:val="00056AAA"/>
    <w:rsid w:val="0005761E"/>
    <w:rsid w:val="000578A0"/>
    <w:rsid w:val="00063CD2"/>
    <w:rsid w:val="00070C8E"/>
    <w:rsid w:val="0008155E"/>
    <w:rsid w:val="00091068"/>
    <w:rsid w:val="0009134D"/>
    <w:rsid w:val="000A1E3B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508B"/>
    <w:rsid w:val="001176FA"/>
    <w:rsid w:val="0012374B"/>
    <w:rsid w:val="0013138E"/>
    <w:rsid w:val="00147904"/>
    <w:rsid w:val="00161415"/>
    <w:rsid w:val="0018391A"/>
    <w:rsid w:val="00187DC8"/>
    <w:rsid w:val="001A0AFD"/>
    <w:rsid w:val="001A5E31"/>
    <w:rsid w:val="001A78B2"/>
    <w:rsid w:val="001B38AA"/>
    <w:rsid w:val="001C2546"/>
    <w:rsid w:val="001C4369"/>
    <w:rsid w:val="001D60DB"/>
    <w:rsid w:val="001D688D"/>
    <w:rsid w:val="001D772F"/>
    <w:rsid w:val="001E72A4"/>
    <w:rsid w:val="001F6496"/>
    <w:rsid w:val="001F7695"/>
    <w:rsid w:val="0020072C"/>
    <w:rsid w:val="002235E3"/>
    <w:rsid w:val="002267AB"/>
    <w:rsid w:val="00226AAE"/>
    <w:rsid w:val="00233B23"/>
    <w:rsid w:val="00236B81"/>
    <w:rsid w:val="0028527A"/>
    <w:rsid w:val="00295D15"/>
    <w:rsid w:val="002B413E"/>
    <w:rsid w:val="002D2D01"/>
    <w:rsid w:val="002D405D"/>
    <w:rsid w:val="002D705C"/>
    <w:rsid w:val="002E1805"/>
    <w:rsid w:val="002E21F8"/>
    <w:rsid w:val="002F2FA2"/>
    <w:rsid w:val="00301B55"/>
    <w:rsid w:val="00324830"/>
    <w:rsid w:val="003271EF"/>
    <w:rsid w:val="0033047C"/>
    <w:rsid w:val="00334782"/>
    <w:rsid w:val="00337D30"/>
    <w:rsid w:val="00364B25"/>
    <w:rsid w:val="00382647"/>
    <w:rsid w:val="00384D17"/>
    <w:rsid w:val="003855E7"/>
    <w:rsid w:val="003A1109"/>
    <w:rsid w:val="003B15D8"/>
    <w:rsid w:val="003F2B0F"/>
    <w:rsid w:val="00424B35"/>
    <w:rsid w:val="0042746F"/>
    <w:rsid w:val="00433231"/>
    <w:rsid w:val="00437BE8"/>
    <w:rsid w:val="00472AE0"/>
    <w:rsid w:val="00473EDE"/>
    <w:rsid w:val="004824A1"/>
    <w:rsid w:val="0048273F"/>
    <w:rsid w:val="00483A81"/>
    <w:rsid w:val="004845E3"/>
    <w:rsid w:val="00496B4D"/>
    <w:rsid w:val="004B15BC"/>
    <w:rsid w:val="004E2D83"/>
    <w:rsid w:val="004F5C60"/>
    <w:rsid w:val="005032F7"/>
    <w:rsid w:val="00503BD8"/>
    <w:rsid w:val="005044C2"/>
    <w:rsid w:val="00504858"/>
    <w:rsid w:val="00514DB5"/>
    <w:rsid w:val="0052018D"/>
    <w:rsid w:val="0053775F"/>
    <w:rsid w:val="00537F12"/>
    <w:rsid w:val="00545A56"/>
    <w:rsid w:val="00571202"/>
    <w:rsid w:val="00580732"/>
    <w:rsid w:val="00585EEE"/>
    <w:rsid w:val="005A08FB"/>
    <w:rsid w:val="005A11ED"/>
    <w:rsid w:val="005A32CC"/>
    <w:rsid w:val="005A35F3"/>
    <w:rsid w:val="005B2FCF"/>
    <w:rsid w:val="005B61AA"/>
    <w:rsid w:val="005C163C"/>
    <w:rsid w:val="005C5385"/>
    <w:rsid w:val="005D2DFB"/>
    <w:rsid w:val="005D7BB2"/>
    <w:rsid w:val="005E04CB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6AD9"/>
    <w:rsid w:val="00656BC3"/>
    <w:rsid w:val="00665BAB"/>
    <w:rsid w:val="00670B74"/>
    <w:rsid w:val="00680195"/>
    <w:rsid w:val="006855B3"/>
    <w:rsid w:val="00685670"/>
    <w:rsid w:val="00695C8A"/>
    <w:rsid w:val="006A2D91"/>
    <w:rsid w:val="006A4B5A"/>
    <w:rsid w:val="006C3FC7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4F85"/>
    <w:rsid w:val="007E0F28"/>
    <w:rsid w:val="007E1ADA"/>
    <w:rsid w:val="007F16DA"/>
    <w:rsid w:val="007F2074"/>
    <w:rsid w:val="008007AE"/>
    <w:rsid w:val="00816554"/>
    <w:rsid w:val="0081799D"/>
    <w:rsid w:val="008209C0"/>
    <w:rsid w:val="008265C3"/>
    <w:rsid w:val="00827880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2C5C"/>
    <w:rsid w:val="0089382A"/>
    <w:rsid w:val="00894383"/>
    <w:rsid w:val="008B56CC"/>
    <w:rsid w:val="008C3C7F"/>
    <w:rsid w:val="008E5B0A"/>
    <w:rsid w:val="00915E91"/>
    <w:rsid w:val="009164C3"/>
    <w:rsid w:val="00920DBE"/>
    <w:rsid w:val="009322BC"/>
    <w:rsid w:val="009452E4"/>
    <w:rsid w:val="00947AA5"/>
    <w:rsid w:val="00947E70"/>
    <w:rsid w:val="009513FB"/>
    <w:rsid w:val="0096489E"/>
    <w:rsid w:val="00964CBE"/>
    <w:rsid w:val="0097408C"/>
    <w:rsid w:val="0097542A"/>
    <w:rsid w:val="0097603D"/>
    <w:rsid w:val="00982151"/>
    <w:rsid w:val="009A6036"/>
    <w:rsid w:val="009A69AE"/>
    <w:rsid w:val="009B26E7"/>
    <w:rsid w:val="009B46CB"/>
    <w:rsid w:val="009B6FC6"/>
    <w:rsid w:val="009C0A59"/>
    <w:rsid w:val="009C4331"/>
    <w:rsid w:val="009D54E6"/>
    <w:rsid w:val="009F1D26"/>
    <w:rsid w:val="009F5B3D"/>
    <w:rsid w:val="009F6466"/>
    <w:rsid w:val="00A00A4C"/>
    <w:rsid w:val="00A02190"/>
    <w:rsid w:val="00A1274D"/>
    <w:rsid w:val="00A135B1"/>
    <w:rsid w:val="00A17999"/>
    <w:rsid w:val="00A6531B"/>
    <w:rsid w:val="00A74FC1"/>
    <w:rsid w:val="00A87FA4"/>
    <w:rsid w:val="00A90AB0"/>
    <w:rsid w:val="00AB22A9"/>
    <w:rsid w:val="00AB677C"/>
    <w:rsid w:val="00AB7653"/>
    <w:rsid w:val="00AC78A4"/>
    <w:rsid w:val="00AD3375"/>
    <w:rsid w:val="00AE2AF1"/>
    <w:rsid w:val="00AE65FC"/>
    <w:rsid w:val="00AE6C0E"/>
    <w:rsid w:val="00AF0162"/>
    <w:rsid w:val="00AF096E"/>
    <w:rsid w:val="00B00B55"/>
    <w:rsid w:val="00B065C3"/>
    <w:rsid w:val="00B07705"/>
    <w:rsid w:val="00B10EFE"/>
    <w:rsid w:val="00B17B04"/>
    <w:rsid w:val="00B219D0"/>
    <w:rsid w:val="00B25B02"/>
    <w:rsid w:val="00B32A9A"/>
    <w:rsid w:val="00B42BC2"/>
    <w:rsid w:val="00B619DB"/>
    <w:rsid w:val="00B65924"/>
    <w:rsid w:val="00B73862"/>
    <w:rsid w:val="00B9289B"/>
    <w:rsid w:val="00BA0FEB"/>
    <w:rsid w:val="00BA4EB9"/>
    <w:rsid w:val="00BB2714"/>
    <w:rsid w:val="00BB2F11"/>
    <w:rsid w:val="00BD2576"/>
    <w:rsid w:val="00BD4A03"/>
    <w:rsid w:val="00BF23BA"/>
    <w:rsid w:val="00C00273"/>
    <w:rsid w:val="00C02C4E"/>
    <w:rsid w:val="00C04E0F"/>
    <w:rsid w:val="00C04F30"/>
    <w:rsid w:val="00C062C8"/>
    <w:rsid w:val="00C16944"/>
    <w:rsid w:val="00C24127"/>
    <w:rsid w:val="00C40362"/>
    <w:rsid w:val="00C643A2"/>
    <w:rsid w:val="00C7746F"/>
    <w:rsid w:val="00C805A7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A0238"/>
    <w:rsid w:val="00DA0973"/>
    <w:rsid w:val="00DA1FE2"/>
    <w:rsid w:val="00DA2A36"/>
    <w:rsid w:val="00DC0E05"/>
    <w:rsid w:val="00DE463A"/>
    <w:rsid w:val="00DE5E06"/>
    <w:rsid w:val="00DF1BEF"/>
    <w:rsid w:val="00DF40FC"/>
    <w:rsid w:val="00E00311"/>
    <w:rsid w:val="00E13FF3"/>
    <w:rsid w:val="00E14DEA"/>
    <w:rsid w:val="00E17F90"/>
    <w:rsid w:val="00E4247A"/>
    <w:rsid w:val="00E44CA6"/>
    <w:rsid w:val="00E54A2A"/>
    <w:rsid w:val="00E778B9"/>
    <w:rsid w:val="00E85FAE"/>
    <w:rsid w:val="00E914A0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72BA"/>
    <w:rsid w:val="00EC017E"/>
    <w:rsid w:val="00ED7163"/>
    <w:rsid w:val="00ED733C"/>
    <w:rsid w:val="00EE0AF5"/>
    <w:rsid w:val="00F16699"/>
    <w:rsid w:val="00F37046"/>
    <w:rsid w:val="00F4090B"/>
    <w:rsid w:val="00F43180"/>
    <w:rsid w:val="00F52E84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F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3</TotalTime>
  <Pages>1</Pages>
  <Words>583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3</cp:revision>
  <cp:lastPrinted>2016-04-06T07:55:00Z</cp:lastPrinted>
  <dcterms:created xsi:type="dcterms:W3CDTF">2020-01-30T07:46:00Z</dcterms:created>
  <dcterms:modified xsi:type="dcterms:W3CDTF">2020-01-30T07:48:00Z</dcterms:modified>
</cp:coreProperties>
</file>