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B65924">
        <w:rPr>
          <w:rFonts w:eastAsia="Times New Roman"/>
        </w:rPr>
        <w:t>15.01.</w:t>
      </w:r>
      <w:r w:rsidR="00063CD2">
        <w:rPr>
          <w:rFonts w:eastAsia="Times New Roman"/>
        </w:rPr>
        <w:t>2019</w:t>
      </w:r>
      <w:r w:rsidR="00EE0AF5">
        <w:rPr>
          <w:rFonts w:eastAsia="Times New Roman"/>
        </w:rPr>
        <w:t xml:space="preserve">. 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816554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Sørli samfunnshus</w:t>
      </w:r>
      <w:r w:rsidR="0008155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816554">
        <w:rPr>
          <w:rFonts w:ascii="Times New Roman" w:eastAsia="Times New Roman" w:hAnsi="Times New Roman" w:cs="Times New Roman"/>
          <w:sz w:val="24"/>
          <w:szCs w:val="20"/>
        </w:rPr>
        <w:tab/>
        <w:t>1800 – 2100.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styret:</w:t>
      </w:r>
    </w:p>
    <w:p w:rsidR="00CA1C08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EE0AF5">
        <w:rPr>
          <w:rFonts w:ascii="Times New Roman" w:eastAsia="Times New Roman" w:hAnsi="Times New Roman" w:cs="Times New Roman"/>
          <w:iCs/>
          <w:sz w:val="24"/>
          <w:szCs w:val="20"/>
        </w:rPr>
        <w:t xml:space="preserve">Grete Bruce, 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Lillian Bergli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Bjarne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Arvasli</w:t>
      </w:r>
      <w:proofErr w:type="spellEnd"/>
      <w:r w:rsidR="00816554">
        <w:rPr>
          <w:rFonts w:ascii="Times New Roman" w:eastAsia="Times New Roman" w:hAnsi="Times New Roman" w:cs="Times New Roman"/>
          <w:iCs/>
          <w:sz w:val="24"/>
          <w:szCs w:val="20"/>
        </w:rPr>
        <w:t xml:space="preserve">, Jon Andreas </w:t>
      </w:r>
      <w:proofErr w:type="spellStart"/>
      <w:r w:rsidR="00816554"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 og Dag Arvid Totland</w:t>
      </w:r>
    </w:p>
    <w:p w:rsidR="00161415" w:rsidRPr="00161415" w:rsidRDefault="00FF5C01" w:rsidP="008553F6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9322BC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9A6036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Frode Holand, Elin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Gjertsås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 Emanuelsen, Kristine Moe Skille og Bernt Ivar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Elvseth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.</w:t>
      </w:r>
      <w:r w:rsidR="00F57A99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:rsidR="00611971" w:rsidRDefault="00FF5C01" w:rsidP="00A87FA4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161415" w:rsidRPr="00161415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Andre</w:t>
      </w:r>
      <w:r w:rsidR="00161415" w:rsidRPr="00161415">
        <w:rPr>
          <w:rFonts w:ascii="Times New Roman" w:eastAsia="Times New Roman" w:hAnsi="Times New Roman" w:cs="Times New Roman"/>
          <w:i/>
          <w:sz w:val="24"/>
          <w:szCs w:val="20"/>
        </w:rPr>
        <w:t>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rådgiver/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161415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sekretær/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FF5C01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108B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møtet. I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iste ble enstemmig godkjent.</w:t>
      </w:r>
      <w:r w:rsidR="007710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F0991" w:rsidRDefault="006F099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72C" w:rsidRDefault="00FC4C4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Møteprotok</w:t>
      </w:r>
      <w:r w:rsidR="00EA375D">
        <w:rPr>
          <w:rFonts w:ascii="Times New Roman" w:eastAsia="Times New Roman" w:hAnsi="Times New Roman" w:cs="Times New Roman"/>
          <w:sz w:val="24"/>
          <w:szCs w:val="20"/>
        </w:rPr>
        <w:t xml:space="preserve">oll fra styremøte den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10.12</w:t>
      </w:r>
      <w:r w:rsidR="00504858">
        <w:rPr>
          <w:rFonts w:ascii="Times New Roman" w:eastAsia="Times New Roman" w:hAnsi="Times New Roman" w:cs="Times New Roman"/>
          <w:sz w:val="24"/>
          <w:szCs w:val="20"/>
        </w:rPr>
        <w:t>.2019 ble enstemmig godkjent.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816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D221F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01</w:t>
            </w:r>
            <w:r w:rsidR="005044C2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8577" w:type="dxa"/>
          </w:tcPr>
          <w:p w:rsidR="00161415" w:rsidRPr="00161415" w:rsidRDefault="00161415" w:rsidP="00AB22A9">
            <w:pPr>
              <w:pStyle w:val="Overskrift1"/>
            </w:pPr>
            <w:r w:rsidRPr="00161415">
              <w:t>REFERATER</w:t>
            </w: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D765F0" w:rsidRPr="000578A0" w:rsidRDefault="000578A0" w:rsidP="008209C0">
            <w:pPr>
              <w:pStyle w:val="Overskrift2"/>
            </w:pPr>
            <w:r>
              <w:t>Vedtak</w:t>
            </w:r>
            <w:r w:rsidR="00D765F0" w:rsidRPr="000578A0">
              <w:t>:</w:t>
            </w:r>
          </w:p>
          <w:p w:rsidR="00070C8E" w:rsidRDefault="00161415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385">
              <w:rPr>
                <w:rFonts w:ascii="Times New Roman" w:eastAsia="Times New Roman" w:hAnsi="Times New Roman" w:cs="Times New Roman"/>
                <w:sz w:val="24"/>
                <w:szCs w:val="20"/>
              </w:rPr>
              <w:t>Referater tas til etterretning.</w:t>
            </w:r>
          </w:p>
          <w:p w:rsidR="009D54E6" w:rsidRPr="005C5385" w:rsidRDefault="009D54E6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D50882" w:rsidP="00FF5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L 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02/2020</w:t>
            </w:r>
          </w:p>
        </w:tc>
        <w:tc>
          <w:tcPr>
            <w:tcW w:w="8577" w:type="dxa"/>
          </w:tcPr>
          <w:p w:rsidR="00161415" w:rsidRPr="00685670" w:rsidRDefault="008265C3" w:rsidP="00384D17">
            <w:pPr>
              <w:pStyle w:val="Overskrift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Styrets arbeidsform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F16699" w:rsidRDefault="00F16699" w:rsidP="00F16699">
            <w:pPr>
              <w:pStyle w:val="Overskrift3"/>
            </w:pPr>
            <w:r>
              <w:t>Vedtak:</w:t>
            </w:r>
          </w:p>
          <w:p w:rsidR="00F16699" w:rsidRDefault="00F16699" w:rsidP="00F16699">
            <w:r>
              <w:t>Fjellstyrene i Lierne godkjenner «retningslinjer for styrearbeid i Fjellstyrene i Lierne», med følgende nytt strekpunkt under pkt. 2</w:t>
            </w:r>
          </w:p>
          <w:p w:rsidR="00F16699" w:rsidRDefault="00F16699" w:rsidP="00F16699">
            <w:pPr>
              <w:pStyle w:val="Listeavsnitt"/>
              <w:numPr>
                <w:ilvl w:val="0"/>
                <w:numId w:val="16"/>
              </w:numPr>
            </w:pPr>
            <w:r>
              <w:t>Saker til behan</w:t>
            </w:r>
            <w:r w:rsidR="00EC017E">
              <w:t>d</w:t>
            </w:r>
            <w:r>
              <w:t>ling.</w:t>
            </w:r>
          </w:p>
          <w:p w:rsidR="00F16699" w:rsidRDefault="00F16699" w:rsidP="00F16699"/>
          <w:p w:rsidR="00F16699" w:rsidRPr="00154D75" w:rsidRDefault="00F16699" w:rsidP="00F16699">
            <w:pPr>
              <w:rPr>
                <w:i/>
                <w:u w:val="single"/>
              </w:rPr>
            </w:pPr>
            <w:r w:rsidRPr="00154D75">
              <w:rPr>
                <w:i/>
                <w:u w:val="single"/>
              </w:rPr>
              <w:t>Begrunnelse:</w:t>
            </w:r>
          </w:p>
          <w:p w:rsidR="00337D30" w:rsidRDefault="00F16699" w:rsidP="00337D30">
            <w:r>
              <w:t>Retningslinjene definerer hvordan Fjellstyrene i Lierne skal praktisere styrearbeid og drift i kommende periode, og supplerer instrukser, avtaler og vedtekter som ellers gjelder for selskapene.</w:t>
            </w:r>
          </w:p>
          <w:p w:rsidR="003B15D8" w:rsidRPr="008265C3" w:rsidRDefault="003B15D8" w:rsidP="00337D30"/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C619A" w:rsidRDefault="007C619A" w:rsidP="007C6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</w:t>
            </w:r>
          </w:p>
          <w:p w:rsidR="007A13CB" w:rsidRPr="00161415" w:rsidRDefault="00816554" w:rsidP="007C6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 03/2020</w:t>
            </w:r>
          </w:p>
        </w:tc>
        <w:tc>
          <w:tcPr>
            <w:tcW w:w="8577" w:type="dxa"/>
          </w:tcPr>
          <w:p w:rsidR="004F5C60" w:rsidRPr="00F52E84" w:rsidRDefault="00F16699" w:rsidP="009452E4">
            <w:pPr>
              <w:pStyle w:val="Overskrift1"/>
            </w:pPr>
            <w:r>
              <w:t xml:space="preserve">endringer i rutiner for tildeling av jaktkort for småvilt i regulert periode 10.9–1.10. 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2D405D" w:rsidRDefault="002D405D" w:rsidP="002D405D">
            <w:pPr>
              <w:pStyle w:val="Overskrift3"/>
            </w:pPr>
            <w:r>
              <w:t>Styrets behandling:</w:t>
            </w:r>
          </w:p>
          <w:p w:rsidR="002D405D" w:rsidRDefault="002D405D" w:rsidP="002D405D">
            <w:r>
              <w:t>Forslag til vedtak ble enstemmig godkjent.</w:t>
            </w:r>
          </w:p>
          <w:p w:rsidR="002D405D" w:rsidRDefault="002D405D" w:rsidP="002D405D">
            <w:pPr>
              <w:pStyle w:val="Overskrift3"/>
            </w:pPr>
            <w:r>
              <w:t>Vedtak:</w:t>
            </w:r>
          </w:p>
          <w:p w:rsidR="003B15D8" w:rsidRPr="00E14DEA" w:rsidRDefault="002D405D" w:rsidP="003B15D8">
            <w:r>
              <w:t xml:space="preserve">Fjellstyrene i Lierne vedtar vedlagte </w:t>
            </w:r>
            <w:r>
              <w:rPr>
                <w:i/>
                <w:iCs/>
              </w:rPr>
              <w:t xml:space="preserve">Forslag: Rutiner for tildeling av jaktkort for småviltjakt i regulert periode 10.9–1.10 </w:t>
            </w:r>
            <w:r>
              <w:t xml:space="preserve">slik det er </w:t>
            </w:r>
            <w:proofErr w:type="gramStart"/>
            <w:r>
              <w:t xml:space="preserve">framlagt.  </w:t>
            </w:r>
            <w:proofErr w:type="gramEnd"/>
          </w:p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81655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L04/2020</w:t>
            </w:r>
          </w:p>
        </w:tc>
        <w:tc>
          <w:tcPr>
            <w:tcW w:w="8577" w:type="dxa"/>
          </w:tcPr>
          <w:p w:rsidR="009452E4" w:rsidRDefault="0096489E" w:rsidP="00C00273">
            <w:pPr>
              <w:pStyle w:val="Overskrift1"/>
            </w:pPr>
            <w:r>
              <w:t>Disponering av inntekter fra erstatsninger og grunndisponeringer i statsallmenningene.</w:t>
            </w:r>
          </w:p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9452E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28527A" w:rsidRDefault="0028527A" w:rsidP="0028527A">
            <w:pPr>
              <w:pStyle w:val="Overskrift3"/>
            </w:pPr>
            <w:r>
              <w:t>Styrets behandling:</w:t>
            </w:r>
          </w:p>
          <w:p w:rsidR="0028527A" w:rsidRDefault="0028527A" w:rsidP="0028527A">
            <w:r>
              <w:t xml:space="preserve">Etter grundig diskusjon rundt problemstillingen ble det enighet om at Fjellstyrene i Lierne oppretter et investeringsfond som </w:t>
            </w:r>
            <w:r w:rsidR="002E21F8">
              <w:t>kan</w:t>
            </w:r>
            <w:r>
              <w:t xml:space="preserve"> brukes i forbindelse med disponering av inntekter fra erstatninger og grunndisponeringer i statsallmenningene. Erstatningsbeløpet fra gjerdesaken i </w:t>
            </w:r>
            <w:proofErr w:type="spellStart"/>
            <w:r>
              <w:t>Arvaslia</w:t>
            </w:r>
            <w:proofErr w:type="spellEnd"/>
            <w:r>
              <w:t xml:space="preserve">, på kr. 218 750,- skal plasseres i investeringsfondet. Styret ber daglig leder om å legge frem en sak for styret i løpet av første halvår, med forslag til </w:t>
            </w:r>
            <w:r>
              <w:rPr>
                <w:u w:val="single"/>
              </w:rPr>
              <w:t>retningslinjer</w:t>
            </w:r>
            <w:r>
              <w:t xml:space="preserve"> for fondet.</w:t>
            </w:r>
          </w:p>
          <w:p w:rsidR="0028527A" w:rsidRDefault="0028527A" w:rsidP="0028527A">
            <w:pPr>
              <w:pStyle w:val="Overskrift3"/>
            </w:pPr>
            <w:r>
              <w:t>Vedtak:</w:t>
            </w:r>
          </w:p>
          <w:p w:rsidR="0028527A" w:rsidRDefault="0028527A" w:rsidP="0028527A">
            <w:r>
              <w:t>Fjellstyrene i Lierne vedtar å opprette et investeringsfond for disponering av erstatninger og grunndisponeringer i statsallmenningene. Det skal utarbeides retningslinjer for fondet, som skal styrebehandles i løpet av første halvår 2020.</w:t>
            </w:r>
          </w:p>
          <w:p w:rsidR="0028527A" w:rsidRDefault="0028527A" w:rsidP="0028527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Begrunnelse:</w:t>
            </w:r>
          </w:p>
          <w:p w:rsidR="001C2546" w:rsidRDefault="0028527A" w:rsidP="00C00273">
            <w:r>
              <w:t>Avtalegrunnlaget for Fj</w:t>
            </w:r>
            <w:r w:rsidR="002E21F8">
              <w:t>ellstyrene i Lierne SA er uklart</w:t>
            </w:r>
            <w:r>
              <w:t xml:space="preserve"> på hvordan inntekter fra erstatninger og grunndisponeringer i statsallmenningene skal disponeres. Investeringsfondet m/retningslinjer vil avklare nærmere hvordan denne type inntekter skal disponeres.</w:t>
            </w:r>
          </w:p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42746F" w:rsidP="00427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S01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9452E4" w:rsidRPr="002E21F8" w:rsidRDefault="002E21F8" w:rsidP="00FC171E">
            <w:pPr>
              <w:pStyle w:val="Overskrift1"/>
              <w:rPr>
                <w:rFonts w:ascii="Times New Roman" w:hAnsi="Times New Roman"/>
                <w:sz w:val="28"/>
                <w:szCs w:val="28"/>
              </w:rPr>
            </w:pPr>
            <w:r w:rsidRPr="006D2B35">
              <w:rPr>
                <w:rFonts w:ascii="Times New Roman" w:hAnsi="Times New Roman"/>
                <w:sz w:val="28"/>
                <w:szCs w:val="28"/>
              </w:rPr>
              <w:t>Søknad om utlegging av båt ved «lettnestjønnin» i Vestre finnli statsallmenning – søker: lillian bergli, 7884 Sørli</w:t>
            </w:r>
          </w:p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9452E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2E21F8" w:rsidRDefault="002E21F8" w:rsidP="002E21F8">
            <w:pPr>
              <w:pStyle w:val="Overskrift3"/>
            </w:pPr>
            <w:r>
              <w:t>Styrets behandling:</w:t>
            </w:r>
          </w:p>
          <w:p w:rsidR="002E21F8" w:rsidRDefault="002E21F8" w:rsidP="002E21F8">
            <w:r>
              <w:t>Lillian Bergli ba om å få vurdert sin habilitet i saken. Lillian Bergli ble erklært inhabil jfr. Forvaltningslovens §6 a.</w:t>
            </w:r>
            <w:r w:rsidR="00EC017E">
              <w:t xml:space="preserve"> </w:t>
            </w:r>
          </w:p>
          <w:p w:rsidR="002E21F8" w:rsidRDefault="002E21F8" w:rsidP="002E21F8">
            <w:r>
              <w:t>Saksbehandlers forslag til vedtak ble enstemmig godkjent.</w:t>
            </w:r>
          </w:p>
          <w:p w:rsidR="002E21F8" w:rsidRDefault="002E21F8" w:rsidP="002E21F8">
            <w:pPr>
              <w:pStyle w:val="Overskrift3"/>
            </w:pPr>
            <w:r>
              <w:lastRenderedPageBreak/>
              <w:t>Vedtak:</w:t>
            </w:r>
          </w:p>
          <w:p w:rsidR="002E21F8" w:rsidRDefault="002E21F8" w:rsidP="002E21F8">
            <w:pPr>
              <w:pStyle w:val="NormalWeb"/>
              <w:spacing w:before="0" w:beforeAutospacing="0" w:after="0" w:afterAutospacing="0"/>
            </w:pPr>
            <w:r>
              <w:t>Fjellstyrene i Lierne gir Lillian Bergli, 7884 Sørli, tillatelse til å legge ut båt ved «Åkervatnet» ved «</w:t>
            </w:r>
            <w:proofErr w:type="spellStart"/>
            <w:r>
              <w:t>Lettnestjønnin</w:t>
            </w:r>
            <w:proofErr w:type="spellEnd"/>
            <w:r>
              <w:t xml:space="preserve">» i Vestre </w:t>
            </w:r>
            <w:proofErr w:type="spellStart"/>
            <w:r>
              <w:t>Finnli</w:t>
            </w:r>
            <w:proofErr w:type="spellEnd"/>
            <w:r>
              <w:t xml:space="preserve"> statsallmenning som omsøkt. Det skal skrives en avtale mellom Fjellstyrene i Lierne og Lillian Bergli om retten til båtopplaget. Det settes følgende vilkår:</w:t>
            </w:r>
          </w:p>
          <w:p w:rsidR="002E21F8" w:rsidRDefault="002E21F8" w:rsidP="002E21F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 w:rsidRPr="00944409">
              <w:t xml:space="preserve">Båtopplaget er knyttet til </w:t>
            </w:r>
            <w:r>
              <w:t>fiske i «</w:t>
            </w:r>
            <w:proofErr w:type="spellStart"/>
            <w:r>
              <w:t>Lettnestjønnin</w:t>
            </w:r>
            <w:proofErr w:type="spellEnd"/>
            <w:r>
              <w:t xml:space="preserve">» og kan plasseres på et valgfritt sted ved det omsøkte vatnet. </w:t>
            </w:r>
            <w:r w:rsidRPr="00944409">
              <w:t>Båtopplag</w:t>
            </w:r>
            <w:r>
              <w:t>et</w:t>
            </w:r>
            <w:r w:rsidRPr="00944409">
              <w:t xml:space="preserve"> </w:t>
            </w:r>
            <w:r>
              <w:t xml:space="preserve">er </w:t>
            </w:r>
            <w:r w:rsidRPr="00944409">
              <w:t>ikke et festepunkt</w:t>
            </w:r>
            <w:r>
              <w:t xml:space="preserve"> og </w:t>
            </w:r>
            <w:r w:rsidRPr="00944409">
              <w:t xml:space="preserve">gir </w:t>
            </w:r>
            <w:r>
              <w:t xml:space="preserve">heller </w:t>
            </w:r>
            <w:r w:rsidRPr="00944409">
              <w:t>ingen eiendomsrett til plassen båten ligger på.</w:t>
            </w:r>
          </w:p>
          <w:p w:rsidR="002E21F8" w:rsidRDefault="002E21F8" w:rsidP="002E21F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 w:rsidRPr="00944409">
              <w:t>Båtopplag</w:t>
            </w:r>
            <w:r>
              <w:t>et</w:t>
            </w:r>
            <w:r w:rsidRPr="00944409">
              <w:t xml:space="preserve"> skal ikke plasseres slik at det er til utilbørlig fortrengsel eller ulempe for andre. Båte</w:t>
            </w:r>
            <w:r>
              <w:t>n</w:t>
            </w:r>
            <w:r w:rsidRPr="00944409">
              <w:t xml:space="preserve"> må </w:t>
            </w:r>
            <w:r>
              <w:t xml:space="preserve">bl.a. </w:t>
            </w:r>
            <w:r w:rsidRPr="00944409">
              <w:t>ikke lagres nær</w:t>
            </w:r>
            <w:r>
              <w:t>mere</w:t>
            </w:r>
            <w:r w:rsidRPr="00944409">
              <w:t xml:space="preserve"> </w:t>
            </w:r>
            <w:r>
              <w:t>mye</w:t>
            </w:r>
            <w:r w:rsidRPr="00944409">
              <w:t xml:space="preserve"> brukte leirplasser enn 100 meter. </w:t>
            </w:r>
          </w:p>
          <w:p w:rsidR="002E21F8" w:rsidRDefault="002E21F8" w:rsidP="002E21F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 xml:space="preserve">Hvis båten skifter eier, f.eks. ved arv, salg, e.l., må ny eier sende søknad om videreføring av </w:t>
            </w:r>
            <w:r w:rsidRPr="00D074F9">
              <w:t>båtopplag</w:t>
            </w:r>
            <w:r>
              <w:t>et.</w:t>
            </w:r>
          </w:p>
          <w:p w:rsidR="002E21F8" w:rsidRDefault="002E21F8" w:rsidP="002E21F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>Fjellstyrets tillatelse til båtopplag er knyttet til retten til å fiske med faststående redskap og oter. Hvis båteier flytter utenbygds, opphører tillatelsen til båtopplaget.</w:t>
            </w:r>
          </w:p>
          <w:p w:rsidR="002E21F8" w:rsidRDefault="002E21F8" w:rsidP="002E21F8">
            <w:pPr>
              <w:pStyle w:val="NormalWeb"/>
              <w:spacing w:before="0" w:beforeAutospacing="0" w:after="0" w:afterAutospacing="0"/>
            </w:pPr>
          </w:p>
          <w:p w:rsidR="002E21F8" w:rsidRDefault="002E21F8" w:rsidP="002E21F8">
            <w:pPr>
              <w:pStyle w:val="NormalWeb"/>
              <w:spacing w:before="0" w:beforeAutospacing="0" w:after="0" w:afterAutospacing="0"/>
            </w:pPr>
            <w:r>
              <w:t>Det minnes om at hvis båtopplaget plasseres innenfor nasjonalparken, må det søkes vernemyndigheten om dispensasjon fra vernereglene.</w:t>
            </w:r>
          </w:p>
          <w:p w:rsidR="002E21F8" w:rsidRPr="002D6DA0" w:rsidRDefault="002E21F8" w:rsidP="002E21F8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:rsidR="002E21F8" w:rsidRPr="00EB070F" w:rsidRDefault="002E21F8" w:rsidP="002E21F8">
            <w:pPr>
              <w:rPr>
                <w:b/>
                <w:i/>
              </w:rPr>
            </w:pPr>
            <w:r w:rsidRPr="00EB070F">
              <w:rPr>
                <w:b/>
                <w:i/>
              </w:rPr>
              <w:t>Begrunnelse:</w:t>
            </w:r>
          </w:p>
          <w:p w:rsidR="009452E4" w:rsidRDefault="002E21F8" w:rsidP="00FC171E">
            <w:r>
              <w:t>«</w:t>
            </w:r>
            <w:proofErr w:type="spellStart"/>
            <w:r>
              <w:t>Lettnestjønnin</w:t>
            </w:r>
            <w:proofErr w:type="spellEnd"/>
            <w:r>
              <w:t xml:space="preserve">» tåler økt fiske. Lillian Bergli er innenbygdsboende og har rett til å fiske med faststående redskap og oter i Vestre </w:t>
            </w:r>
            <w:proofErr w:type="spellStart"/>
            <w:r>
              <w:t>Finnli</w:t>
            </w:r>
            <w:proofErr w:type="spellEnd"/>
            <w:r>
              <w:t xml:space="preserve"> statsallmenning.</w:t>
            </w:r>
          </w:p>
        </w:tc>
      </w:tr>
      <w:tr w:rsidR="00F16699" w:rsidRPr="00161415" w:rsidTr="00EB72BA">
        <w:trPr>
          <w:trHeight w:val="66"/>
        </w:trPr>
        <w:tc>
          <w:tcPr>
            <w:tcW w:w="1073" w:type="dxa"/>
          </w:tcPr>
          <w:p w:rsidR="00F16699" w:rsidRPr="00161415" w:rsidRDefault="0042746F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L05/2020</w:t>
            </w:r>
          </w:p>
        </w:tc>
        <w:tc>
          <w:tcPr>
            <w:tcW w:w="8577" w:type="dxa"/>
          </w:tcPr>
          <w:p w:rsidR="00F16699" w:rsidRDefault="009513FB" w:rsidP="009513FB">
            <w:pPr>
              <w:pStyle w:val="Overskrift1"/>
            </w:pPr>
            <w:r>
              <w:t>Besøksstrategier</w:t>
            </w:r>
            <w:r>
              <w:t xml:space="preserve"> for nasjonalparkene – høring.</w:t>
            </w:r>
          </w:p>
        </w:tc>
      </w:tr>
      <w:tr w:rsidR="00F16699" w:rsidRPr="00161415" w:rsidTr="00EB72BA">
        <w:trPr>
          <w:trHeight w:val="66"/>
        </w:trPr>
        <w:tc>
          <w:tcPr>
            <w:tcW w:w="1073" w:type="dxa"/>
          </w:tcPr>
          <w:p w:rsidR="00F16699" w:rsidRDefault="00F16699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42746F" w:rsidRPr="00161415" w:rsidRDefault="0042746F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9513FB" w:rsidRDefault="009513FB" w:rsidP="009513FB">
            <w:pPr>
              <w:pStyle w:val="Overskrift3"/>
            </w:pPr>
            <w:r>
              <w:t>Styrets behandling:</w:t>
            </w:r>
          </w:p>
          <w:p w:rsidR="009513FB" w:rsidRDefault="009513FB" w:rsidP="009513FB">
            <w:r>
              <w:t xml:space="preserve">Det er enighet i styret om at det vedlagte notat om besøksstrategier legges til grunn for Fjellstyrene i Lierne sin uttalelse til besøksstrategi for nasjonalparkene. </w:t>
            </w:r>
          </w:p>
          <w:p w:rsidR="009513FB" w:rsidRDefault="009513FB" w:rsidP="009513FB">
            <w:r>
              <w:t>Styret mener det kan være hensiktsmessig å ta kontakt med Snåsa fjellstyre for å høre om det det er formålstjenlig å fremme en felles uttalelse fra begge fjellstyrene. Styreledere og daglig leder gis myndighet til å gjøre tilpasninger i høringsuttalelsen, som ikke er av prinsipiell karakter, dersom det blir aktuelt å sende inn en felles høringsuttalelse fra Fjellstyrene i Lierne og Snåsa fjellstyre.</w:t>
            </w:r>
          </w:p>
          <w:p w:rsidR="009513FB" w:rsidRDefault="009513FB" w:rsidP="009513FB">
            <w:pPr>
              <w:pStyle w:val="Overskrift3"/>
            </w:pPr>
            <w:r>
              <w:t>Vedtak:</w:t>
            </w:r>
          </w:p>
          <w:p w:rsidR="009513FB" w:rsidRDefault="009513FB" w:rsidP="009513FB">
            <w:r>
              <w:t>Fjellstyrene i Lierne vedtar å godkjenne det vedlagte notatet som sin høringsuttalelse til besøksstrategier for nasjonalparkene. Styreledere og daglig leder gis myndighet til å gjøre tilpasninger, som ikke er av prinsipiell karakter, dersom det blir aktuelt å fremme en felles høringsuttalelse fra Fjellstyrene i Lierne og Snåsa fjellstyre.</w:t>
            </w:r>
          </w:p>
          <w:p w:rsidR="00F16699" w:rsidRDefault="00F16699" w:rsidP="0042746F">
            <w:pPr>
              <w:pStyle w:val="Overskrift1"/>
            </w:pPr>
          </w:p>
        </w:tc>
      </w:tr>
      <w:tr w:rsidR="00F16699" w:rsidRPr="00161415" w:rsidTr="00EB72BA">
        <w:trPr>
          <w:trHeight w:val="66"/>
        </w:trPr>
        <w:tc>
          <w:tcPr>
            <w:tcW w:w="1073" w:type="dxa"/>
          </w:tcPr>
          <w:p w:rsidR="00F16699" w:rsidRPr="00161415" w:rsidRDefault="0042746F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L06/2020</w:t>
            </w:r>
          </w:p>
        </w:tc>
        <w:tc>
          <w:tcPr>
            <w:tcW w:w="8577" w:type="dxa"/>
          </w:tcPr>
          <w:p w:rsidR="00F16699" w:rsidRDefault="0042746F" w:rsidP="0042746F">
            <w:pPr>
              <w:pStyle w:val="Overskrift1"/>
            </w:pPr>
            <w:r>
              <w:t>Daglig leders årsplan for HMS- og internkontrollarbeid i Fjellstyrene i Lierne - 2020.</w:t>
            </w:r>
          </w:p>
        </w:tc>
      </w:tr>
      <w:tr w:rsidR="00F16699" w:rsidRPr="00161415" w:rsidTr="00EB72BA">
        <w:trPr>
          <w:trHeight w:val="66"/>
        </w:trPr>
        <w:tc>
          <w:tcPr>
            <w:tcW w:w="1073" w:type="dxa"/>
          </w:tcPr>
          <w:p w:rsidR="00F16699" w:rsidRPr="00161415" w:rsidRDefault="00F16699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42746F" w:rsidRDefault="0042746F" w:rsidP="0042746F">
            <w:pPr>
              <w:pStyle w:val="Overskrift3"/>
            </w:pPr>
            <w:r>
              <w:t>Styrets behandling:</w:t>
            </w:r>
          </w:p>
          <w:p w:rsidR="0042746F" w:rsidRDefault="0042746F" w:rsidP="0042746F">
            <w:r>
              <w:t>Forslag til vedtak ble enstemmig godkjent.</w:t>
            </w:r>
          </w:p>
          <w:p w:rsidR="0042746F" w:rsidRDefault="0042746F" w:rsidP="0042746F">
            <w:pPr>
              <w:pStyle w:val="Overskrift3"/>
            </w:pPr>
            <w:r>
              <w:t>Vedtak:</w:t>
            </w:r>
          </w:p>
          <w:p w:rsidR="00F16699" w:rsidRDefault="0042746F" w:rsidP="0042746F">
            <w:r>
              <w:t>Styret godkjenner den fremlagte årsplan for HMS og internkontroll for Fjellstyrene i Lierne i 2020.</w:t>
            </w:r>
          </w:p>
        </w:tc>
      </w:tr>
      <w:tr w:rsidR="009513FB" w:rsidRPr="00161415" w:rsidTr="00EB72BA">
        <w:trPr>
          <w:trHeight w:val="66"/>
        </w:trPr>
        <w:tc>
          <w:tcPr>
            <w:tcW w:w="1073" w:type="dxa"/>
          </w:tcPr>
          <w:p w:rsidR="009513FB" w:rsidRDefault="00187DC8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Sak nr. </w:t>
            </w:r>
          </w:p>
          <w:p w:rsidR="00187DC8" w:rsidRPr="00161415" w:rsidRDefault="00187DC8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L06/2020</w:t>
            </w:r>
          </w:p>
        </w:tc>
        <w:tc>
          <w:tcPr>
            <w:tcW w:w="8577" w:type="dxa"/>
          </w:tcPr>
          <w:p w:rsidR="009513FB" w:rsidRDefault="00EC017E" w:rsidP="00EC017E">
            <w:pPr>
              <w:pStyle w:val="Overskrift1"/>
            </w:pPr>
            <w:r>
              <w:t>Søknad fra Statsko</w:t>
            </w:r>
            <w:r>
              <w:t>g SF om støtte til grøftrensk langs</w:t>
            </w:r>
            <w:r>
              <w:t xml:space="preserve"> svartvikvegen.</w:t>
            </w:r>
          </w:p>
        </w:tc>
      </w:tr>
      <w:tr w:rsidR="009513FB" w:rsidRPr="00161415" w:rsidTr="00EB72BA">
        <w:trPr>
          <w:trHeight w:val="66"/>
        </w:trPr>
        <w:tc>
          <w:tcPr>
            <w:tcW w:w="1073" w:type="dxa"/>
          </w:tcPr>
          <w:p w:rsidR="009513FB" w:rsidRPr="00161415" w:rsidRDefault="009513F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EC017E" w:rsidRDefault="00EC017E" w:rsidP="00EC017E">
            <w:pPr>
              <w:pStyle w:val="Overskrift3"/>
            </w:pPr>
            <w:r>
              <w:t>Styrets behandling:</w:t>
            </w:r>
          </w:p>
          <w:p w:rsidR="00EC017E" w:rsidRDefault="00EC017E" w:rsidP="00EC017E">
            <w:r>
              <w:t xml:space="preserve">Fjellstyremedlemmene er enige </w:t>
            </w:r>
            <w:r>
              <w:t xml:space="preserve">om </w:t>
            </w:r>
            <w:r>
              <w:t>at kostnader med drift av skogsbilvegene fortrinnsvis hører til fellesordningen (FIL), og at en derfor kan se på inntekter/utgifter uavhengig av i hvilken allmenning vegene ligger. Det er derfor kurant å bruke et overskudd</w:t>
            </w:r>
            <w:r>
              <w:t>et</w:t>
            </w:r>
            <w:r>
              <w:t xml:space="preserve"> på </w:t>
            </w:r>
            <w:proofErr w:type="spellStart"/>
            <w:r>
              <w:t>Muruvegene</w:t>
            </w:r>
            <w:proofErr w:type="spellEnd"/>
            <w:r>
              <w:t xml:space="preserve"> på tiltak</w:t>
            </w:r>
            <w:r>
              <w:t xml:space="preserve"> på veger</w:t>
            </w:r>
            <w:r>
              <w:t xml:space="preserve"> i statsallmenningene i Sørli.</w:t>
            </w:r>
          </w:p>
          <w:p w:rsidR="00EC017E" w:rsidRDefault="00EC017E" w:rsidP="00EC017E">
            <w:pPr>
              <w:pStyle w:val="Overskrift3"/>
            </w:pPr>
            <w:r>
              <w:t>Vedtak:</w:t>
            </w:r>
          </w:p>
          <w:p w:rsidR="009513FB" w:rsidRDefault="00EC017E" w:rsidP="00EC017E">
            <w:r>
              <w:t xml:space="preserve">Fjellstyrene i Lierne vedtar å innvilge søknaden fra Statskog SF om å benytte overskuddet fra bomveginntektene på </w:t>
            </w:r>
            <w:proofErr w:type="spellStart"/>
            <w:r>
              <w:t>Muru</w:t>
            </w:r>
            <w:proofErr w:type="spellEnd"/>
            <w:r>
              <w:t xml:space="preserve"> til å dekke kostander med </w:t>
            </w:r>
            <w:proofErr w:type="spellStart"/>
            <w:r>
              <w:t>grøftrensk</w:t>
            </w:r>
            <w:proofErr w:type="spellEnd"/>
            <w:r>
              <w:t xml:space="preserve"> langs </w:t>
            </w:r>
            <w:proofErr w:type="spellStart"/>
            <w:r>
              <w:t>Svartvikvegen</w:t>
            </w:r>
            <w:proofErr w:type="spellEnd"/>
            <w:r>
              <w:t xml:space="preserve"> i Sørli.</w:t>
            </w:r>
          </w:p>
        </w:tc>
      </w:tr>
    </w:tbl>
    <w:p w:rsidR="009F6466" w:rsidRDefault="009F646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FC171E" w:rsidRDefault="00FC171E" w:rsidP="00FC17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914A0" w:rsidRPr="00DE5E06" w:rsidRDefault="00504858" w:rsidP="00233B23">
      <w:pPr>
        <w:rPr>
          <w:rFonts w:eastAsia="Times New Roman"/>
          <w:b/>
        </w:rPr>
      </w:pPr>
      <w:r>
        <w:rPr>
          <w:rFonts w:eastAsia="Times New Roman"/>
          <w:b/>
        </w:rPr>
        <w:br/>
      </w:r>
      <w:r w:rsidR="00E914A0" w:rsidRPr="00DE5E06">
        <w:rPr>
          <w:rFonts w:eastAsia="Times New Roman"/>
          <w:b/>
        </w:rPr>
        <w:t>Dato for neste styremøte:</w:t>
      </w:r>
      <w:r w:rsidR="00051F47">
        <w:rPr>
          <w:rFonts w:eastAsia="Times New Roman"/>
          <w:b/>
        </w:rPr>
        <w:t xml:space="preserve"> </w:t>
      </w:r>
      <w:bookmarkStart w:id="0" w:name="_GoBack"/>
      <w:bookmarkEnd w:id="0"/>
    </w:p>
    <w:p w:rsidR="007E0F28" w:rsidRPr="00EC017E" w:rsidRDefault="00EC017E" w:rsidP="00EC017E">
      <w:pPr>
        <w:pStyle w:val="Listeavsnitt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EC017E">
        <w:rPr>
          <w:szCs w:val="20"/>
        </w:rPr>
        <w:t>Tirsdag 10. mars.</w:t>
      </w:r>
    </w:p>
    <w:p w:rsidR="00EC017E" w:rsidRPr="00EC017E" w:rsidRDefault="00EC017E" w:rsidP="00EC017E">
      <w:pPr>
        <w:pStyle w:val="Listeavsnitt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EC017E">
        <w:rPr>
          <w:szCs w:val="20"/>
        </w:rPr>
        <w:t>Onsdag 27. mai.</w:t>
      </w:r>
    </w:p>
    <w:p w:rsidR="00EC017E" w:rsidRPr="00EC017E" w:rsidRDefault="00EC017E" w:rsidP="00EC017E">
      <w:pPr>
        <w:pStyle w:val="Listeavsnitt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EC017E">
        <w:rPr>
          <w:szCs w:val="20"/>
        </w:rPr>
        <w:t xml:space="preserve">Tirsdag 01. </w:t>
      </w:r>
      <w:proofErr w:type="gramStart"/>
      <w:r w:rsidRPr="00EC017E">
        <w:rPr>
          <w:szCs w:val="20"/>
        </w:rPr>
        <w:t>september</w:t>
      </w:r>
      <w:proofErr w:type="gramEnd"/>
      <w:r w:rsidRPr="00EC017E">
        <w:rPr>
          <w:szCs w:val="20"/>
        </w:rPr>
        <w:t>.</w:t>
      </w:r>
    </w:p>
    <w:p w:rsidR="00EC017E" w:rsidRDefault="00EC017E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C017E" w:rsidRDefault="00EC017E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F5C01" w:rsidRDefault="00FF5C01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816554">
        <w:rPr>
          <w:rFonts w:ascii="Times New Roman" w:eastAsia="Times New Roman" w:hAnsi="Times New Roman" w:cs="Times New Roman"/>
          <w:b/>
          <w:sz w:val="24"/>
          <w:szCs w:val="20"/>
        </w:rPr>
        <w:t>17.01.2020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554" w:rsidRDefault="0081655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16554" w:rsidRPr="00161415" w:rsidRDefault="0081655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DA1FE2" w:rsidRDefault="00DA1FE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A6A70" w:rsidRDefault="00EA6A70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16554" w:rsidRDefault="0081655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3D" w:rsidRDefault="009F5B3D">
      <w:pPr>
        <w:spacing w:after="0" w:line="240" w:lineRule="auto"/>
      </w:pPr>
      <w:r>
        <w:separator/>
      </w:r>
    </w:p>
  </w:endnote>
  <w:endnote w:type="continuationSeparator" w:id="0">
    <w:p w:rsidR="009F5B3D" w:rsidRDefault="009F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3D" w:rsidRDefault="009F5B3D">
      <w:pPr>
        <w:spacing w:after="0" w:line="240" w:lineRule="auto"/>
      </w:pPr>
      <w:r>
        <w:separator/>
      </w:r>
    </w:p>
  </w:footnote>
  <w:footnote w:type="continuationSeparator" w:id="0">
    <w:p w:rsidR="009F5B3D" w:rsidRDefault="009F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9F5B3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C1D"/>
    <w:multiLevelType w:val="hybridMultilevel"/>
    <w:tmpl w:val="4210DBC8"/>
    <w:lvl w:ilvl="0" w:tplc="AAE6BF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387"/>
    <w:multiLevelType w:val="hybridMultilevel"/>
    <w:tmpl w:val="ECD68A50"/>
    <w:lvl w:ilvl="0" w:tplc="5DB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3947"/>
    <w:multiLevelType w:val="hybridMultilevel"/>
    <w:tmpl w:val="33966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10D9"/>
    <w:multiLevelType w:val="hybridMultilevel"/>
    <w:tmpl w:val="0BCE3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2313"/>
    <w:multiLevelType w:val="hybridMultilevel"/>
    <w:tmpl w:val="ABF0C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63538"/>
    <w:multiLevelType w:val="hybridMultilevel"/>
    <w:tmpl w:val="96501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12B2D"/>
    <w:multiLevelType w:val="hybridMultilevel"/>
    <w:tmpl w:val="8EEEA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A2DA9"/>
    <w:multiLevelType w:val="hybridMultilevel"/>
    <w:tmpl w:val="6CDCC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F3A01"/>
    <w:multiLevelType w:val="hybridMultilevel"/>
    <w:tmpl w:val="E0AC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A2CB7"/>
    <w:multiLevelType w:val="hybridMultilevel"/>
    <w:tmpl w:val="35BCB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C90E6C"/>
    <w:multiLevelType w:val="hybridMultilevel"/>
    <w:tmpl w:val="9A94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7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5081"/>
    <w:rsid w:val="00036BCE"/>
    <w:rsid w:val="00037C93"/>
    <w:rsid w:val="00051F47"/>
    <w:rsid w:val="00056AAA"/>
    <w:rsid w:val="0005761E"/>
    <w:rsid w:val="000578A0"/>
    <w:rsid w:val="00063CD2"/>
    <w:rsid w:val="00070C8E"/>
    <w:rsid w:val="0008155E"/>
    <w:rsid w:val="00091068"/>
    <w:rsid w:val="0009134D"/>
    <w:rsid w:val="000A1E3B"/>
    <w:rsid w:val="000C698D"/>
    <w:rsid w:val="000D38A2"/>
    <w:rsid w:val="000D3E58"/>
    <w:rsid w:val="000E5F14"/>
    <w:rsid w:val="000F571B"/>
    <w:rsid w:val="0010067E"/>
    <w:rsid w:val="00102665"/>
    <w:rsid w:val="0011147E"/>
    <w:rsid w:val="00111878"/>
    <w:rsid w:val="0011508B"/>
    <w:rsid w:val="001176FA"/>
    <w:rsid w:val="0012374B"/>
    <w:rsid w:val="0013138E"/>
    <w:rsid w:val="00147904"/>
    <w:rsid w:val="00161415"/>
    <w:rsid w:val="0018391A"/>
    <w:rsid w:val="00187DC8"/>
    <w:rsid w:val="001A0AFD"/>
    <w:rsid w:val="001A5E31"/>
    <w:rsid w:val="001A78B2"/>
    <w:rsid w:val="001B38AA"/>
    <w:rsid w:val="001C2546"/>
    <w:rsid w:val="001C4369"/>
    <w:rsid w:val="001D60DB"/>
    <w:rsid w:val="001D688D"/>
    <w:rsid w:val="001D772F"/>
    <w:rsid w:val="001E72A4"/>
    <w:rsid w:val="001F6496"/>
    <w:rsid w:val="001F7695"/>
    <w:rsid w:val="0020072C"/>
    <w:rsid w:val="002235E3"/>
    <w:rsid w:val="002267AB"/>
    <w:rsid w:val="00226AAE"/>
    <w:rsid w:val="00233B23"/>
    <w:rsid w:val="00236B81"/>
    <w:rsid w:val="0028527A"/>
    <w:rsid w:val="00295D15"/>
    <w:rsid w:val="002B413E"/>
    <w:rsid w:val="002D2D01"/>
    <w:rsid w:val="002D405D"/>
    <w:rsid w:val="002D705C"/>
    <w:rsid w:val="002E1805"/>
    <w:rsid w:val="002E21F8"/>
    <w:rsid w:val="002F2FA2"/>
    <w:rsid w:val="00301B55"/>
    <w:rsid w:val="00324830"/>
    <w:rsid w:val="003271EF"/>
    <w:rsid w:val="0033047C"/>
    <w:rsid w:val="00334782"/>
    <w:rsid w:val="00337D30"/>
    <w:rsid w:val="00364B25"/>
    <w:rsid w:val="00382647"/>
    <w:rsid w:val="00384D17"/>
    <w:rsid w:val="003855E7"/>
    <w:rsid w:val="003A1109"/>
    <w:rsid w:val="003B15D8"/>
    <w:rsid w:val="003F2B0F"/>
    <w:rsid w:val="00424B35"/>
    <w:rsid w:val="0042746F"/>
    <w:rsid w:val="00433231"/>
    <w:rsid w:val="00437BE8"/>
    <w:rsid w:val="00472AE0"/>
    <w:rsid w:val="00473EDE"/>
    <w:rsid w:val="004824A1"/>
    <w:rsid w:val="00483A81"/>
    <w:rsid w:val="004845E3"/>
    <w:rsid w:val="00496B4D"/>
    <w:rsid w:val="004B15BC"/>
    <w:rsid w:val="004E2D83"/>
    <w:rsid w:val="004F5C60"/>
    <w:rsid w:val="005032F7"/>
    <w:rsid w:val="00503BD8"/>
    <w:rsid w:val="005044C2"/>
    <w:rsid w:val="00504858"/>
    <w:rsid w:val="00514DB5"/>
    <w:rsid w:val="0052018D"/>
    <w:rsid w:val="0053775F"/>
    <w:rsid w:val="00537F12"/>
    <w:rsid w:val="00545A56"/>
    <w:rsid w:val="00571202"/>
    <w:rsid w:val="00580732"/>
    <w:rsid w:val="00585EEE"/>
    <w:rsid w:val="005A08FB"/>
    <w:rsid w:val="005A11ED"/>
    <w:rsid w:val="005A32CC"/>
    <w:rsid w:val="005A35F3"/>
    <w:rsid w:val="005B2FCF"/>
    <w:rsid w:val="005B61AA"/>
    <w:rsid w:val="005C163C"/>
    <w:rsid w:val="005C5385"/>
    <w:rsid w:val="005D2DFB"/>
    <w:rsid w:val="005D7BB2"/>
    <w:rsid w:val="005E04CB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343AB"/>
    <w:rsid w:val="00642D60"/>
    <w:rsid w:val="00644025"/>
    <w:rsid w:val="006460A4"/>
    <w:rsid w:val="006468DB"/>
    <w:rsid w:val="006503EE"/>
    <w:rsid w:val="006510D6"/>
    <w:rsid w:val="00656AD9"/>
    <w:rsid w:val="00656BC3"/>
    <w:rsid w:val="00665BAB"/>
    <w:rsid w:val="00670B74"/>
    <w:rsid w:val="00680195"/>
    <w:rsid w:val="006855B3"/>
    <w:rsid w:val="00685670"/>
    <w:rsid w:val="00695C8A"/>
    <w:rsid w:val="006A2D91"/>
    <w:rsid w:val="006A4B5A"/>
    <w:rsid w:val="006C3FC7"/>
    <w:rsid w:val="006D1572"/>
    <w:rsid w:val="006D42EA"/>
    <w:rsid w:val="006E3144"/>
    <w:rsid w:val="006F0991"/>
    <w:rsid w:val="006F0B1F"/>
    <w:rsid w:val="006F3F7B"/>
    <w:rsid w:val="006F40A4"/>
    <w:rsid w:val="007265A4"/>
    <w:rsid w:val="007267CD"/>
    <w:rsid w:val="00727A1C"/>
    <w:rsid w:val="00730F35"/>
    <w:rsid w:val="007364B2"/>
    <w:rsid w:val="00741BC2"/>
    <w:rsid w:val="0075736B"/>
    <w:rsid w:val="00765783"/>
    <w:rsid w:val="00766909"/>
    <w:rsid w:val="0077108B"/>
    <w:rsid w:val="00781EEA"/>
    <w:rsid w:val="0078332A"/>
    <w:rsid w:val="00791056"/>
    <w:rsid w:val="007A13CB"/>
    <w:rsid w:val="007A5400"/>
    <w:rsid w:val="007B0CF9"/>
    <w:rsid w:val="007B2228"/>
    <w:rsid w:val="007B2F9D"/>
    <w:rsid w:val="007B6832"/>
    <w:rsid w:val="007C619A"/>
    <w:rsid w:val="007D4F85"/>
    <w:rsid w:val="007E0F28"/>
    <w:rsid w:val="007E1ADA"/>
    <w:rsid w:val="007F16DA"/>
    <w:rsid w:val="007F2074"/>
    <w:rsid w:val="008007AE"/>
    <w:rsid w:val="00816554"/>
    <w:rsid w:val="0081799D"/>
    <w:rsid w:val="008209C0"/>
    <w:rsid w:val="008265C3"/>
    <w:rsid w:val="00827880"/>
    <w:rsid w:val="0083585A"/>
    <w:rsid w:val="00851FF1"/>
    <w:rsid w:val="008553F6"/>
    <w:rsid w:val="008569B8"/>
    <w:rsid w:val="00857162"/>
    <w:rsid w:val="00861E6F"/>
    <w:rsid w:val="008649F7"/>
    <w:rsid w:val="00864D65"/>
    <w:rsid w:val="00874BFE"/>
    <w:rsid w:val="008837DE"/>
    <w:rsid w:val="00884288"/>
    <w:rsid w:val="0088628C"/>
    <w:rsid w:val="00892C5C"/>
    <w:rsid w:val="0089382A"/>
    <w:rsid w:val="00894383"/>
    <w:rsid w:val="008B56CC"/>
    <w:rsid w:val="008C3C7F"/>
    <w:rsid w:val="008E5B0A"/>
    <w:rsid w:val="00915E91"/>
    <w:rsid w:val="009164C3"/>
    <w:rsid w:val="00920DBE"/>
    <w:rsid w:val="009322BC"/>
    <w:rsid w:val="009452E4"/>
    <w:rsid w:val="00947AA5"/>
    <w:rsid w:val="00947E70"/>
    <w:rsid w:val="009513FB"/>
    <w:rsid w:val="0096489E"/>
    <w:rsid w:val="00964CBE"/>
    <w:rsid w:val="0097408C"/>
    <w:rsid w:val="0097542A"/>
    <w:rsid w:val="0097603D"/>
    <w:rsid w:val="00982151"/>
    <w:rsid w:val="009A6036"/>
    <w:rsid w:val="009A69AE"/>
    <w:rsid w:val="009B26E7"/>
    <w:rsid w:val="009B46CB"/>
    <w:rsid w:val="009B6FC6"/>
    <w:rsid w:val="009C0A59"/>
    <w:rsid w:val="009C4331"/>
    <w:rsid w:val="009D54E6"/>
    <w:rsid w:val="009F1D26"/>
    <w:rsid w:val="009F5B3D"/>
    <w:rsid w:val="009F6466"/>
    <w:rsid w:val="00A00A4C"/>
    <w:rsid w:val="00A02190"/>
    <w:rsid w:val="00A1274D"/>
    <w:rsid w:val="00A135B1"/>
    <w:rsid w:val="00A17999"/>
    <w:rsid w:val="00A6531B"/>
    <w:rsid w:val="00A74FC1"/>
    <w:rsid w:val="00A87FA4"/>
    <w:rsid w:val="00A90AB0"/>
    <w:rsid w:val="00AB22A9"/>
    <w:rsid w:val="00AB677C"/>
    <w:rsid w:val="00AB7653"/>
    <w:rsid w:val="00AC78A4"/>
    <w:rsid w:val="00AD3375"/>
    <w:rsid w:val="00AE2AF1"/>
    <w:rsid w:val="00AE65FC"/>
    <w:rsid w:val="00AE6C0E"/>
    <w:rsid w:val="00AF096E"/>
    <w:rsid w:val="00B00B55"/>
    <w:rsid w:val="00B065C3"/>
    <w:rsid w:val="00B07705"/>
    <w:rsid w:val="00B10EFE"/>
    <w:rsid w:val="00B17B04"/>
    <w:rsid w:val="00B219D0"/>
    <w:rsid w:val="00B25B02"/>
    <w:rsid w:val="00B32A9A"/>
    <w:rsid w:val="00B42BC2"/>
    <w:rsid w:val="00B619DB"/>
    <w:rsid w:val="00B65924"/>
    <w:rsid w:val="00B73862"/>
    <w:rsid w:val="00B9289B"/>
    <w:rsid w:val="00BA0FEB"/>
    <w:rsid w:val="00BA4EB9"/>
    <w:rsid w:val="00BB2714"/>
    <w:rsid w:val="00BB2F11"/>
    <w:rsid w:val="00BD2576"/>
    <w:rsid w:val="00BD4A03"/>
    <w:rsid w:val="00BF23BA"/>
    <w:rsid w:val="00C00273"/>
    <w:rsid w:val="00C02C4E"/>
    <w:rsid w:val="00C04E0F"/>
    <w:rsid w:val="00C04F30"/>
    <w:rsid w:val="00C062C8"/>
    <w:rsid w:val="00C16944"/>
    <w:rsid w:val="00C24127"/>
    <w:rsid w:val="00C40362"/>
    <w:rsid w:val="00C643A2"/>
    <w:rsid w:val="00C7746F"/>
    <w:rsid w:val="00C805A7"/>
    <w:rsid w:val="00CA1C08"/>
    <w:rsid w:val="00CA26D1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8FC"/>
    <w:rsid w:val="00D221FA"/>
    <w:rsid w:val="00D26AFD"/>
    <w:rsid w:val="00D2759B"/>
    <w:rsid w:val="00D41436"/>
    <w:rsid w:val="00D417D8"/>
    <w:rsid w:val="00D4325C"/>
    <w:rsid w:val="00D46E50"/>
    <w:rsid w:val="00D50882"/>
    <w:rsid w:val="00D53EE4"/>
    <w:rsid w:val="00D66974"/>
    <w:rsid w:val="00D67FB1"/>
    <w:rsid w:val="00D765F0"/>
    <w:rsid w:val="00D77EE7"/>
    <w:rsid w:val="00D82A07"/>
    <w:rsid w:val="00DA0238"/>
    <w:rsid w:val="00DA0973"/>
    <w:rsid w:val="00DA1FE2"/>
    <w:rsid w:val="00DA2A36"/>
    <w:rsid w:val="00DC0E05"/>
    <w:rsid w:val="00DE5E06"/>
    <w:rsid w:val="00DF1BEF"/>
    <w:rsid w:val="00DF40FC"/>
    <w:rsid w:val="00E00311"/>
    <w:rsid w:val="00E13FF3"/>
    <w:rsid w:val="00E14DEA"/>
    <w:rsid w:val="00E17F90"/>
    <w:rsid w:val="00E4247A"/>
    <w:rsid w:val="00E44CA6"/>
    <w:rsid w:val="00E54A2A"/>
    <w:rsid w:val="00E778B9"/>
    <w:rsid w:val="00E85FAE"/>
    <w:rsid w:val="00E914A0"/>
    <w:rsid w:val="00E97118"/>
    <w:rsid w:val="00EA11F7"/>
    <w:rsid w:val="00EA375D"/>
    <w:rsid w:val="00EA4F62"/>
    <w:rsid w:val="00EA5B11"/>
    <w:rsid w:val="00EA65EE"/>
    <w:rsid w:val="00EA6A70"/>
    <w:rsid w:val="00EB1670"/>
    <w:rsid w:val="00EB23C0"/>
    <w:rsid w:val="00EB2543"/>
    <w:rsid w:val="00EB72BA"/>
    <w:rsid w:val="00EC017E"/>
    <w:rsid w:val="00ED7163"/>
    <w:rsid w:val="00ED733C"/>
    <w:rsid w:val="00EE0AF5"/>
    <w:rsid w:val="00F16699"/>
    <w:rsid w:val="00F37046"/>
    <w:rsid w:val="00F4090B"/>
    <w:rsid w:val="00F43180"/>
    <w:rsid w:val="00F52E84"/>
    <w:rsid w:val="00F57A99"/>
    <w:rsid w:val="00F70CF0"/>
    <w:rsid w:val="00F73FF2"/>
    <w:rsid w:val="00F90B3E"/>
    <w:rsid w:val="00F90B5C"/>
    <w:rsid w:val="00F92484"/>
    <w:rsid w:val="00F947D0"/>
    <w:rsid w:val="00FA0381"/>
    <w:rsid w:val="00FA1F77"/>
    <w:rsid w:val="00FB7DCD"/>
    <w:rsid w:val="00FC171E"/>
    <w:rsid w:val="00FC214B"/>
    <w:rsid w:val="00FC4C4D"/>
    <w:rsid w:val="00FD2820"/>
    <w:rsid w:val="00FE200F"/>
    <w:rsid w:val="00FE202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232</TotalTime>
  <Pages>4</Pages>
  <Words>1380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9</cp:revision>
  <cp:lastPrinted>2016-04-06T07:55:00Z</cp:lastPrinted>
  <dcterms:created xsi:type="dcterms:W3CDTF">2020-01-17T08:17:00Z</dcterms:created>
  <dcterms:modified xsi:type="dcterms:W3CDTF">2020-01-17T13:12:00Z</dcterms:modified>
</cp:coreProperties>
</file>