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08155E">
        <w:rPr>
          <w:rFonts w:eastAsia="Times New Roman"/>
        </w:rPr>
        <w:t>03.09.2019</w:t>
      </w:r>
      <w:r w:rsidR="00EE0AF5">
        <w:rPr>
          <w:rFonts w:eastAsia="Times New Roman"/>
        </w:rPr>
        <w:t xml:space="preserve">. 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spellStart"/>
      <w:proofErr w:type="gram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Kommunstyresalen</w:t>
      </w:r>
      <w:proofErr w:type="spellEnd"/>
      <w:r w:rsidR="0008155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EE0AF5">
        <w:rPr>
          <w:rFonts w:ascii="Times New Roman" w:eastAsia="Times New Roman" w:hAnsi="Times New Roman" w:cs="Times New Roman"/>
          <w:sz w:val="24"/>
          <w:szCs w:val="20"/>
        </w:rPr>
        <w:tab/>
        <w:t>1800 - 21</w:t>
      </w:r>
      <w:r w:rsidR="00D07841">
        <w:rPr>
          <w:rFonts w:ascii="Times New Roman" w:eastAsia="Times New Roman" w:hAnsi="Times New Roman" w:cs="Times New Roman"/>
          <w:sz w:val="24"/>
          <w:szCs w:val="20"/>
        </w:rPr>
        <w:t>30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CA1C08" w:rsidRDefault="00161415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EE0AF5">
        <w:rPr>
          <w:rFonts w:ascii="Times New Roman" w:eastAsia="Times New Roman" w:hAnsi="Times New Roman" w:cs="Times New Roman"/>
          <w:iCs/>
          <w:sz w:val="24"/>
          <w:szCs w:val="20"/>
        </w:rPr>
        <w:t xml:space="preserve">Grete Bruce, </w:t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>, Lillian Bergli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, Jon Andreas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CA1C08">
        <w:rPr>
          <w:rFonts w:ascii="Times New Roman" w:eastAsia="Times New Roman" w:hAnsi="Times New Roman" w:cs="Times New Roman"/>
          <w:iCs/>
          <w:sz w:val="24"/>
          <w:szCs w:val="20"/>
        </w:rPr>
        <w:t xml:space="preserve"> og Odd H. Totland.</w:t>
      </w:r>
    </w:p>
    <w:p w:rsidR="00161415" w:rsidRPr="00161415" w:rsidRDefault="00A87FA4" w:rsidP="008553F6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</w:p>
    <w:p w:rsidR="009322BC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9A6036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Ken Thomas </w:t>
      </w:r>
      <w:proofErr w:type="spellStart"/>
      <w:r w:rsidR="009322BC"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 w:rsid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 og</w:t>
      </w:r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 xml:space="preserve"> Hilde </w:t>
      </w:r>
      <w:proofErr w:type="spellStart"/>
      <w:r w:rsidR="00EB23C0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  <w:r w:rsidR="00F57A99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:rsidR="003271EF" w:rsidRPr="009322BC" w:rsidRDefault="009322BC" w:rsidP="009322BC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 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 xml:space="preserve">Tove </w:t>
      </w:r>
      <w:proofErr w:type="spellStart"/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Ingulfsvann</w:t>
      </w:r>
      <w:proofErr w:type="spellEnd"/>
      <w:r w:rsidRPr="009322BC">
        <w:rPr>
          <w:rFonts w:ascii="Times New Roman" w:eastAsia="Times New Roman" w:hAnsi="Times New Roman" w:cs="Times New Roman"/>
          <w:iCs/>
          <w:sz w:val="24"/>
          <w:szCs w:val="20"/>
        </w:rPr>
        <w:t xml:space="preserve">. 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Gunn Anita Totland møtte ikke.</w:t>
      </w:r>
    </w:p>
    <w:p w:rsidR="00611971" w:rsidRDefault="00A87FA4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77108B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 w:rsidR="0020072C">
        <w:rPr>
          <w:rFonts w:ascii="Times New Roman" w:eastAsia="Times New Roman" w:hAnsi="Times New Roman" w:cs="Times New Roman"/>
          <w:iCs/>
          <w:sz w:val="24"/>
          <w:szCs w:val="20"/>
        </w:rPr>
        <w:t>Frode Holand. Rita Tangen kunne ikke møte som vara.</w:t>
      </w:r>
    </w:p>
    <w:p w:rsidR="008C3C7F" w:rsidRDefault="008C3C7F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Bratlandsmo,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</w:t>
      </w:r>
    </w:p>
    <w:p w:rsidR="0020072C" w:rsidRPr="00161415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20072C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102665"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72C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20072C">
        <w:rPr>
          <w:rFonts w:ascii="Times New Roman" w:eastAsia="Times New Roman" w:hAnsi="Times New Roman" w:cs="Times New Roman"/>
          <w:sz w:val="24"/>
          <w:szCs w:val="20"/>
        </w:rPr>
        <w:t>09.04.2019 og sak nr. N03/2019 ble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F57A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20072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12</w:t>
            </w:r>
            <w:r w:rsidR="00CA1C0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  <w:p w:rsidR="009D54E6" w:rsidRPr="005C5385" w:rsidRDefault="009D54E6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D50882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20072C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13</w:t>
            </w:r>
            <w:r w:rsidR="00CA1C08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/2019</w:t>
            </w:r>
          </w:p>
        </w:tc>
        <w:tc>
          <w:tcPr>
            <w:tcW w:w="8577" w:type="dxa"/>
          </w:tcPr>
          <w:p w:rsidR="00161415" w:rsidRPr="00685670" w:rsidRDefault="0020072C" w:rsidP="00384D17">
            <w:pPr>
              <w:pStyle w:val="Overskrift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Jaktbegrensninger på ryper og skogsfugl for jaktsesongen 2019/2020.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D3E58" w:rsidRDefault="000D3E58" w:rsidP="000D3E58">
            <w:pPr>
              <w:pStyle w:val="Overskrift3"/>
            </w:pPr>
            <w:r>
              <w:t>Styrets vurdering:</w:t>
            </w:r>
          </w:p>
          <w:p w:rsidR="000D3E58" w:rsidRDefault="000D3E58" w:rsidP="000D3E58">
            <w:r>
              <w:t>Før det ble åpnet for diskusjon ble saksutredningen utdypet av saksbehandler.</w:t>
            </w:r>
          </w:p>
          <w:p w:rsidR="000D3E58" w:rsidRDefault="000D3E58" w:rsidP="000D3E58">
            <w:r>
              <w:t>Saken ble diskutert grundig før Grete Bruce fremmet følgende forslag:</w:t>
            </w:r>
          </w:p>
          <w:p w:rsidR="000D3E58" w:rsidRDefault="000D3E58" w:rsidP="000D3E58">
            <w:r>
              <w:t>Fjellstyrene i Lierne støtter saksbehandlers forslag til vedtak, med følgende endringer:</w:t>
            </w:r>
          </w:p>
          <w:p w:rsidR="000D3E58" w:rsidRDefault="000D3E58" w:rsidP="000D3E58">
            <w:proofErr w:type="spellStart"/>
            <w:r w:rsidRPr="002F740A">
              <w:rPr>
                <w:b/>
              </w:rPr>
              <w:t>Pkt</w:t>
            </w:r>
            <w:proofErr w:type="spellEnd"/>
            <w:r w:rsidRPr="002F740A">
              <w:rPr>
                <w:b/>
              </w:rPr>
              <w:t xml:space="preserve"> B</w:t>
            </w:r>
            <w:r>
              <w:t xml:space="preserve"> (endringsforslag er understreket): </w:t>
            </w:r>
          </w:p>
          <w:p w:rsidR="000D3E58" w:rsidRPr="00AF4D5B" w:rsidRDefault="000D3E58" w:rsidP="000D3E58">
            <w:pPr>
              <w:rPr>
                <w:i/>
              </w:rPr>
            </w:pPr>
            <w:r w:rsidRPr="00AF4D5B">
              <w:rPr>
                <w:i/>
              </w:rPr>
              <w:t xml:space="preserve">Jaktfeltene </w:t>
            </w:r>
            <w:proofErr w:type="spellStart"/>
            <w:r w:rsidRPr="00AF4D5B">
              <w:rPr>
                <w:i/>
              </w:rPr>
              <w:t>Lifjellet</w:t>
            </w:r>
            <w:proofErr w:type="spellEnd"/>
            <w:r w:rsidRPr="00AF4D5B">
              <w:rPr>
                <w:i/>
              </w:rPr>
              <w:t xml:space="preserve">, </w:t>
            </w:r>
            <w:proofErr w:type="spellStart"/>
            <w:r w:rsidRPr="00AF4D5B">
              <w:rPr>
                <w:i/>
              </w:rPr>
              <w:t>Kviltjønna</w:t>
            </w:r>
            <w:proofErr w:type="spellEnd"/>
            <w:r w:rsidRPr="00AF4D5B">
              <w:rPr>
                <w:i/>
              </w:rPr>
              <w:t xml:space="preserve">, </w:t>
            </w:r>
            <w:proofErr w:type="spellStart"/>
            <w:r w:rsidRPr="00AF4D5B">
              <w:rPr>
                <w:i/>
              </w:rPr>
              <w:t>Guslia</w:t>
            </w:r>
            <w:proofErr w:type="spellEnd"/>
            <w:r w:rsidRPr="00AF4D5B">
              <w:rPr>
                <w:i/>
              </w:rPr>
              <w:t>-Fossdalen-</w:t>
            </w:r>
            <w:proofErr w:type="spellStart"/>
            <w:r w:rsidRPr="00AF4D5B">
              <w:rPr>
                <w:i/>
              </w:rPr>
              <w:t>Lakavatnet</w:t>
            </w:r>
            <w:proofErr w:type="spellEnd"/>
            <w:r w:rsidRPr="00AF4D5B">
              <w:rPr>
                <w:i/>
              </w:rPr>
              <w:t xml:space="preserve">, Blåfjella og </w:t>
            </w:r>
            <w:proofErr w:type="spellStart"/>
            <w:r w:rsidRPr="00AF4D5B">
              <w:rPr>
                <w:i/>
              </w:rPr>
              <w:t>Langlia-Finnhuslia</w:t>
            </w:r>
            <w:proofErr w:type="spellEnd"/>
            <w:r w:rsidRPr="00AF4D5B">
              <w:rPr>
                <w:i/>
              </w:rPr>
              <w:t>:</w:t>
            </w:r>
          </w:p>
          <w:p w:rsidR="000D3E58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inntil </w:t>
            </w:r>
            <w:r w:rsidRPr="00F83058">
              <w:rPr>
                <w:iCs/>
                <w:u w:val="single"/>
              </w:rPr>
              <w:t>6</w:t>
            </w:r>
            <w:r>
              <w:rPr>
                <w:iCs/>
              </w:rPr>
              <w:t xml:space="preserve"> ryper (lirype og/eller fjellrype) pr. jeger per dag</w:t>
            </w:r>
            <w:r w:rsidRPr="00C95C1C">
              <w:rPr>
                <w:iCs/>
              </w:rPr>
              <w:t xml:space="preserve">. </w:t>
            </w:r>
          </w:p>
          <w:p w:rsidR="000D3E58" w:rsidRPr="00C95C1C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</w:t>
            </w:r>
            <w:r>
              <w:rPr>
                <w:b/>
                <w:i/>
                <w:iCs/>
              </w:rPr>
              <w:t xml:space="preserve"> på jaktilierne.no jaktåret 2018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9</w:t>
            </w:r>
            <w:r>
              <w:rPr>
                <w:iCs/>
              </w:rPr>
              <w:t xml:space="preserve"> kan felle inntil </w:t>
            </w:r>
            <w:r w:rsidRPr="00F83058">
              <w:rPr>
                <w:iCs/>
                <w:u w:val="single"/>
              </w:rPr>
              <w:t>7</w:t>
            </w:r>
            <w:r>
              <w:rPr>
                <w:iCs/>
              </w:rPr>
              <w:t xml:space="preserve"> ryper (lirype og/eller fjellrype) pr. jeger per dag</w:t>
            </w:r>
            <w:r w:rsidRPr="00C95C1C">
              <w:rPr>
                <w:iCs/>
              </w:rPr>
              <w:t xml:space="preserve">. </w:t>
            </w:r>
          </w:p>
          <w:p w:rsidR="000D3E58" w:rsidRPr="00AF4D5B" w:rsidRDefault="000D3E58" w:rsidP="000D3E58">
            <w:pPr>
              <w:rPr>
                <w:i/>
              </w:rPr>
            </w:pPr>
            <w:r w:rsidRPr="00AF4D5B">
              <w:rPr>
                <w:i/>
              </w:rPr>
              <w:lastRenderedPageBreak/>
              <w:t xml:space="preserve">Jaktfeltene </w:t>
            </w:r>
            <w:proofErr w:type="spellStart"/>
            <w:r w:rsidRPr="00AF4D5B">
              <w:rPr>
                <w:i/>
              </w:rPr>
              <w:t>Muru</w:t>
            </w:r>
            <w:proofErr w:type="spellEnd"/>
            <w:r w:rsidRPr="00AF4D5B">
              <w:rPr>
                <w:i/>
              </w:rPr>
              <w:t xml:space="preserve"> og </w:t>
            </w:r>
            <w:proofErr w:type="spellStart"/>
            <w:r w:rsidRPr="00AF4D5B">
              <w:rPr>
                <w:i/>
              </w:rPr>
              <w:t>Arv</w:t>
            </w:r>
            <w:r>
              <w:rPr>
                <w:i/>
              </w:rPr>
              <w:t>a</w:t>
            </w:r>
            <w:r w:rsidRPr="00AF4D5B">
              <w:rPr>
                <w:i/>
              </w:rPr>
              <w:t>slia-Tjønndalen</w:t>
            </w:r>
            <w:proofErr w:type="spellEnd"/>
            <w:r w:rsidRPr="00AF4D5B">
              <w:rPr>
                <w:i/>
              </w:rPr>
              <w:t>:</w:t>
            </w:r>
          </w:p>
          <w:p w:rsidR="000D3E58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inntil </w:t>
            </w:r>
            <w:r w:rsidRPr="00F83058">
              <w:rPr>
                <w:iCs/>
                <w:u w:val="single"/>
              </w:rPr>
              <w:t>6</w:t>
            </w:r>
            <w:r>
              <w:rPr>
                <w:iCs/>
              </w:rPr>
              <w:t xml:space="preserve"> ryper, hvorav </w:t>
            </w:r>
            <w:r w:rsidRPr="00F83058">
              <w:rPr>
                <w:iCs/>
                <w:u w:val="single"/>
              </w:rPr>
              <w:t>3</w:t>
            </w:r>
            <w:r>
              <w:rPr>
                <w:iCs/>
              </w:rPr>
              <w:t xml:space="preserve"> kan være lirype, pr. jeger per dag</w:t>
            </w:r>
            <w:r w:rsidRPr="00C95C1C">
              <w:rPr>
                <w:iCs/>
              </w:rPr>
              <w:t xml:space="preserve">. </w:t>
            </w:r>
          </w:p>
          <w:p w:rsidR="000D3E58" w:rsidRPr="008553F6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</w:t>
            </w:r>
            <w:r>
              <w:rPr>
                <w:b/>
                <w:i/>
                <w:iCs/>
              </w:rPr>
              <w:t xml:space="preserve"> på jaktilierne.no jaktåret 2018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9</w:t>
            </w:r>
            <w:r>
              <w:rPr>
                <w:iCs/>
              </w:rPr>
              <w:t xml:space="preserve"> kan felle inntil </w:t>
            </w:r>
            <w:r w:rsidRPr="00F83058">
              <w:rPr>
                <w:iCs/>
                <w:u w:val="single"/>
              </w:rPr>
              <w:t>7</w:t>
            </w:r>
            <w:r>
              <w:rPr>
                <w:iCs/>
              </w:rPr>
              <w:t xml:space="preserve"> ryper, hvorav 4 kan være lirype, pr. jeger per dag</w:t>
            </w:r>
            <w:r w:rsidRPr="00C95C1C">
              <w:rPr>
                <w:iCs/>
              </w:rPr>
              <w:t xml:space="preserve">. </w:t>
            </w:r>
            <w:r w:rsidR="008553F6">
              <w:rPr>
                <w:iCs/>
              </w:rPr>
              <w:br/>
            </w:r>
          </w:p>
          <w:p w:rsidR="000D3E58" w:rsidRDefault="000D3E58" w:rsidP="000D3E58">
            <w:r w:rsidRPr="002F740A">
              <w:rPr>
                <w:b/>
              </w:rPr>
              <w:t>Pkt. C</w:t>
            </w:r>
            <w:r>
              <w:t>: Det innføres en begrensning i antall sesongkort etter regulert periode på maksimalt 25 kort. For øvrig ingen andre begrensninger i kortsalget.</w:t>
            </w:r>
          </w:p>
          <w:p w:rsidR="000D3E58" w:rsidRDefault="000D3E58" w:rsidP="000D3E58">
            <w:r>
              <w:t xml:space="preserve">Grete Bruce sitt forslag ble </w:t>
            </w:r>
            <w:r w:rsidR="008553F6">
              <w:t>vedtatt</w:t>
            </w:r>
            <w:r>
              <w:t xml:space="preserve"> mot 1 stemme.</w:t>
            </w:r>
          </w:p>
          <w:p w:rsidR="000D3E58" w:rsidRDefault="000D3E58" w:rsidP="000D3E58">
            <w:pPr>
              <w:pStyle w:val="Overskrift3"/>
            </w:pPr>
            <w:r>
              <w:t>Vedtak:</w:t>
            </w:r>
          </w:p>
          <w:p w:rsidR="000D3E58" w:rsidRDefault="000D3E58" w:rsidP="000D3E58">
            <w:r w:rsidRPr="00605C8A">
              <w:rPr>
                <w:b/>
              </w:rPr>
              <w:t>A.</w:t>
            </w:r>
            <w:r>
              <w:t xml:space="preserve"> Fjellstyrene i Lierne fastsetter følgende mål for jaktuttaket av liryper for sesongen 2019/20: </w:t>
            </w:r>
          </w:p>
          <w:p w:rsidR="000D3E58" w:rsidRDefault="000D3E58" w:rsidP="000D3E58">
            <w:pPr>
              <w:pStyle w:val="Listeavsnitt"/>
              <w:numPr>
                <w:ilvl w:val="0"/>
                <w:numId w:val="7"/>
              </w:numPr>
            </w:pPr>
            <w:r>
              <w:t>Det totale jaktuttaket av liryper i statsallmenningene i Lierne bør ligge på omkring 25 % av taksert høstbestand i august, dvs. omkring 9.000 liryper.</w:t>
            </w:r>
          </w:p>
          <w:p w:rsidR="000D3E58" w:rsidRDefault="000D3E58" w:rsidP="000D3E58">
            <w:pPr>
              <w:pStyle w:val="Listeavsnitt"/>
              <w:numPr>
                <w:ilvl w:val="0"/>
                <w:numId w:val="7"/>
              </w:numPr>
            </w:pPr>
            <w:r>
              <w:t>Størsteparten av jaktkvoten tas ut i september når rypenes verdi er som minst for neste års bestand. Likevel skal noe av jaktkvoten fordeles utover sesongen slik at det er jaktkvote ledig etter jul.</w:t>
            </w:r>
          </w:p>
          <w:p w:rsidR="000D3E58" w:rsidRPr="008553F6" w:rsidRDefault="008553F6" w:rsidP="008553F6">
            <w:r>
              <w:rPr>
                <w:b/>
              </w:rPr>
              <w:br/>
            </w:r>
            <w:r w:rsidR="000D3E58" w:rsidRPr="00605C8A">
              <w:rPr>
                <w:b/>
              </w:rPr>
              <w:t xml:space="preserve">B. </w:t>
            </w:r>
            <w:r w:rsidR="000D3E58">
              <w:t xml:space="preserve">Fjellstyrene i Lierne vedtar </w:t>
            </w:r>
            <w:r w:rsidR="000D3E58" w:rsidRPr="002D6DA0">
              <w:t xml:space="preserve">følgende </w:t>
            </w:r>
            <w:r w:rsidR="000D3E58">
              <w:t>dagskvoter (bag-limit)</w:t>
            </w:r>
            <w:r w:rsidR="000D3E58" w:rsidRPr="002D6DA0">
              <w:t xml:space="preserve"> </w:t>
            </w:r>
            <w:r w:rsidR="000D3E58">
              <w:t xml:space="preserve">for </w:t>
            </w:r>
            <w:r w:rsidR="000D3E58" w:rsidRPr="002D6DA0">
              <w:t>statsallmenningene i Lierne for jaktsesongen 20</w:t>
            </w:r>
            <w:r w:rsidR="000D3E58">
              <w:t>19</w:t>
            </w:r>
            <w:r w:rsidR="000D3E58" w:rsidRPr="002D6DA0">
              <w:t>/</w:t>
            </w:r>
            <w:r w:rsidR="000D3E58">
              <w:t>2020:</w:t>
            </w:r>
          </w:p>
          <w:p w:rsidR="000D3E58" w:rsidRPr="00AF4D5B" w:rsidRDefault="000D3E58" w:rsidP="000D3E58">
            <w:pPr>
              <w:rPr>
                <w:i/>
              </w:rPr>
            </w:pPr>
            <w:r w:rsidRPr="00AF4D5B">
              <w:rPr>
                <w:i/>
              </w:rPr>
              <w:t xml:space="preserve">Jaktfeltene </w:t>
            </w:r>
            <w:proofErr w:type="spellStart"/>
            <w:r w:rsidRPr="00AF4D5B">
              <w:rPr>
                <w:i/>
              </w:rPr>
              <w:t>Lifjellet</w:t>
            </w:r>
            <w:proofErr w:type="spellEnd"/>
            <w:r w:rsidRPr="00AF4D5B">
              <w:rPr>
                <w:i/>
              </w:rPr>
              <w:t xml:space="preserve">, </w:t>
            </w:r>
            <w:proofErr w:type="spellStart"/>
            <w:r w:rsidRPr="00AF4D5B">
              <w:rPr>
                <w:i/>
              </w:rPr>
              <w:t>Kviltjønna</w:t>
            </w:r>
            <w:proofErr w:type="spellEnd"/>
            <w:r w:rsidRPr="00AF4D5B">
              <w:rPr>
                <w:i/>
              </w:rPr>
              <w:t xml:space="preserve">, </w:t>
            </w:r>
            <w:proofErr w:type="spellStart"/>
            <w:r w:rsidRPr="00AF4D5B">
              <w:rPr>
                <w:i/>
              </w:rPr>
              <w:t>Guslia</w:t>
            </w:r>
            <w:proofErr w:type="spellEnd"/>
            <w:r w:rsidRPr="00AF4D5B">
              <w:rPr>
                <w:i/>
              </w:rPr>
              <w:t>-Fossdalen-</w:t>
            </w:r>
            <w:proofErr w:type="spellStart"/>
            <w:r w:rsidRPr="00AF4D5B">
              <w:rPr>
                <w:i/>
              </w:rPr>
              <w:t>Lakavatnet</w:t>
            </w:r>
            <w:proofErr w:type="spellEnd"/>
            <w:r w:rsidRPr="00AF4D5B">
              <w:rPr>
                <w:i/>
              </w:rPr>
              <w:t xml:space="preserve">, Blåfjella og </w:t>
            </w:r>
            <w:proofErr w:type="spellStart"/>
            <w:r w:rsidRPr="00AF4D5B">
              <w:rPr>
                <w:i/>
              </w:rPr>
              <w:t>Langlia-Finnhuslia</w:t>
            </w:r>
            <w:proofErr w:type="spellEnd"/>
            <w:r w:rsidRPr="00AF4D5B">
              <w:rPr>
                <w:i/>
              </w:rPr>
              <w:t>:</w:t>
            </w:r>
          </w:p>
          <w:p w:rsidR="000D3E58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inntil 6 ryper (lirype og/eller fjellrype) pr. jeger per dag</w:t>
            </w:r>
            <w:r w:rsidRPr="00C95C1C">
              <w:rPr>
                <w:iCs/>
              </w:rPr>
              <w:t xml:space="preserve">. </w:t>
            </w:r>
          </w:p>
          <w:p w:rsidR="000D3E58" w:rsidRPr="00C95C1C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</w:t>
            </w:r>
            <w:r>
              <w:rPr>
                <w:b/>
                <w:i/>
                <w:iCs/>
              </w:rPr>
              <w:t xml:space="preserve"> på jaktilierne.no jaktåret 2018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9</w:t>
            </w:r>
            <w:r>
              <w:rPr>
                <w:iCs/>
              </w:rPr>
              <w:t xml:space="preserve"> kan felle inntil 7 ryper (lirype og/eller fjellrype) pr. jeger per dag</w:t>
            </w:r>
            <w:r w:rsidRPr="00C95C1C">
              <w:rPr>
                <w:iCs/>
              </w:rPr>
              <w:t xml:space="preserve">. </w:t>
            </w:r>
          </w:p>
          <w:p w:rsidR="000D3E58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maksimalt 4 skogsfugl pr.</w:t>
            </w:r>
            <w:r w:rsidRPr="00C95C1C">
              <w:rPr>
                <w:iCs/>
              </w:rPr>
              <w:t xml:space="preserve"> jeger pr</w:t>
            </w:r>
            <w:r>
              <w:rPr>
                <w:iCs/>
              </w:rPr>
              <w:t>.</w:t>
            </w:r>
            <w:r w:rsidRPr="00C95C1C">
              <w:rPr>
                <w:iCs/>
              </w:rPr>
              <w:t xml:space="preserve"> dag. </w:t>
            </w:r>
          </w:p>
          <w:p w:rsidR="000D3E58" w:rsidRPr="008553F6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 på jaktilierne.no jaktår</w:t>
            </w:r>
            <w:r>
              <w:rPr>
                <w:b/>
                <w:i/>
                <w:iCs/>
              </w:rPr>
              <w:t>et 2018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9</w:t>
            </w:r>
            <w:r>
              <w:rPr>
                <w:iCs/>
              </w:rPr>
              <w:t xml:space="preserve"> kan felle inntil 5 skogsfugl pr.</w:t>
            </w:r>
            <w:r w:rsidRPr="00C95C1C">
              <w:rPr>
                <w:iCs/>
              </w:rPr>
              <w:t xml:space="preserve"> jeger p</w:t>
            </w:r>
            <w:r>
              <w:rPr>
                <w:iCs/>
              </w:rPr>
              <w:t>r.</w:t>
            </w:r>
            <w:r w:rsidRPr="00C95C1C">
              <w:rPr>
                <w:iCs/>
              </w:rPr>
              <w:t xml:space="preserve"> dag</w:t>
            </w:r>
            <w:r>
              <w:rPr>
                <w:iCs/>
              </w:rPr>
              <w:t>.</w:t>
            </w:r>
            <w:r w:rsidR="008553F6">
              <w:rPr>
                <w:iCs/>
              </w:rPr>
              <w:br/>
            </w:r>
          </w:p>
          <w:p w:rsidR="000D3E58" w:rsidRPr="00AF4D5B" w:rsidRDefault="000D3E58" w:rsidP="000D3E58">
            <w:pPr>
              <w:rPr>
                <w:i/>
              </w:rPr>
            </w:pPr>
            <w:r w:rsidRPr="00AF4D5B">
              <w:rPr>
                <w:i/>
              </w:rPr>
              <w:t xml:space="preserve">Jaktfeltene </w:t>
            </w:r>
            <w:proofErr w:type="spellStart"/>
            <w:r w:rsidRPr="00AF4D5B">
              <w:rPr>
                <w:i/>
              </w:rPr>
              <w:t>Muru</w:t>
            </w:r>
            <w:proofErr w:type="spellEnd"/>
            <w:r w:rsidRPr="00AF4D5B">
              <w:rPr>
                <w:i/>
              </w:rPr>
              <w:t xml:space="preserve"> og </w:t>
            </w:r>
            <w:proofErr w:type="spellStart"/>
            <w:r w:rsidRPr="00AF4D5B">
              <w:rPr>
                <w:i/>
              </w:rPr>
              <w:t>Arv</w:t>
            </w:r>
            <w:r>
              <w:rPr>
                <w:i/>
              </w:rPr>
              <w:t>a</w:t>
            </w:r>
            <w:r w:rsidRPr="00AF4D5B">
              <w:rPr>
                <w:i/>
              </w:rPr>
              <w:t>slia-Tjønndalen</w:t>
            </w:r>
            <w:proofErr w:type="spellEnd"/>
            <w:r w:rsidRPr="00AF4D5B">
              <w:rPr>
                <w:i/>
              </w:rPr>
              <w:t>:</w:t>
            </w:r>
          </w:p>
          <w:p w:rsidR="000D3E58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inntil 6 ryper, hvorav 3 kan være lirype, pr. jeger per dag</w:t>
            </w:r>
            <w:r w:rsidRPr="00C95C1C">
              <w:rPr>
                <w:iCs/>
              </w:rPr>
              <w:t xml:space="preserve">. </w:t>
            </w:r>
          </w:p>
          <w:p w:rsidR="000D3E58" w:rsidRPr="00C95C1C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</w:t>
            </w:r>
            <w:r>
              <w:rPr>
                <w:b/>
                <w:i/>
                <w:iCs/>
              </w:rPr>
              <w:t xml:space="preserve"> på jaktilierne.no jaktåret 2018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9</w:t>
            </w:r>
            <w:r>
              <w:rPr>
                <w:iCs/>
              </w:rPr>
              <w:t xml:space="preserve"> kan felle inntil 7 ryper, hvorav 4 kan være lirype, pr. jeger per dag</w:t>
            </w:r>
            <w:r w:rsidRPr="00C95C1C">
              <w:rPr>
                <w:iCs/>
              </w:rPr>
              <w:t xml:space="preserve">. </w:t>
            </w:r>
          </w:p>
          <w:p w:rsidR="000D3E58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maksimalt 4 skogsfugl pr.</w:t>
            </w:r>
            <w:r w:rsidRPr="00C95C1C">
              <w:rPr>
                <w:iCs/>
              </w:rPr>
              <w:t xml:space="preserve"> jeger pr</w:t>
            </w:r>
            <w:r>
              <w:rPr>
                <w:iCs/>
              </w:rPr>
              <w:t>.</w:t>
            </w:r>
            <w:r w:rsidRPr="00C95C1C">
              <w:rPr>
                <w:iCs/>
              </w:rPr>
              <w:t xml:space="preserve"> dag. </w:t>
            </w:r>
          </w:p>
          <w:p w:rsidR="000D3E58" w:rsidRPr="00AF4D5B" w:rsidRDefault="000D3E58" w:rsidP="000D3E58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iCs/>
              </w:rPr>
            </w:pPr>
            <w:r w:rsidRPr="00C5213B">
              <w:rPr>
                <w:b/>
                <w:i/>
                <w:iCs/>
              </w:rPr>
              <w:t xml:space="preserve">Jegere som har meldt inn </w:t>
            </w:r>
            <w:r>
              <w:rPr>
                <w:b/>
                <w:i/>
                <w:iCs/>
              </w:rPr>
              <w:t xml:space="preserve">og fått godkjent </w:t>
            </w:r>
            <w:r w:rsidRPr="00C5213B">
              <w:rPr>
                <w:b/>
                <w:i/>
                <w:iCs/>
              </w:rPr>
              <w:t>fangst på jaktilierne.no jaktår</w:t>
            </w:r>
            <w:r>
              <w:rPr>
                <w:b/>
                <w:i/>
                <w:iCs/>
              </w:rPr>
              <w:t>et 2018</w:t>
            </w:r>
            <w:r w:rsidRPr="00C5213B">
              <w:rPr>
                <w:b/>
                <w:i/>
                <w:iCs/>
              </w:rPr>
              <w:t>/1</w:t>
            </w:r>
            <w:r>
              <w:rPr>
                <w:b/>
                <w:i/>
                <w:iCs/>
              </w:rPr>
              <w:t>9</w:t>
            </w:r>
            <w:r>
              <w:rPr>
                <w:iCs/>
              </w:rPr>
              <w:t xml:space="preserve"> kan felle inntil 5 skogsfugl pr.</w:t>
            </w:r>
            <w:r w:rsidRPr="00C95C1C">
              <w:rPr>
                <w:iCs/>
              </w:rPr>
              <w:t xml:space="preserve"> jeger p</w:t>
            </w:r>
            <w:r>
              <w:rPr>
                <w:iCs/>
              </w:rPr>
              <w:t>r.</w:t>
            </w:r>
            <w:r w:rsidRPr="00C95C1C">
              <w:rPr>
                <w:iCs/>
              </w:rPr>
              <w:t xml:space="preserve"> dag</w:t>
            </w:r>
            <w:r>
              <w:rPr>
                <w:iCs/>
              </w:rPr>
              <w:t>.</w:t>
            </w:r>
          </w:p>
          <w:p w:rsidR="00545A56" w:rsidRDefault="00545A56" w:rsidP="000D3E58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0D3E58" w:rsidRDefault="000D3E58" w:rsidP="000D3E58">
            <w:pPr>
              <w:pStyle w:val="NormalWeb"/>
              <w:spacing w:before="0" w:beforeAutospacing="0" w:after="0" w:afterAutospacing="0"/>
            </w:pPr>
            <w:r w:rsidRPr="00605C8A">
              <w:rPr>
                <w:b/>
                <w:iCs/>
              </w:rPr>
              <w:t>C.</w:t>
            </w:r>
            <w:r>
              <w:rPr>
                <w:iCs/>
              </w:rPr>
              <w:t xml:space="preserve"> </w:t>
            </w:r>
            <w:r>
              <w:t>Det innføres en begrensning i antall sesongkort etter regulert periode på maksimalt 25 kort</w:t>
            </w:r>
            <w:r>
              <w:rPr>
                <w:iCs/>
              </w:rPr>
              <w:t>. For øvrig ingen andre begrensninger i kortsalget</w:t>
            </w:r>
            <w:r>
              <w:t xml:space="preserve">. </w:t>
            </w:r>
          </w:p>
          <w:p w:rsidR="000D3E58" w:rsidRDefault="000D3E58" w:rsidP="000D3E58">
            <w:pPr>
              <w:pStyle w:val="NormalWeb"/>
              <w:spacing w:before="0" w:beforeAutospacing="0" w:after="0" w:afterAutospacing="0"/>
            </w:pPr>
          </w:p>
          <w:p w:rsidR="000D3E58" w:rsidRDefault="000D3E58" w:rsidP="000D3E58">
            <w:pPr>
              <w:pStyle w:val="NormalWeb"/>
              <w:spacing w:before="0" w:beforeAutospacing="0" w:after="0" w:afterAutospacing="0"/>
              <w:rPr>
                <w:iCs/>
              </w:rPr>
            </w:pPr>
            <w:r w:rsidRPr="0060004F">
              <w:rPr>
                <w:b/>
                <w:bCs/>
              </w:rPr>
              <w:t>D.</w:t>
            </w:r>
            <w:r>
              <w:t xml:space="preserve"> </w:t>
            </w:r>
            <w:r w:rsidRPr="00E92613">
              <w:t>Hensynsområdene for lirype</w:t>
            </w:r>
            <w:r>
              <w:t xml:space="preserve"> </w:t>
            </w:r>
            <w:r w:rsidRPr="00E92613">
              <w:rPr>
                <w:i/>
                <w:iCs/>
              </w:rPr>
              <w:t>Fossdalen</w:t>
            </w:r>
            <w:r>
              <w:t xml:space="preserve"> og </w:t>
            </w:r>
            <w:proofErr w:type="spellStart"/>
            <w:r w:rsidRPr="00E92613">
              <w:rPr>
                <w:i/>
                <w:iCs/>
              </w:rPr>
              <w:t>Bjørkvasshatten</w:t>
            </w:r>
            <w:proofErr w:type="spellEnd"/>
            <w:r>
              <w:t xml:space="preserve"> åpnes for rypejakt denne sesongen. (Hensynsområdene ble tidligere kalt </w:t>
            </w:r>
            <w:r w:rsidRPr="0060004F">
              <w:rPr>
                <w:i/>
                <w:iCs/>
              </w:rPr>
              <w:t>fredningsområder</w:t>
            </w:r>
            <w:r>
              <w:t xml:space="preserve">). </w:t>
            </w:r>
          </w:p>
          <w:p w:rsidR="000D3E58" w:rsidRDefault="000D3E58" w:rsidP="000D3E58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0D3E58" w:rsidRPr="0049797F" w:rsidRDefault="000D3E58" w:rsidP="000D3E58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b/>
                <w:iCs/>
              </w:rPr>
              <w:t>E</w:t>
            </w:r>
            <w:r w:rsidRPr="0049797F">
              <w:rPr>
                <w:b/>
                <w:iCs/>
              </w:rPr>
              <w:t>.</w:t>
            </w:r>
            <w:r>
              <w:rPr>
                <w:iCs/>
              </w:rPr>
              <w:t xml:space="preserve"> Fjellstyrene i Lierne vil i slutten av oktober evaluere jaktuttaket i september og oktober og eventuelt fastsette nye jaktreguleringer fra ca. 5. november 2019. </w:t>
            </w:r>
          </w:p>
          <w:p w:rsidR="000D3E58" w:rsidRPr="002D6DA0" w:rsidRDefault="000D3E58" w:rsidP="000D3E58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0D3E58" w:rsidRPr="00EB070F" w:rsidRDefault="000D3E58" w:rsidP="000D3E58">
            <w:pPr>
              <w:rPr>
                <w:b/>
                <w:i/>
              </w:rPr>
            </w:pPr>
            <w:r w:rsidRPr="00EB070F">
              <w:rPr>
                <w:b/>
                <w:i/>
              </w:rPr>
              <w:lastRenderedPageBreak/>
              <w:t>Begrunnelse:</w:t>
            </w:r>
          </w:p>
          <w:p w:rsidR="0020072C" w:rsidRDefault="000D3E58" w:rsidP="00070C8E">
            <w:r>
              <w:t xml:space="preserve">Etter en helhetsvurdering vurderes 25 % jaktuttak i 2019/20 som bærekraftig høsting. Vedtatte tiltak vil bidra til måloppnåelse. Tiltakene er også i tråd med vedtatte </w:t>
            </w:r>
            <w:r w:rsidRPr="0081414F">
              <w:rPr>
                <w:i/>
                <w:iCs/>
              </w:rPr>
              <w:t>Forvaltningsplan for lirype i statsallmenningene i Lierne</w:t>
            </w:r>
            <w:r>
              <w:t>.</w:t>
            </w:r>
          </w:p>
          <w:p w:rsidR="008553F6" w:rsidRPr="00056AAA" w:rsidRDefault="008553F6" w:rsidP="00070C8E"/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C619A" w:rsidRDefault="007C619A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20072C" w:rsidP="007C61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14/2019</w:t>
            </w:r>
          </w:p>
        </w:tc>
        <w:tc>
          <w:tcPr>
            <w:tcW w:w="8577" w:type="dxa"/>
          </w:tcPr>
          <w:p w:rsidR="004F5C60" w:rsidRPr="009A6036" w:rsidRDefault="0020072C" w:rsidP="00AC78A4">
            <w:pPr>
              <w:pStyle w:val="Overskrift1"/>
            </w:pPr>
            <w:r>
              <w:t>Transport av utstyr og proviant til jegere og fiskere i barmarksesongen.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545A56" w:rsidRDefault="00656AD9" w:rsidP="00545A56">
            <w:pPr>
              <w:pStyle w:val="Overskrift3"/>
            </w:pPr>
            <w:r>
              <w:t xml:space="preserve"> </w:t>
            </w:r>
            <w:r w:rsidR="00545A56">
              <w:t>Styrets vurdering:</w:t>
            </w:r>
          </w:p>
          <w:p w:rsidR="00545A56" w:rsidRDefault="00545A56" w:rsidP="00545A56">
            <w:r>
              <w:t>Etter grundig diskusjon rundt problematikken fremmet Lillia</w:t>
            </w:r>
            <w:r w:rsidR="001A78B2">
              <w:t xml:space="preserve">n Bergli </w:t>
            </w:r>
            <w:r>
              <w:t>forslag om å godkjenne alternativ 1, med følgende tillegg:</w:t>
            </w:r>
          </w:p>
          <w:p w:rsidR="00545A56" w:rsidRDefault="00545A56" w:rsidP="00545A56">
            <w:r>
              <w:t xml:space="preserve">Alternativ1: </w:t>
            </w:r>
          </w:p>
          <w:p w:rsidR="00545A56" w:rsidRDefault="00545A56" w:rsidP="00545A56">
            <w:r>
              <w:t>Fjellstyrene i Lierne vedtar å ikke åpne opp for bruk av helikopter og/eller ATV for transport av proviant og utstyr til fjellstyrehytter</w:t>
            </w:r>
            <w:r w:rsidR="005D2DFB">
              <w:t xml:space="preserve"> og/eller private hytter</w:t>
            </w:r>
            <w:r>
              <w:t xml:space="preserve"> i statsallmenningene i Lierne, </w:t>
            </w:r>
            <w:r w:rsidRPr="00564750">
              <w:rPr>
                <w:i/>
                <w:u w:val="single"/>
              </w:rPr>
              <w:t>for inneværende sesong.</w:t>
            </w:r>
          </w:p>
          <w:p w:rsidR="00545A56" w:rsidRDefault="00545A56" w:rsidP="00545A56">
            <w:r>
              <w:t>Forslag til vedtak ble enstemmig godkjent.</w:t>
            </w:r>
          </w:p>
          <w:p w:rsidR="00545A56" w:rsidRDefault="00545A56" w:rsidP="00545A56">
            <w:pPr>
              <w:pStyle w:val="Overskrift3"/>
            </w:pPr>
            <w:r>
              <w:t>Vedtak:</w:t>
            </w:r>
          </w:p>
          <w:p w:rsidR="00545A56" w:rsidRDefault="00545A56" w:rsidP="00545A56">
            <w:r>
              <w:t>Fjellstyrene i Lierne vedtar å ikke åpne opp for bruk av helikopter og/eller ATV for transport av proviant og utstyr til fjellstyrehytter</w:t>
            </w:r>
            <w:r w:rsidR="005D2DFB">
              <w:t xml:space="preserve"> og/eller private hytter</w:t>
            </w:r>
            <w:r>
              <w:t xml:space="preserve"> i statsallmenningene i Lierne, </w:t>
            </w:r>
            <w:r w:rsidRPr="00564750">
              <w:t>for inneværende sesong.</w:t>
            </w:r>
            <w:bookmarkStart w:id="0" w:name="_GoBack"/>
            <w:bookmarkEnd w:id="0"/>
          </w:p>
          <w:p w:rsidR="00545A56" w:rsidRPr="00591363" w:rsidRDefault="00545A56" w:rsidP="00545A56">
            <w:pPr>
              <w:rPr>
                <w:i/>
                <w:u w:val="single"/>
              </w:rPr>
            </w:pPr>
            <w:r w:rsidRPr="00591363">
              <w:rPr>
                <w:i/>
                <w:u w:val="single"/>
              </w:rPr>
              <w:t>Begrunnelse:</w:t>
            </w:r>
          </w:p>
          <w:p w:rsidR="00545A56" w:rsidRDefault="00545A56" w:rsidP="009A6036">
            <w:r>
              <w:t xml:space="preserve">Fjellstyrene i Lierne ønsker å tilrettelegge for utnytting av bruksrettigheter i statsallmenningene, på en måte som er bærekraftig og som tar være på naturverninteresser, friluftslivsinteresser og næringsinteresser i bygda. </w:t>
            </w:r>
          </w:p>
          <w:p w:rsidR="008553F6" w:rsidRPr="00E14DEA" w:rsidRDefault="008553F6" w:rsidP="009A6036"/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20072C" w:rsidRDefault="007C619A" w:rsidP="002007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</w:p>
          <w:p w:rsidR="007A13CB" w:rsidRPr="00161415" w:rsidRDefault="0020072C" w:rsidP="002007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15/2019</w:t>
            </w:r>
          </w:p>
        </w:tc>
        <w:tc>
          <w:tcPr>
            <w:tcW w:w="8577" w:type="dxa"/>
          </w:tcPr>
          <w:p w:rsidR="007A13CB" w:rsidRPr="00AC78A4" w:rsidRDefault="0020072C" w:rsidP="00236B81">
            <w:pPr>
              <w:pStyle w:val="Overskrift1"/>
            </w:pPr>
            <w:r>
              <w:t>Revisjonsrapporter for 2018-regnskaper.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D3E58" w:rsidRDefault="000D3E58" w:rsidP="000D3E58">
            <w:pPr>
              <w:pStyle w:val="Overskrift3"/>
            </w:pPr>
            <w:r>
              <w:t>Styrets vurdering:</w:t>
            </w:r>
          </w:p>
          <w:p w:rsidR="000D3E58" w:rsidRDefault="000D3E58" w:rsidP="000D3E58">
            <w:r>
              <w:t>Forslag til vedtak ble enstemmig godkjent.</w:t>
            </w:r>
          </w:p>
          <w:p w:rsidR="000D3E58" w:rsidRDefault="000D3E58" w:rsidP="000D3E58">
            <w:pPr>
              <w:pStyle w:val="Overskrift3"/>
            </w:pPr>
            <w:r>
              <w:t>Vedtak:</w:t>
            </w:r>
          </w:p>
          <w:p w:rsidR="00964CBE" w:rsidRDefault="000D3E58" w:rsidP="00656AD9">
            <w:r>
              <w:t>Sørli fjellstyre, Nordli fjellstyre og Fjellstyrene i Lierne SA tar revisors beretning for 2018 til etterretning.</w:t>
            </w:r>
          </w:p>
          <w:p w:rsidR="000D3E58" w:rsidRPr="0097408C" w:rsidRDefault="000D3E58" w:rsidP="00656AD9"/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8553F6" w:rsidRDefault="008553F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161415" w:rsidRDefault="00CA1C08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</w:t>
      </w:r>
      <w:r w:rsidR="00483A8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C643A2" w:rsidRDefault="007E0F28" w:rsidP="00C643A2">
      <w:pPr>
        <w:pStyle w:val="Overskrift3"/>
        <w:rPr>
          <w:rFonts w:eastAsia="Times New Roman"/>
        </w:rPr>
      </w:pPr>
      <w:r>
        <w:rPr>
          <w:rFonts w:eastAsia="Times New Roman"/>
        </w:rPr>
        <w:t>Isfiskeløype til Blåfjellvatna.</w:t>
      </w:r>
    </w:p>
    <w:p w:rsidR="0033047C" w:rsidRPr="00ED733C" w:rsidRDefault="007E0F28" w:rsidP="0033047C">
      <w:pPr>
        <w:rPr>
          <w:rFonts w:ascii="Times New Roman" w:hAnsi="Times New Roman" w:cs="Times New Roman"/>
        </w:rPr>
      </w:pPr>
      <w:r w:rsidRPr="00ED733C">
        <w:rPr>
          <w:rFonts w:ascii="Times New Roman" w:hAnsi="Times New Roman" w:cs="Times New Roman"/>
        </w:rPr>
        <w:t xml:space="preserve">Daglig leder orienterte innledningsvis om 3 innspill som </w:t>
      </w:r>
      <w:r w:rsidR="006343AB">
        <w:rPr>
          <w:rFonts w:ascii="Times New Roman" w:hAnsi="Times New Roman" w:cs="Times New Roman"/>
        </w:rPr>
        <w:t>er fremmet for</w:t>
      </w:r>
      <w:r w:rsidRPr="00ED733C">
        <w:rPr>
          <w:rFonts w:ascii="Times New Roman" w:hAnsi="Times New Roman" w:cs="Times New Roman"/>
        </w:rPr>
        <w:t xml:space="preserve"> fjellstyret angående isfiskeløyper</w:t>
      </w:r>
      <w:r w:rsidR="000A1E3B" w:rsidRPr="00ED733C">
        <w:rPr>
          <w:rFonts w:ascii="Times New Roman" w:hAnsi="Times New Roman" w:cs="Times New Roman"/>
        </w:rPr>
        <w:t>/rekreasjonsløyper for snøscooter</w:t>
      </w:r>
      <w:r w:rsidRPr="00ED733C">
        <w:rPr>
          <w:rFonts w:ascii="Times New Roman" w:hAnsi="Times New Roman" w:cs="Times New Roman"/>
        </w:rPr>
        <w:t xml:space="preserve"> i statsallmenningen:</w:t>
      </w:r>
    </w:p>
    <w:p w:rsidR="007E0F28" w:rsidRPr="00ED733C" w:rsidRDefault="000A1E3B" w:rsidP="007E0F28">
      <w:pPr>
        <w:pStyle w:val="Listeavsnitt"/>
        <w:numPr>
          <w:ilvl w:val="0"/>
          <w:numId w:val="9"/>
        </w:numPr>
      </w:pPr>
      <w:r w:rsidRPr="00ED733C">
        <w:rPr>
          <w:i/>
          <w:u w:val="single"/>
        </w:rPr>
        <w:t xml:space="preserve">Justering av isfiskeløype </w:t>
      </w:r>
      <w:r w:rsidR="007E0F28" w:rsidRPr="00ED733C">
        <w:rPr>
          <w:i/>
          <w:u w:val="single"/>
        </w:rPr>
        <w:t>inn mot Blåfjellvatna</w:t>
      </w:r>
      <w:r w:rsidR="007E0F28" w:rsidRPr="00ED733C">
        <w:t xml:space="preserve">. Det er fremmet ønsker/behov for endring på grunn av utfordrende snøforhold på eksisterende løype, og for å få etablert en løype som dekker flere interessante fiskevann. </w:t>
      </w:r>
    </w:p>
    <w:p w:rsidR="007E0F28" w:rsidRPr="00ED733C" w:rsidRDefault="007E0F28" w:rsidP="007E0F28">
      <w:pPr>
        <w:pStyle w:val="Listeavsnitt"/>
        <w:numPr>
          <w:ilvl w:val="0"/>
          <w:numId w:val="9"/>
        </w:numPr>
      </w:pPr>
      <w:r w:rsidRPr="00ED733C">
        <w:rPr>
          <w:i/>
          <w:u w:val="single"/>
        </w:rPr>
        <w:t xml:space="preserve">Regler for </w:t>
      </w:r>
      <w:r w:rsidR="000A1E3B" w:rsidRPr="00ED733C">
        <w:rPr>
          <w:i/>
          <w:u w:val="single"/>
        </w:rPr>
        <w:t>rekreasjonsløype</w:t>
      </w:r>
      <w:r w:rsidRPr="00ED733C">
        <w:rPr>
          <w:i/>
          <w:u w:val="single"/>
        </w:rPr>
        <w:t xml:space="preserve"> til </w:t>
      </w:r>
      <w:proofErr w:type="spellStart"/>
      <w:r w:rsidRPr="00ED733C">
        <w:rPr>
          <w:i/>
          <w:u w:val="single"/>
        </w:rPr>
        <w:t>Kviltjønna</w:t>
      </w:r>
      <w:proofErr w:type="spellEnd"/>
      <w:r w:rsidRPr="00ED733C">
        <w:t>: Det har kommet innspill om at regler om fiskekort og isfiskeutstyr med fordel kan kuttes ut på denne løypa.</w:t>
      </w:r>
    </w:p>
    <w:p w:rsidR="007E0F28" w:rsidRPr="00ED733C" w:rsidRDefault="000A1E3B" w:rsidP="007E0F28">
      <w:pPr>
        <w:pStyle w:val="Listeavsnitt"/>
        <w:numPr>
          <w:ilvl w:val="0"/>
          <w:numId w:val="9"/>
        </w:numPr>
      </w:pPr>
      <w:r w:rsidRPr="00ED733C">
        <w:rPr>
          <w:i/>
          <w:u w:val="single"/>
        </w:rPr>
        <w:t xml:space="preserve">Forlenging av </w:t>
      </w:r>
      <w:proofErr w:type="spellStart"/>
      <w:r w:rsidRPr="00ED733C">
        <w:rPr>
          <w:i/>
          <w:u w:val="single"/>
        </w:rPr>
        <w:t>rekrasjonsløype</w:t>
      </w:r>
      <w:proofErr w:type="spellEnd"/>
      <w:r w:rsidR="007E0F28" w:rsidRPr="00ED733C">
        <w:rPr>
          <w:i/>
          <w:u w:val="single"/>
        </w:rPr>
        <w:t xml:space="preserve"> til </w:t>
      </w:r>
      <w:proofErr w:type="spellStart"/>
      <w:r w:rsidR="007E0F28" w:rsidRPr="00ED733C">
        <w:rPr>
          <w:i/>
          <w:u w:val="single"/>
        </w:rPr>
        <w:t>Kviltjønna</w:t>
      </w:r>
      <w:proofErr w:type="spellEnd"/>
      <w:r w:rsidR="007E0F28" w:rsidRPr="00ED733C">
        <w:t xml:space="preserve">: Det </w:t>
      </w:r>
      <w:proofErr w:type="spellStart"/>
      <w:r w:rsidR="007E0F28" w:rsidRPr="00ED733C">
        <w:t>kommett</w:t>
      </w:r>
      <w:proofErr w:type="spellEnd"/>
      <w:r w:rsidR="007E0F28" w:rsidRPr="00ED733C">
        <w:t xml:space="preserve"> innspill om at løypa med fordel kunne vært forlenget op</w:t>
      </w:r>
      <w:r w:rsidRPr="00ED733C">
        <w:t xml:space="preserve">p mot </w:t>
      </w:r>
      <w:proofErr w:type="spellStart"/>
      <w:r w:rsidRPr="00ED733C">
        <w:t>Holmtjønna</w:t>
      </w:r>
      <w:proofErr w:type="spellEnd"/>
      <w:r w:rsidRPr="00ED733C">
        <w:t xml:space="preserve">, </w:t>
      </w:r>
      <w:proofErr w:type="spellStart"/>
      <w:r w:rsidRPr="00ED733C">
        <w:t>Blåmurtjønnin</w:t>
      </w:r>
      <w:proofErr w:type="spellEnd"/>
      <w:r w:rsidR="007E0F28" w:rsidRPr="00ED733C">
        <w:t xml:space="preserve"> og </w:t>
      </w:r>
      <w:proofErr w:type="spellStart"/>
      <w:r w:rsidR="007E0F28" w:rsidRPr="00ED733C">
        <w:t>evt</w:t>
      </w:r>
      <w:proofErr w:type="spellEnd"/>
      <w:r w:rsidR="007E0F28" w:rsidRPr="00ED733C">
        <w:t xml:space="preserve"> videre mot </w:t>
      </w:r>
      <w:proofErr w:type="spellStart"/>
      <w:r w:rsidR="007E0F28" w:rsidRPr="00ED733C">
        <w:t>Skorovass</w:t>
      </w:r>
      <w:proofErr w:type="spellEnd"/>
      <w:r w:rsidR="007E0F28" w:rsidRPr="00ED733C">
        <w:t>-Havdalsvatna.</w:t>
      </w:r>
    </w:p>
    <w:p w:rsidR="007E0F28" w:rsidRPr="00ED733C" w:rsidRDefault="007E0F28" w:rsidP="007E0F28">
      <w:pPr>
        <w:rPr>
          <w:rFonts w:ascii="Times New Roman" w:hAnsi="Times New Roman" w:cs="Times New Roman"/>
        </w:rPr>
      </w:pPr>
      <w:r w:rsidRPr="00ED733C">
        <w:rPr>
          <w:rFonts w:ascii="Times New Roman" w:hAnsi="Times New Roman" w:cs="Times New Roman"/>
        </w:rPr>
        <w:br/>
      </w:r>
      <w:r w:rsidR="006343AB">
        <w:rPr>
          <w:rFonts w:ascii="Times New Roman" w:hAnsi="Times New Roman" w:cs="Times New Roman"/>
        </w:rPr>
        <w:t>Problemstillingene ble diskutert og det ble konkludert med at</w:t>
      </w:r>
      <w:r w:rsidR="000A1E3B" w:rsidRPr="00ED733C">
        <w:rPr>
          <w:rFonts w:ascii="Times New Roman" w:hAnsi="Times New Roman" w:cs="Times New Roman"/>
        </w:rPr>
        <w:t>:</w:t>
      </w:r>
      <w:r w:rsidRPr="00ED733C">
        <w:rPr>
          <w:rFonts w:ascii="Times New Roman" w:hAnsi="Times New Roman" w:cs="Times New Roman"/>
        </w:rPr>
        <w:t xml:space="preserve"> </w:t>
      </w:r>
    </w:p>
    <w:p w:rsidR="007E0F28" w:rsidRPr="00ED733C" w:rsidRDefault="000A1E3B" w:rsidP="007E0F28">
      <w:pPr>
        <w:pStyle w:val="Listeavsnitt"/>
        <w:numPr>
          <w:ilvl w:val="0"/>
          <w:numId w:val="10"/>
        </w:numPr>
      </w:pPr>
      <w:proofErr w:type="gramStart"/>
      <w:r w:rsidRPr="00ED733C">
        <w:t>det</w:t>
      </w:r>
      <w:proofErr w:type="gramEnd"/>
      <w:r w:rsidRPr="00ED733C">
        <w:t xml:space="preserve"> </w:t>
      </w:r>
      <w:r w:rsidR="007E0F28" w:rsidRPr="00ED733C">
        <w:t>er ønsk</w:t>
      </w:r>
      <w:r w:rsidRPr="00ED733C">
        <w:t>elig å beholde regler om fiskekort og isfiskeutstyr</w:t>
      </w:r>
      <w:r w:rsidR="007E0F28" w:rsidRPr="00ED733C">
        <w:t xml:space="preserve"> på alle rekreasjonsløype</w:t>
      </w:r>
      <w:r w:rsidRPr="00ED733C">
        <w:t>r i</w:t>
      </w:r>
      <w:r w:rsidR="007E0F28" w:rsidRPr="00ED733C">
        <w:t xml:space="preserve"> statsallmenning</w:t>
      </w:r>
      <w:r w:rsidR="006343AB">
        <w:t xml:space="preserve"> som</w:t>
      </w:r>
      <w:r w:rsidR="007E0F28" w:rsidRPr="00ED733C">
        <w:t xml:space="preserve"> ha</w:t>
      </w:r>
      <w:r w:rsidRPr="00ED733C">
        <w:t>r slike regler</w:t>
      </w:r>
      <w:r w:rsidR="006343AB">
        <w:t xml:space="preserve"> i dag</w:t>
      </w:r>
      <w:r w:rsidR="007E0F28" w:rsidRPr="00ED733C">
        <w:t>.</w:t>
      </w:r>
    </w:p>
    <w:p w:rsidR="007E0F28" w:rsidRPr="00ED733C" w:rsidRDefault="000A1E3B" w:rsidP="007E0F28">
      <w:pPr>
        <w:pStyle w:val="Listeavsnitt"/>
        <w:numPr>
          <w:ilvl w:val="0"/>
          <w:numId w:val="10"/>
        </w:numPr>
      </w:pPr>
      <w:proofErr w:type="gramStart"/>
      <w:r w:rsidRPr="00ED733C">
        <w:t>det</w:t>
      </w:r>
      <w:proofErr w:type="gramEnd"/>
      <w:r w:rsidRPr="00ED733C">
        <w:t xml:space="preserve"> er </w:t>
      </w:r>
      <w:r w:rsidR="007E0F28" w:rsidRPr="00ED733C">
        <w:t xml:space="preserve">ikke er ønskelig å forlenge isfiskeløypa til </w:t>
      </w:r>
      <w:proofErr w:type="spellStart"/>
      <w:r w:rsidR="007E0F28" w:rsidRPr="00ED733C">
        <w:t>Kviltjønna</w:t>
      </w:r>
      <w:proofErr w:type="spellEnd"/>
    </w:p>
    <w:p w:rsidR="007E0F28" w:rsidRPr="00ED733C" w:rsidRDefault="000A1E3B" w:rsidP="007E0F28">
      <w:pPr>
        <w:pStyle w:val="Listeavsnitt"/>
        <w:numPr>
          <w:ilvl w:val="0"/>
          <w:numId w:val="10"/>
        </w:numPr>
      </w:pPr>
      <w:proofErr w:type="gramStart"/>
      <w:r w:rsidRPr="00ED733C">
        <w:t>det</w:t>
      </w:r>
      <w:proofErr w:type="gramEnd"/>
      <w:r w:rsidRPr="00ED733C">
        <w:t xml:space="preserve"> </w:t>
      </w:r>
      <w:r w:rsidR="006343AB">
        <w:t>er ønskelig å</w:t>
      </w:r>
      <w:r w:rsidR="007E0F28" w:rsidRPr="00ED733C">
        <w:t xml:space="preserve"> </w:t>
      </w:r>
      <w:r w:rsidR="00D46E50" w:rsidRPr="00ED733C">
        <w:t>jobbe videre med å finne en ny og mer egnet tr</w:t>
      </w:r>
      <w:r w:rsidR="007E0F28" w:rsidRPr="00ED733C">
        <w:t>ase inn mot Blåfjellvatna, i samarbeid med Lie</w:t>
      </w:r>
      <w:r w:rsidR="006343AB">
        <w:t xml:space="preserve">rne kommune, reindrifta og </w:t>
      </w:r>
      <w:r w:rsidR="007E0F28" w:rsidRPr="00ED733C">
        <w:t>snøscooterklubben.</w:t>
      </w:r>
    </w:p>
    <w:p w:rsidR="007E0F28" w:rsidRPr="0033047C" w:rsidRDefault="007E0F28" w:rsidP="007E0F28"/>
    <w:p w:rsidR="007267CD" w:rsidRDefault="007E0F28" w:rsidP="00861E6F">
      <w:pPr>
        <w:pStyle w:val="Overskrift3"/>
      </w:pPr>
      <w:r>
        <w:t>Vegstasjon på Gosen.</w:t>
      </w:r>
    </w:p>
    <w:p w:rsidR="0033047C" w:rsidRDefault="00ED733C" w:rsidP="0033047C">
      <w:r>
        <w:t>Fjellstyrene i Lierne er gjort kjent med at oppsittere på Gosen vegsta</w:t>
      </w:r>
      <w:r w:rsidR="006460A4">
        <w:t>sjon vurderer å selge anlegget</w:t>
      </w:r>
      <w:r>
        <w:t>.</w:t>
      </w:r>
      <w:r w:rsidR="00E778B9">
        <w:t xml:space="preserve"> Nordli fjellstyre har for en del år tilbake</w:t>
      </w:r>
      <w:r>
        <w:t xml:space="preserve"> gjort fremstøt for å få kjø</w:t>
      </w:r>
      <w:r w:rsidR="006460A4">
        <w:t xml:space="preserve">pe </w:t>
      </w:r>
      <w:r>
        <w:t xml:space="preserve">bygningene, men har ikke nådd frem. </w:t>
      </w:r>
    </w:p>
    <w:p w:rsidR="00ED733C" w:rsidRPr="0033047C" w:rsidRDefault="00ED733C" w:rsidP="0033047C">
      <w:r>
        <w:t xml:space="preserve">Fjellstyremedlemmene mener det er interessant å få utredet nærmere hvor </w:t>
      </w:r>
      <w:r w:rsidR="006460A4">
        <w:t>formålstjenlig det kan være å kjøpe ut anlegget fra de private eierne, med hensyn til en kost-/nytteeffekt.  Styret ber administrasjon om å jobbe videre med saken.</w:t>
      </w:r>
    </w:p>
    <w:p w:rsidR="00E914A0" w:rsidRPr="00DE5E06" w:rsidRDefault="00E914A0" w:rsidP="00233B23">
      <w:pPr>
        <w:rPr>
          <w:rFonts w:eastAsia="Times New Roman"/>
          <w:b/>
        </w:rPr>
      </w:pPr>
      <w:r w:rsidRPr="00DE5E06">
        <w:rPr>
          <w:rFonts w:eastAsia="Times New Roman"/>
          <w:b/>
        </w:rPr>
        <w:t xml:space="preserve">Dato for neste styremøte: </w:t>
      </w:r>
      <w:r w:rsidR="007E0F28">
        <w:rPr>
          <w:rFonts w:eastAsia="Times New Roman"/>
          <w:b/>
        </w:rPr>
        <w:t>24. oktober.</w:t>
      </w: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E0F28" w:rsidRDefault="007E0F28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7E0F28">
        <w:rPr>
          <w:rFonts w:ascii="Times New Roman" w:eastAsia="Times New Roman" w:hAnsi="Times New Roman" w:cs="Times New Roman"/>
          <w:b/>
          <w:sz w:val="24"/>
          <w:szCs w:val="20"/>
        </w:rPr>
        <w:t>06.09</w:t>
      </w:r>
      <w:r w:rsidR="005F1B6F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CA1C08">
        <w:rPr>
          <w:rFonts w:ascii="Times New Roman" w:eastAsia="Times New Roman" w:hAnsi="Times New Roman" w:cs="Times New Roman"/>
          <w:b/>
          <w:sz w:val="24"/>
          <w:szCs w:val="20"/>
        </w:rPr>
        <w:t>2019</w:t>
      </w:r>
      <w:r w:rsidR="00A87FA4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Nils Vidar Bratlandsmo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B7DCD" w:rsidRDefault="00FB7DC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A6A70" w:rsidRDefault="00EA6A70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0F" w:rsidRDefault="00C04E0F">
      <w:pPr>
        <w:spacing w:after="0" w:line="240" w:lineRule="auto"/>
      </w:pPr>
      <w:r>
        <w:separator/>
      </w:r>
    </w:p>
  </w:endnote>
  <w:endnote w:type="continuationSeparator" w:id="0">
    <w:p w:rsidR="00C04E0F" w:rsidRDefault="00C0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0F" w:rsidRDefault="00C04E0F">
      <w:pPr>
        <w:spacing w:after="0" w:line="240" w:lineRule="auto"/>
      </w:pPr>
      <w:r>
        <w:separator/>
      </w:r>
    </w:p>
  </w:footnote>
  <w:footnote w:type="continuationSeparator" w:id="0">
    <w:p w:rsidR="00C04E0F" w:rsidRDefault="00C0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C04E0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C1D"/>
    <w:multiLevelType w:val="hybridMultilevel"/>
    <w:tmpl w:val="4210DBC8"/>
    <w:lvl w:ilvl="0" w:tplc="AAE6BFF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53D"/>
    <w:multiLevelType w:val="hybridMultilevel"/>
    <w:tmpl w:val="2B18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5610"/>
    <w:multiLevelType w:val="hybridMultilevel"/>
    <w:tmpl w:val="BF046D7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3538"/>
    <w:multiLevelType w:val="hybridMultilevel"/>
    <w:tmpl w:val="96501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12B2D"/>
    <w:multiLevelType w:val="hybridMultilevel"/>
    <w:tmpl w:val="8EEEAF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A2DA9"/>
    <w:multiLevelType w:val="hybridMultilevel"/>
    <w:tmpl w:val="6CDCCB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F3A01"/>
    <w:multiLevelType w:val="hybridMultilevel"/>
    <w:tmpl w:val="E0ACE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90E6C"/>
    <w:multiLevelType w:val="hybridMultilevel"/>
    <w:tmpl w:val="9A94CA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6AAA"/>
    <w:rsid w:val="0005761E"/>
    <w:rsid w:val="000578A0"/>
    <w:rsid w:val="00070C8E"/>
    <w:rsid w:val="0008155E"/>
    <w:rsid w:val="00091068"/>
    <w:rsid w:val="0009134D"/>
    <w:rsid w:val="000A1E3B"/>
    <w:rsid w:val="000C698D"/>
    <w:rsid w:val="000D38A2"/>
    <w:rsid w:val="000D3E58"/>
    <w:rsid w:val="000E5F14"/>
    <w:rsid w:val="000F571B"/>
    <w:rsid w:val="0010067E"/>
    <w:rsid w:val="00102665"/>
    <w:rsid w:val="0011147E"/>
    <w:rsid w:val="00111878"/>
    <w:rsid w:val="001176FA"/>
    <w:rsid w:val="0012374B"/>
    <w:rsid w:val="0013138E"/>
    <w:rsid w:val="00147904"/>
    <w:rsid w:val="00161415"/>
    <w:rsid w:val="0018391A"/>
    <w:rsid w:val="001A0AFD"/>
    <w:rsid w:val="001A78B2"/>
    <w:rsid w:val="001B38AA"/>
    <w:rsid w:val="001C4369"/>
    <w:rsid w:val="001D60DB"/>
    <w:rsid w:val="001D688D"/>
    <w:rsid w:val="001D772F"/>
    <w:rsid w:val="001E72A4"/>
    <w:rsid w:val="001F6496"/>
    <w:rsid w:val="001F7695"/>
    <w:rsid w:val="0020072C"/>
    <w:rsid w:val="002235E3"/>
    <w:rsid w:val="002267AB"/>
    <w:rsid w:val="00226AAE"/>
    <w:rsid w:val="00233B23"/>
    <w:rsid w:val="00236B81"/>
    <w:rsid w:val="00295D15"/>
    <w:rsid w:val="002B413E"/>
    <w:rsid w:val="002D2D01"/>
    <w:rsid w:val="002D705C"/>
    <w:rsid w:val="002E1805"/>
    <w:rsid w:val="002F2FA2"/>
    <w:rsid w:val="00301B55"/>
    <w:rsid w:val="00324830"/>
    <w:rsid w:val="003271EF"/>
    <w:rsid w:val="0033047C"/>
    <w:rsid w:val="00334782"/>
    <w:rsid w:val="00364B25"/>
    <w:rsid w:val="00382647"/>
    <w:rsid w:val="00384D17"/>
    <w:rsid w:val="003855E7"/>
    <w:rsid w:val="003A1109"/>
    <w:rsid w:val="003F2B0F"/>
    <w:rsid w:val="00424B35"/>
    <w:rsid w:val="00433231"/>
    <w:rsid w:val="00437BE8"/>
    <w:rsid w:val="00472AE0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14DB5"/>
    <w:rsid w:val="0052018D"/>
    <w:rsid w:val="0053775F"/>
    <w:rsid w:val="00537F12"/>
    <w:rsid w:val="00545A56"/>
    <w:rsid w:val="00571202"/>
    <w:rsid w:val="00580732"/>
    <w:rsid w:val="00585EEE"/>
    <w:rsid w:val="005A11ED"/>
    <w:rsid w:val="005A32CC"/>
    <w:rsid w:val="005A35F3"/>
    <w:rsid w:val="005B2FCF"/>
    <w:rsid w:val="005B61AA"/>
    <w:rsid w:val="005C163C"/>
    <w:rsid w:val="005C5385"/>
    <w:rsid w:val="005D2DFB"/>
    <w:rsid w:val="005D7BB2"/>
    <w:rsid w:val="005E04CB"/>
    <w:rsid w:val="005E1396"/>
    <w:rsid w:val="005F0E36"/>
    <w:rsid w:val="005F1B6F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343AB"/>
    <w:rsid w:val="00644025"/>
    <w:rsid w:val="006460A4"/>
    <w:rsid w:val="006468DB"/>
    <w:rsid w:val="006503EE"/>
    <w:rsid w:val="006510D6"/>
    <w:rsid w:val="00656AD9"/>
    <w:rsid w:val="00656BC3"/>
    <w:rsid w:val="00665BAB"/>
    <w:rsid w:val="00670B74"/>
    <w:rsid w:val="00680195"/>
    <w:rsid w:val="006855B3"/>
    <w:rsid w:val="00685670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6F40A4"/>
    <w:rsid w:val="007265A4"/>
    <w:rsid w:val="007267CD"/>
    <w:rsid w:val="00727A1C"/>
    <w:rsid w:val="00730F35"/>
    <w:rsid w:val="007364B2"/>
    <w:rsid w:val="00741BC2"/>
    <w:rsid w:val="0075736B"/>
    <w:rsid w:val="00765783"/>
    <w:rsid w:val="00766909"/>
    <w:rsid w:val="0077108B"/>
    <w:rsid w:val="00781EEA"/>
    <w:rsid w:val="00791056"/>
    <w:rsid w:val="007A13CB"/>
    <w:rsid w:val="007A5400"/>
    <w:rsid w:val="007B0CF9"/>
    <w:rsid w:val="007B2228"/>
    <w:rsid w:val="007B2F9D"/>
    <w:rsid w:val="007B6832"/>
    <w:rsid w:val="007C619A"/>
    <w:rsid w:val="007D4F85"/>
    <w:rsid w:val="007E0F28"/>
    <w:rsid w:val="007E1ADA"/>
    <w:rsid w:val="007F16DA"/>
    <w:rsid w:val="007F2074"/>
    <w:rsid w:val="008007AE"/>
    <w:rsid w:val="0081799D"/>
    <w:rsid w:val="008209C0"/>
    <w:rsid w:val="00827880"/>
    <w:rsid w:val="0083585A"/>
    <w:rsid w:val="00851FF1"/>
    <w:rsid w:val="008553F6"/>
    <w:rsid w:val="008569B8"/>
    <w:rsid w:val="00857162"/>
    <w:rsid w:val="00861E6F"/>
    <w:rsid w:val="008649F7"/>
    <w:rsid w:val="00864D65"/>
    <w:rsid w:val="00874BFE"/>
    <w:rsid w:val="008837DE"/>
    <w:rsid w:val="00884288"/>
    <w:rsid w:val="0088628C"/>
    <w:rsid w:val="00892C5C"/>
    <w:rsid w:val="0089382A"/>
    <w:rsid w:val="00894383"/>
    <w:rsid w:val="008B56CC"/>
    <w:rsid w:val="008C3C7F"/>
    <w:rsid w:val="008E5B0A"/>
    <w:rsid w:val="00915E91"/>
    <w:rsid w:val="009164C3"/>
    <w:rsid w:val="00920DBE"/>
    <w:rsid w:val="009322BC"/>
    <w:rsid w:val="00947AA5"/>
    <w:rsid w:val="00947E70"/>
    <w:rsid w:val="00964CBE"/>
    <w:rsid w:val="0097408C"/>
    <w:rsid w:val="0097542A"/>
    <w:rsid w:val="0097603D"/>
    <w:rsid w:val="00982151"/>
    <w:rsid w:val="009A6036"/>
    <w:rsid w:val="009A69AE"/>
    <w:rsid w:val="009B26E7"/>
    <w:rsid w:val="009B46CB"/>
    <w:rsid w:val="009B6FC6"/>
    <w:rsid w:val="009C0A59"/>
    <w:rsid w:val="009C4331"/>
    <w:rsid w:val="009D54E6"/>
    <w:rsid w:val="009F1D26"/>
    <w:rsid w:val="009F6466"/>
    <w:rsid w:val="00A00A4C"/>
    <w:rsid w:val="00A02190"/>
    <w:rsid w:val="00A1274D"/>
    <w:rsid w:val="00A135B1"/>
    <w:rsid w:val="00A17999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73862"/>
    <w:rsid w:val="00B9289B"/>
    <w:rsid w:val="00BA0FEB"/>
    <w:rsid w:val="00BB2714"/>
    <w:rsid w:val="00BB2F11"/>
    <w:rsid w:val="00BD2576"/>
    <w:rsid w:val="00BD4A03"/>
    <w:rsid w:val="00BF23BA"/>
    <w:rsid w:val="00C02C4E"/>
    <w:rsid w:val="00C04E0F"/>
    <w:rsid w:val="00C04F30"/>
    <w:rsid w:val="00C062C8"/>
    <w:rsid w:val="00C16944"/>
    <w:rsid w:val="00C24127"/>
    <w:rsid w:val="00C40362"/>
    <w:rsid w:val="00C643A2"/>
    <w:rsid w:val="00C7746F"/>
    <w:rsid w:val="00C805A7"/>
    <w:rsid w:val="00CA1C08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07841"/>
    <w:rsid w:val="00D108FC"/>
    <w:rsid w:val="00D221FA"/>
    <w:rsid w:val="00D26AFD"/>
    <w:rsid w:val="00D2759B"/>
    <w:rsid w:val="00D41436"/>
    <w:rsid w:val="00D417D8"/>
    <w:rsid w:val="00D4325C"/>
    <w:rsid w:val="00D46E50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A2A36"/>
    <w:rsid w:val="00DC0E05"/>
    <w:rsid w:val="00DE5E06"/>
    <w:rsid w:val="00DF1BEF"/>
    <w:rsid w:val="00DF40FC"/>
    <w:rsid w:val="00E00311"/>
    <w:rsid w:val="00E13FF3"/>
    <w:rsid w:val="00E14DEA"/>
    <w:rsid w:val="00E17F90"/>
    <w:rsid w:val="00E4247A"/>
    <w:rsid w:val="00E44CA6"/>
    <w:rsid w:val="00E54A2A"/>
    <w:rsid w:val="00E778B9"/>
    <w:rsid w:val="00E85FAE"/>
    <w:rsid w:val="00E914A0"/>
    <w:rsid w:val="00E97118"/>
    <w:rsid w:val="00EA11F7"/>
    <w:rsid w:val="00EA375D"/>
    <w:rsid w:val="00EA4F62"/>
    <w:rsid w:val="00EA5B11"/>
    <w:rsid w:val="00EA65EE"/>
    <w:rsid w:val="00EA6A70"/>
    <w:rsid w:val="00EB1670"/>
    <w:rsid w:val="00EB23C0"/>
    <w:rsid w:val="00EB2543"/>
    <w:rsid w:val="00EB72BA"/>
    <w:rsid w:val="00ED7163"/>
    <w:rsid w:val="00ED733C"/>
    <w:rsid w:val="00EE0AF5"/>
    <w:rsid w:val="00F37046"/>
    <w:rsid w:val="00F4090B"/>
    <w:rsid w:val="00F43180"/>
    <w:rsid w:val="00F57A99"/>
    <w:rsid w:val="00F70CF0"/>
    <w:rsid w:val="00F73FF2"/>
    <w:rsid w:val="00F90B3E"/>
    <w:rsid w:val="00F90B5C"/>
    <w:rsid w:val="00F92484"/>
    <w:rsid w:val="00F947D0"/>
    <w:rsid w:val="00FA0381"/>
    <w:rsid w:val="00FA1F77"/>
    <w:rsid w:val="00FB7DCD"/>
    <w:rsid w:val="00FC214B"/>
    <w:rsid w:val="00FC4C4D"/>
    <w:rsid w:val="00FD2820"/>
    <w:rsid w:val="00FE200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92</TotalTime>
  <Pages>4</Pages>
  <Words>1185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15</cp:revision>
  <cp:lastPrinted>2016-04-06T07:55:00Z</cp:lastPrinted>
  <dcterms:created xsi:type="dcterms:W3CDTF">2019-09-05T06:36:00Z</dcterms:created>
  <dcterms:modified xsi:type="dcterms:W3CDTF">2019-09-09T09:32:00Z</dcterms:modified>
</cp:coreProperties>
</file>