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Pr="00161415">
        <w:rPr>
          <w:rFonts w:eastAsia="Times New Roman"/>
        </w:rPr>
        <w:t xml:space="preserve"> den </w:t>
      </w:r>
      <w:r w:rsidR="00EB23C0">
        <w:rPr>
          <w:rFonts w:eastAsia="Times New Roman"/>
        </w:rPr>
        <w:t>11.12</w:t>
      </w:r>
      <w:r w:rsidR="009F6466">
        <w:rPr>
          <w:rFonts w:eastAsia="Times New Roman"/>
        </w:rPr>
        <w:t>.2018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EB23C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Samfunnshuset i Sørli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EB23C0">
        <w:rPr>
          <w:rFonts w:ascii="Times New Roman" w:eastAsia="Times New Roman" w:hAnsi="Times New Roman" w:cs="Times New Roman"/>
          <w:sz w:val="24"/>
          <w:szCs w:val="20"/>
        </w:rPr>
        <w:tab/>
        <w:t>1800 - 2200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styret:</w:t>
      </w:r>
    </w:p>
    <w:p w:rsidR="00A87FA4" w:rsidRDefault="00161415" w:rsidP="00A87FA4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7B2F9D">
        <w:rPr>
          <w:rFonts w:ascii="Times New Roman" w:eastAsia="Times New Roman" w:hAnsi="Times New Roman" w:cs="Times New Roman"/>
          <w:iCs/>
          <w:sz w:val="24"/>
          <w:szCs w:val="20"/>
        </w:rPr>
        <w:t>Grete Bruce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6503EE">
        <w:rPr>
          <w:rFonts w:ascii="Times New Roman" w:eastAsia="Times New Roman" w:hAnsi="Times New Roman" w:cs="Times New Roman"/>
          <w:iCs/>
          <w:sz w:val="24"/>
          <w:szCs w:val="20"/>
        </w:rPr>
        <w:t>Kåre Totland</w:t>
      </w:r>
      <w:r w:rsidR="00EB23C0">
        <w:rPr>
          <w:rFonts w:ascii="Times New Roman" w:eastAsia="Times New Roman" w:hAnsi="Times New Roman" w:cs="Times New Roman"/>
          <w:iCs/>
          <w:sz w:val="24"/>
          <w:szCs w:val="20"/>
        </w:rPr>
        <w:t xml:space="preserve"> og Jon Andreas </w:t>
      </w:r>
      <w:proofErr w:type="spellStart"/>
      <w:r w:rsidR="00EB23C0"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 w:rsidR="007B2F9D">
        <w:rPr>
          <w:rFonts w:ascii="Times New Roman" w:eastAsia="Times New Roman" w:hAnsi="Times New Roman" w:cs="Times New Roman"/>
          <w:iCs/>
          <w:sz w:val="24"/>
          <w:szCs w:val="20"/>
        </w:rPr>
        <w:t>.</w:t>
      </w:r>
    </w:p>
    <w:p w:rsidR="00D50882" w:rsidRDefault="00D50882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Pr="00D50882">
        <w:rPr>
          <w:rFonts w:ascii="Times New Roman" w:eastAsia="Times New Roman" w:hAnsi="Times New Roman" w:cs="Times New Roman"/>
          <w:iCs/>
          <w:sz w:val="24"/>
          <w:szCs w:val="20"/>
        </w:rPr>
        <w:t>Forfall: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EB23C0">
        <w:rPr>
          <w:rFonts w:ascii="Times New Roman" w:eastAsia="Times New Roman" w:hAnsi="Times New Roman" w:cs="Times New Roman"/>
          <w:iCs/>
          <w:sz w:val="24"/>
          <w:szCs w:val="20"/>
        </w:rPr>
        <w:t>Odd Herman Totland</w:t>
      </w:r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 xml:space="preserve">. </w:t>
      </w:r>
      <w:r w:rsidR="00EB23C0">
        <w:rPr>
          <w:rFonts w:ascii="Times New Roman" w:eastAsia="Times New Roman" w:hAnsi="Times New Roman" w:cs="Times New Roman"/>
          <w:iCs/>
          <w:sz w:val="24"/>
          <w:szCs w:val="20"/>
        </w:rPr>
        <w:t>Ellinor Bergli møtte som vara.</w:t>
      </w:r>
    </w:p>
    <w:p w:rsidR="00A87FA4" w:rsidRDefault="00A87FA4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ab/>
        <w:t>Forfall: Lillian Bergli. Per Jan Eide møtte som vara.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3271EF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>Lille</w:t>
      </w:r>
      <w:r w:rsidR="00EB23C0">
        <w:rPr>
          <w:rFonts w:ascii="Times New Roman" w:eastAsia="Times New Roman" w:hAnsi="Times New Roman" w:cs="Times New Roman"/>
          <w:iCs/>
          <w:sz w:val="24"/>
          <w:szCs w:val="20"/>
        </w:rPr>
        <w:t>mark</w:t>
      </w:r>
      <w:proofErr w:type="spellEnd"/>
      <w:r w:rsidR="00EB23C0">
        <w:rPr>
          <w:rFonts w:ascii="Times New Roman" w:eastAsia="Times New Roman" w:hAnsi="Times New Roman" w:cs="Times New Roman"/>
          <w:iCs/>
          <w:sz w:val="24"/>
          <w:szCs w:val="20"/>
        </w:rPr>
        <w:t xml:space="preserve">, Frode Holand, Hilde </w:t>
      </w:r>
      <w:proofErr w:type="spellStart"/>
      <w:r w:rsidR="00EB23C0">
        <w:rPr>
          <w:rFonts w:ascii="Times New Roman" w:eastAsia="Times New Roman" w:hAnsi="Times New Roman" w:cs="Times New Roman"/>
          <w:iCs/>
          <w:sz w:val="24"/>
          <w:szCs w:val="20"/>
        </w:rPr>
        <w:t>Kveli</w:t>
      </w:r>
      <w:proofErr w:type="spellEnd"/>
      <w:r w:rsidR="00EB23C0">
        <w:rPr>
          <w:rFonts w:ascii="Times New Roman" w:eastAsia="Times New Roman" w:hAnsi="Times New Roman" w:cs="Times New Roman"/>
          <w:iCs/>
          <w:sz w:val="24"/>
          <w:szCs w:val="20"/>
        </w:rPr>
        <w:t xml:space="preserve"> og Ken Thomas </w:t>
      </w:r>
      <w:proofErr w:type="spellStart"/>
      <w:r w:rsidR="00EB23C0">
        <w:rPr>
          <w:rFonts w:ascii="Times New Roman" w:eastAsia="Times New Roman" w:hAnsi="Times New Roman" w:cs="Times New Roman"/>
          <w:iCs/>
          <w:sz w:val="24"/>
          <w:szCs w:val="20"/>
        </w:rPr>
        <w:t>Walinder</w:t>
      </w:r>
      <w:proofErr w:type="spellEnd"/>
      <w:r w:rsidR="00EB23C0">
        <w:rPr>
          <w:rFonts w:ascii="Times New Roman" w:eastAsia="Times New Roman" w:hAnsi="Times New Roman" w:cs="Times New Roman"/>
          <w:iCs/>
          <w:sz w:val="24"/>
          <w:szCs w:val="20"/>
        </w:rPr>
        <w:t>.</w:t>
      </w:r>
    </w:p>
    <w:p w:rsidR="00611971" w:rsidRDefault="00A87FA4" w:rsidP="00A87FA4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="0077108B">
        <w:rPr>
          <w:rFonts w:ascii="Times New Roman" w:eastAsia="Times New Roman" w:hAnsi="Times New Roman" w:cs="Times New Roman"/>
          <w:iCs/>
          <w:sz w:val="24"/>
          <w:szCs w:val="20"/>
        </w:rPr>
        <w:t xml:space="preserve">Forfall: </w:t>
      </w:r>
      <w:r w:rsidR="009F6466">
        <w:rPr>
          <w:rFonts w:ascii="Times New Roman" w:eastAsia="Times New Roman" w:hAnsi="Times New Roman" w:cs="Times New Roman"/>
          <w:iCs/>
          <w:sz w:val="24"/>
          <w:szCs w:val="20"/>
        </w:rPr>
        <w:t xml:space="preserve">Tove Heggdal. </w:t>
      </w:r>
      <w:r w:rsidR="00EB23C0">
        <w:rPr>
          <w:rFonts w:ascii="Times New Roman" w:eastAsia="Times New Roman" w:hAnsi="Times New Roman" w:cs="Times New Roman"/>
          <w:iCs/>
          <w:sz w:val="24"/>
          <w:szCs w:val="20"/>
        </w:rPr>
        <w:t>Gunn Anita Totland møtte som vara.</w:t>
      </w:r>
    </w:p>
    <w:p w:rsidR="009F6466" w:rsidRDefault="009F6466" w:rsidP="00D50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8C3C7F" w:rsidRDefault="008C3C7F" w:rsidP="007B2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0"/>
        </w:rPr>
        <w:t>Andre som møtte: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B619DB">
        <w:rPr>
          <w:rFonts w:ascii="Times New Roman" w:eastAsia="Times New Roman" w:hAnsi="Times New Roman" w:cs="Times New Roman"/>
          <w:sz w:val="24"/>
          <w:szCs w:val="20"/>
        </w:rPr>
        <w:t>daglig leder/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saksbehandler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Åberg, rådgiver/saksbehandler</w:t>
      </w:r>
    </w:p>
    <w:p w:rsidR="007A13CB" w:rsidRPr="0016141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Lyngstad, fjelloppsyn/sekretær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108B" w:rsidRDefault="005F1B6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 ledet møtet. I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6503EE">
        <w:rPr>
          <w:rFonts w:ascii="Times New Roman" w:eastAsia="Times New Roman" w:hAnsi="Times New Roman" w:cs="Times New Roman"/>
          <w:sz w:val="24"/>
          <w:szCs w:val="20"/>
        </w:rPr>
        <w:t>iste ble enstemmig godkjent.</w:t>
      </w:r>
      <w:r w:rsidR="007710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F0991" w:rsidRDefault="006F099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C4C4D" w:rsidRDefault="00FC4C4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Møteprotok</w:t>
      </w:r>
      <w:r w:rsidR="00EA375D">
        <w:rPr>
          <w:rFonts w:ascii="Times New Roman" w:eastAsia="Times New Roman" w:hAnsi="Times New Roman" w:cs="Times New Roman"/>
          <w:sz w:val="24"/>
          <w:szCs w:val="20"/>
        </w:rPr>
        <w:t xml:space="preserve">oll fra styremøte den </w:t>
      </w:r>
      <w:r w:rsidR="005F1B6F">
        <w:rPr>
          <w:rFonts w:ascii="Times New Roman" w:eastAsia="Times New Roman" w:hAnsi="Times New Roman" w:cs="Times New Roman"/>
          <w:sz w:val="24"/>
          <w:szCs w:val="20"/>
        </w:rPr>
        <w:t>29.10</w:t>
      </w:r>
      <w:r w:rsidR="00D50882">
        <w:rPr>
          <w:rFonts w:ascii="Times New Roman" w:eastAsia="Times New Roman" w:hAnsi="Times New Roman" w:cs="Times New Roman"/>
          <w:sz w:val="24"/>
          <w:szCs w:val="20"/>
        </w:rPr>
        <w:t>.2018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ble enstemmig godkjent.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D221F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</w:t>
            </w:r>
            <w:r w:rsidR="00384D17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19</w:t>
            </w:r>
            <w:r w:rsidR="00611971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/2018</w:t>
            </w:r>
          </w:p>
        </w:tc>
        <w:tc>
          <w:tcPr>
            <w:tcW w:w="8577" w:type="dxa"/>
          </w:tcPr>
          <w:p w:rsidR="00161415" w:rsidRPr="00161415" w:rsidRDefault="00161415" w:rsidP="00AB22A9">
            <w:pPr>
              <w:pStyle w:val="Overskrift1"/>
            </w:pPr>
            <w:r w:rsidRPr="00161415">
              <w:t>REFERATER</w:t>
            </w: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D765F0" w:rsidRPr="000578A0" w:rsidRDefault="000578A0" w:rsidP="008209C0">
            <w:pPr>
              <w:pStyle w:val="Overskrift2"/>
            </w:pPr>
            <w:r>
              <w:t>Vedtak</w:t>
            </w:r>
            <w:r w:rsidR="00D765F0" w:rsidRPr="000578A0">
              <w:t>:</w:t>
            </w:r>
          </w:p>
          <w:p w:rsidR="00070C8E" w:rsidRPr="005C5385" w:rsidRDefault="00161415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385">
              <w:rPr>
                <w:rFonts w:ascii="Times New Roman" w:eastAsia="Times New Roman" w:hAnsi="Times New Roman" w:cs="Times New Roman"/>
                <w:sz w:val="24"/>
                <w:szCs w:val="20"/>
              </w:rPr>
              <w:t>Referater tas til etterretning.</w:t>
            </w: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D50882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L </w:t>
            </w:r>
            <w:r w:rsidR="00384D17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20</w:t>
            </w:r>
            <w:r w:rsidR="00611971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/2018</w:t>
            </w:r>
          </w:p>
        </w:tc>
        <w:tc>
          <w:tcPr>
            <w:tcW w:w="8577" w:type="dxa"/>
          </w:tcPr>
          <w:p w:rsidR="00161415" w:rsidRPr="00384D17" w:rsidRDefault="00384D17" w:rsidP="00384D17">
            <w:pPr>
              <w:pStyle w:val="Overskrift1"/>
            </w:pPr>
            <w:r w:rsidRPr="00384D17">
              <w:t>Årsplan for 2019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5C163C" w:rsidRDefault="006F0991" w:rsidP="005C163C">
            <w:pPr>
              <w:pStyle w:val="Overskrift2"/>
            </w:pPr>
            <w:r>
              <w:t xml:space="preserve"> </w:t>
            </w:r>
            <w:r w:rsidR="005C163C">
              <w:t>Styrets behandling:</w:t>
            </w:r>
          </w:p>
          <w:p w:rsidR="005C163C" w:rsidRDefault="005C163C" w:rsidP="005C163C">
            <w:r>
              <w:t>Forslag til vedtak ble enstemmig godkjent.</w:t>
            </w:r>
          </w:p>
          <w:p w:rsidR="005C163C" w:rsidRPr="00B012E0" w:rsidRDefault="005C163C" w:rsidP="005C163C">
            <w:pPr>
              <w:pStyle w:val="Overskrift2"/>
            </w:pPr>
            <w:r w:rsidRPr="00B012E0">
              <w:t>Vedtak:</w:t>
            </w:r>
          </w:p>
          <w:p w:rsidR="006F0991" w:rsidRDefault="005C163C" w:rsidP="00070C8E">
            <w:r>
              <w:t>Forslag til årsplan for 2019 godkjennes.</w:t>
            </w:r>
          </w:p>
          <w:p w:rsidR="00964CBE" w:rsidRDefault="00964CBE" w:rsidP="00070C8E"/>
          <w:p w:rsidR="00964CBE" w:rsidRDefault="00964CBE" w:rsidP="00070C8E"/>
          <w:p w:rsidR="00964CBE" w:rsidRPr="00056AAA" w:rsidRDefault="00964CBE" w:rsidP="00070C8E"/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384D17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L21</w:t>
            </w:r>
            <w:r w:rsidR="00611971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/2018</w:t>
            </w:r>
          </w:p>
        </w:tc>
        <w:tc>
          <w:tcPr>
            <w:tcW w:w="8577" w:type="dxa"/>
          </w:tcPr>
          <w:p w:rsidR="004F5C60" w:rsidRPr="004F5C60" w:rsidRDefault="00384D17" w:rsidP="00AC78A4">
            <w:pPr>
              <w:pStyle w:val="Overskrift1"/>
            </w:pPr>
            <w:r>
              <w:t>budsjett for 2019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5C163C" w:rsidRDefault="005C163C" w:rsidP="005C163C">
            <w:pPr>
              <w:pStyle w:val="Overskrift2"/>
            </w:pPr>
            <w:r>
              <w:t>Styrets vurdering:</w:t>
            </w:r>
          </w:p>
          <w:p w:rsidR="005C163C" w:rsidRDefault="005C163C" w:rsidP="005C163C">
            <w:r>
              <w:t>Forslag til vedtak ble enstemmig godkjent.</w:t>
            </w:r>
          </w:p>
          <w:p w:rsidR="005C163C" w:rsidRDefault="005C163C" w:rsidP="005C163C">
            <w:pPr>
              <w:pStyle w:val="Overskrift2"/>
            </w:pPr>
            <w:r>
              <w:t>Vedtak:</w:t>
            </w:r>
          </w:p>
          <w:p w:rsidR="005C163C" w:rsidRDefault="005C163C" w:rsidP="005C163C">
            <w:r>
              <w:t>Fjellstyrene i Lierne godkjenner forslag til driftsbudsjettet for 2019.</w:t>
            </w:r>
          </w:p>
          <w:p w:rsidR="005C163C" w:rsidRDefault="005C163C" w:rsidP="005C163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Begrunnelse:</w:t>
            </w:r>
          </w:p>
          <w:p w:rsidR="005C163C" w:rsidRDefault="005C163C" w:rsidP="005C163C">
            <w:r>
              <w:t>Det er lagt opp til et budsjett som ivaretar og sikrer:</w:t>
            </w:r>
          </w:p>
          <w:p w:rsidR="005C163C" w:rsidRDefault="005C163C" w:rsidP="005C163C">
            <w:pPr>
              <w:pStyle w:val="Listeavsnitt"/>
              <w:numPr>
                <w:ilvl w:val="0"/>
                <w:numId w:val="48"/>
              </w:numPr>
              <w:spacing w:after="200" w:line="276" w:lineRule="auto"/>
            </w:pPr>
            <w:proofErr w:type="gramStart"/>
            <w:r>
              <w:t>en</w:t>
            </w:r>
            <w:proofErr w:type="gramEnd"/>
            <w:r>
              <w:t xml:space="preserve"> forsvarlig og hensiktsmessig organisering av fellesordningen.</w:t>
            </w:r>
          </w:p>
          <w:p w:rsidR="005C163C" w:rsidRDefault="005C163C" w:rsidP="005C163C">
            <w:pPr>
              <w:pStyle w:val="Listeavsnitt"/>
              <w:numPr>
                <w:ilvl w:val="0"/>
                <w:numId w:val="48"/>
              </w:numPr>
              <w:spacing w:after="200" w:line="276" w:lineRule="auto"/>
            </w:pPr>
            <w:proofErr w:type="gramStart"/>
            <w:r>
              <w:t>en</w:t>
            </w:r>
            <w:proofErr w:type="gramEnd"/>
            <w:r>
              <w:t xml:space="preserve"> tilpasset og forsvarlig bemanning </w:t>
            </w:r>
            <w:proofErr w:type="spellStart"/>
            <w:r>
              <w:t>mht</w:t>
            </w:r>
            <w:proofErr w:type="spellEnd"/>
            <w:r>
              <w:t xml:space="preserve"> kompetanse og kapasitet.</w:t>
            </w:r>
          </w:p>
          <w:p w:rsidR="000E5F14" w:rsidRPr="00E14DEA" w:rsidRDefault="005C163C" w:rsidP="005F1B6F">
            <w:pPr>
              <w:pStyle w:val="Listeavsnitt"/>
              <w:numPr>
                <w:ilvl w:val="0"/>
                <w:numId w:val="48"/>
              </w:numPr>
              <w:spacing w:after="200" w:line="276" w:lineRule="auto"/>
            </w:pPr>
            <w:proofErr w:type="gramStart"/>
            <w:r>
              <w:t>nødvendige</w:t>
            </w:r>
            <w:proofErr w:type="gramEnd"/>
            <w:r>
              <w:t xml:space="preserve"> rammer for å produsere resultater i henhold til mål, planer og vedtak.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7A13CB" w:rsidRPr="00161415" w:rsidRDefault="00384D17" w:rsidP="002E18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L22</w:t>
            </w:r>
            <w:r w:rsidR="00611971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/2018</w:t>
            </w:r>
          </w:p>
        </w:tc>
        <w:tc>
          <w:tcPr>
            <w:tcW w:w="8577" w:type="dxa"/>
          </w:tcPr>
          <w:p w:rsidR="007A13CB" w:rsidRPr="00AC78A4" w:rsidRDefault="00384D17" w:rsidP="00236B81">
            <w:pPr>
              <w:pStyle w:val="Overskrift1"/>
            </w:pPr>
            <w:r>
              <w:t>Utkast til driftsplan for båtbruk i statsallmenningene i Lierne 2019 – 2021 – diskusjonssak.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DA2A36" w:rsidRDefault="00DA2A36" w:rsidP="00DA2A36">
            <w:pPr>
              <w:pStyle w:val="Overskrift3"/>
            </w:pPr>
            <w:r>
              <w:t>Styrets vurdering:</w:t>
            </w:r>
          </w:p>
          <w:p w:rsidR="00DA2A36" w:rsidRDefault="00DA2A36" w:rsidP="00DA2A36">
            <w:r>
              <w:t>Styret er godt fornøyd med planens oppbygging og utforming. Følgende momenter ble spilt inn under diskusjon:</w:t>
            </w:r>
          </w:p>
          <w:p w:rsidR="00DA2A36" w:rsidRDefault="00DA2A36" w:rsidP="00DA2A36">
            <w:pPr>
              <w:pStyle w:val="Listeavsnitt"/>
              <w:numPr>
                <w:ilvl w:val="0"/>
                <w:numId w:val="50"/>
              </w:numPr>
            </w:pPr>
            <w:r>
              <w:t xml:space="preserve">Planen bør gi noen føringer knyttet til håndtering av gamle, ødelagte og/eller eierløse båter. </w:t>
            </w:r>
          </w:p>
          <w:p w:rsidR="00DA2A36" w:rsidRDefault="00DA2A36" w:rsidP="00DA2A36">
            <w:pPr>
              <w:pStyle w:val="Listeavsnitt"/>
              <w:numPr>
                <w:ilvl w:val="0"/>
                <w:numId w:val="50"/>
              </w:numPr>
            </w:pPr>
            <w:r>
              <w:t>Brukere og rettighetshavere bør gis anledning til å komme med innspill og kommentarer til planen, før den realitetsbehandles.</w:t>
            </w:r>
          </w:p>
          <w:p w:rsidR="00DA2A36" w:rsidRDefault="00DA2A36" w:rsidP="00DA2A36">
            <w:pPr>
              <w:pStyle w:val="Listeavsnitt"/>
              <w:numPr>
                <w:ilvl w:val="0"/>
                <w:numId w:val="50"/>
              </w:numPr>
            </w:pPr>
            <w:r>
              <w:t>Det kan være hensiktsmessig å be Norges Fjellstyresamband å gi innspill til planen.</w:t>
            </w:r>
          </w:p>
          <w:p w:rsidR="00DA2A36" w:rsidRDefault="00DA2A36" w:rsidP="00DA2A36"/>
          <w:p w:rsidR="00DA2A36" w:rsidRDefault="00DA2A36" w:rsidP="00DA2A36">
            <w:pPr>
              <w:pStyle w:val="Overskrift3"/>
            </w:pPr>
            <w:r>
              <w:t>Vedtak:</w:t>
            </w:r>
          </w:p>
          <w:p w:rsidR="00DA2A36" w:rsidRDefault="00DA2A36" w:rsidP="00DA2A36">
            <w:r>
              <w:t>Fjellstyrene i Lierne tar utkastet til «</w:t>
            </w:r>
            <w:r>
              <w:rPr>
                <w:i/>
              </w:rPr>
              <w:t>Driftsplan for båtbruk i statsallmenningene i Lierne 2019 – 2021»</w:t>
            </w:r>
            <w:r>
              <w:t xml:space="preserve"> til orientering. Følgende momenter bør tas med i det videre arbeidet:</w:t>
            </w:r>
          </w:p>
          <w:p w:rsidR="00DA2A36" w:rsidRDefault="00DA2A36" w:rsidP="00DA2A36">
            <w:pPr>
              <w:pStyle w:val="Listeavsnitt"/>
              <w:numPr>
                <w:ilvl w:val="0"/>
                <w:numId w:val="50"/>
              </w:numPr>
            </w:pPr>
            <w:r>
              <w:t xml:space="preserve">Planen bør gi noen føringer knyttet til håndtering av gamle, ødelagte og/eller eierløse båter. </w:t>
            </w:r>
          </w:p>
          <w:p w:rsidR="00DA2A36" w:rsidRDefault="00DA2A36" w:rsidP="00DA2A36">
            <w:pPr>
              <w:pStyle w:val="Listeavsnitt"/>
              <w:numPr>
                <w:ilvl w:val="0"/>
                <w:numId w:val="50"/>
              </w:numPr>
            </w:pPr>
            <w:r>
              <w:t>Brukere og rettighetshavere bør gis anledning til å komme med innspill og kommentarer til planen, før den realitetsbehandles.</w:t>
            </w:r>
          </w:p>
          <w:p w:rsidR="00DA2A36" w:rsidRDefault="00DA2A36" w:rsidP="00DA2A36">
            <w:pPr>
              <w:pStyle w:val="Listeavsnitt"/>
              <w:numPr>
                <w:ilvl w:val="0"/>
                <w:numId w:val="50"/>
              </w:numPr>
            </w:pPr>
            <w:r>
              <w:t>Det kan være hensiktsmessig å be Norges Fjellstyresamband å gi innspill til planen.</w:t>
            </w:r>
          </w:p>
          <w:p w:rsidR="00DA2A36" w:rsidRDefault="00DA2A36" w:rsidP="00DA2A36">
            <w:pPr>
              <w:tabs>
                <w:tab w:val="left" w:pos="975"/>
              </w:tabs>
            </w:pPr>
          </w:p>
          <w:p w:rsidR="00964CBE" w:rsidRPr="0097408C" w:rsidRDefault="00964CBE" w:rsidP="00DA2A36">
            <w:pPr>
              <w:tabs>
                <w:tab w:val="left" w:pos="975"/>
              </w:tabs>
            </w:pP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 xml:space="preserve">Sak nr. </w:t>
            </w:r>
          </w:p>
          <w:p w:rsidR="007A13CB" w:rsidRPr="00161415" w:rsidRDefault="00384D17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 23</w:t>
            </w:r>
            <w:r w:rsidR="00765783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/2018</w:t>
            </w:r>
          </w:p>
        </w:tc>
        <w:tc>
          <w:tcPr>
            <w:tcW w:w="8577" w:type="dxa"/>
          </w:tcPr>
          <w:p w:rsidR="007A13CB" w:rsidRPr="00FB7DCD" w:rsidRDefault="00384D17" w:rsidP="00FB7DCD">
            <w:pPr>
              <w:pStyle w:val="Overskrift1"/>
            </w:pPr>
            <w:r>
              <w:t>revidering av reglerne for småviltjakt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B219D0" w:rsidRPr="00161415" w:rsidRDefault="00B219D0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DA2A36" w:rsidRDefault="00DA2A36" w:rsidP="00DA2A36">
            <w:pPr>
              <w:pStyle w:val="Overskrift3"/>
            </w:pPr>
            <w:r>
              <w:t>Styrets vurdering:</w:t>
            </w:r>
          </w:p>
          <w:p w:rsidR="00DA2A36" w:rsidRDefault="00DA2A36" w:rsidP="00DA2A36">
            <w:r>
              <w:t xml:space="preserve">Saken ble diskutert inngående, og det var stor enighet om at det bør innføres tiltak for å forebygge konflikter mellom storviltjegere og småviltjegere. Ett medlem var </w:t>
            </w:r>
            <w:proofErr w:type="spellStart"/>
            <w:r>
              <w:t>i mot</w:t>
            </w:r>
            <w:proofErr w:type="spellEnd"/>
            <w:r>
              <w:t xml:space="preserve"> å innføre jaktforbud i deler av oktober, særlig i tilknytning til høstferien, men det ble ikke fremmet forslag om noe alternative tiltak.</w:t>
            </w:r>
          </w:p>
          <w:p w:rsidR="00DA2A36" w:rsidRDefault="00DA2A36" w:rsidP="00DA2A36">
            <w:r>
              <w:t xml:space="preserve">Saksbehandlers forslag til vedtak ble godkjent, mot </w:t>
            </w:r>
            <w:proofErr w:type="spellStart"/>
            <w:r>
              <w:t>èn</w:t>
            </w:r>
            <w:proofErr w:type="spellEnd"/>
            <w:r>
              <w:t xml:space="preserve"> stemme.</w:t>
            </w:r>
          </w:p>
          <w:p w:rsidR="00DA2A36" w:rsidRDefault="00DA2A36" w:rsidP="00DA2A36">
            <w:r>
              <w:t>Det ble foreslått å delegere myndighet til daglig leder å foreta mindre justeringer og tilpasninger av ordningen, for å sikre en best mulig samhandling mellom småviltjakta og s</w:t>
            </w:r>
            <w:r>
              <w:t>t</w:t>
            </w:r>
            <w:r>
              <w:t>orviltjakta.</w:t>
            </w:r>
          </w:p>
          <w:p w:rsidR="00DA2A36" w:rsidRPr="00272D87" w:rsidRDefault="00DA2A36" w:rsidP="00DA2A36">
            <w:pPr>
              <w:pStyle w:val="Overskrift3"/>
            </w:pPr>
            <w:r>
              <w:t>Vedtak:</w:t>
            </w:r>
          </w:p>
          <w:p w:rsidR="00DA2A36" w:rsidRDefault="00DA2A36" w:rsidP="00DA2A36">
            <w:pPr>
              <w:pStyle w:val="Listeavsnitt"/>
              <w:numPr>
                <w:ilvl w:val="0"/>
                <w:numId w:val="49"/>
              </w:numPr>
            </w:pPr>
            <w:r>
              <w:t xml:space="preserve">Fjellstyrene i Lierne vedtar vedlagte forslag til nye regler for jakt og fangst av småvilt i statsallmenningene i Sørli og Nordli slik de foreligger. </w:t>
            </w:r>
          </w:p>
          <w:p w:rsidR="00DA2A36" w:rsidRDefault="00DA2A36" w:rsidP="00DA2A36">
            <w:pPr>
              <w:pStyle w:val="Listeavsnitt"/>
              <w:numPr>
                <w:ilvl w:val="0"/>
                <w:numId w:val="49"/>
              </w:numPr>
            </w:pPr>
            <w:r>
              <w:t xml:space="preserve">Vedtaket sendes til Lierne kommune for uttalelse, med høringsfrist: 1. februar 2019. </w:t>
            </w:r>
          </w:p>
          <w:p w:rsidR="00DA2A36" w:rsidRDefault="00DA2A36" w:rsidP="00DA2A36">
            <w:pPr>
              <w:pStyle w:val="Listeavsnitt"/>
              <w:numPr>
                <w:ilvl w:val="0"/>
                <w:numId w:val="49"/>
              </w:numPr>
            </w:pPr>
            <w:r>
              <w:t>Hvis kommunen ikke har noen merknader til vedtaket, blir vedtakets punkt 1 endelig. Dersom kommunen har merknader, tas saken opp til ny behandling i fjellstyret i løpet av februar 2019.</w:t>
            </w:r>
          </w:p>
          <w:p w:rsidR="00DA2A36" w:rsidRDefault="00DA2A36" w:rsidP="00DA2A36">
            <w:r>
              <w:br/>
            </w:r>
            <w:r>
              <w:t>Det delegeres myndighet til daglig leder å foreta mindre justeringer og tilpasninger av ordningen, for å sikre en best mulig samhandling mellom småviltjakta og storviltjakta.</w:t>
            </w:r>
          </w:p>
          <w:p w:rsidR="00DA2A36" w:rsidRPr="00162A48" w:rsidRDefault="00DA2A36" w:rsidP="00DA2A36">
            <w:pPr>
              <w:rPr>
                <w:i/>
              </w:rPr>
            </w:pPr>
            <w:r w:rsidRPr="00162A48">
              <w:rPr>
                <w:i/>
              </w:rPr>
              <w:t>Begrunnelse:</w:t>
            </w:r>
          </w:p>
          <w:p w:rsidR="00FB7DCD" w:rsidRPr="0097408C" w:rsidRDefault="00DA2A36" w:rsidP="005F1B6F">
            <w:r>
              <w:t>De nye reglene vil redusere konfliktnivået mellom småviltjegere og elgjegere.</w:t>
            </w:r>
          </w:p>
        </w:tc>
      </w:tr>
      <w:tr w:rsidR="00384D17" w:rsidRPr="00161415" w:rsidTr="00EB72BA">
        <w:trPr>
          <w:trHeight w:val="66"/>
        </w:trPr>
        <w:tc>
          <w:tcPr>
            <w:tcW w:w="1073" w:type="dxa"/>
          </w:tcPr>
          <w:p w:rsidR="00384D17" w:rsidRDefault="00384D17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384D17" w:rsidRDefault="00384D17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L24/2018</w:t>
            </w:r>
          </w:p>
        </w:tc>
        <w:tc>
          <w:tcPr>
            <w:tcW w:w="8577" w:type="dxa"/>
          </w:tcPr>
          <w:p w:rsidR="00384D17" w:rsidRPr="0097408C" w:rsidRDefault="00384D17" w:rsidP="00384D17">
            <w:pPr>
              <w:pStyle w:val="Overskrift1"/>
            </w:pPr>
            <w:r>
              <w:t>Fjellstyrenes forsikringsordninger - gjennomgang</w:t>
            </w:r>
          </w:p>
        </w:tc>
      </w:tr>
      <w:tr w:rsidR="00384D17" w:rsidRPr="00161415" w:rsidTr="00EB72BA">
        <w:trPr>
          <w:trHeight w:val="66"/>
        </w:trPr>
        <w:tc>
          <w:tcPr>
            <w:tcW w:w="1073" w:type="dxa"/>
          </w:tcPr>
          <w:p w:rsidR="00384D17" w:rsidRDefault="00384D17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B9289B" w:rsidRDefault="00B9289B" w:rsidP="00B9289B">
            <w:pPr>
              <w:pStyle w:val="Overskrift3"/>
            </w:pPr>
            <w:r>
              <w:t>Styrets behandling:</w:t>
            </w:r>
          </w:p>
          <w:p w:rsidR="00B9289B" w:rsidRDefault="00B9289B" w:rsidP="00B9289B">
            <w:r>
              <w:t>Forslag til vedtak ble enstemmig godkjent.</w:t>
            </w:r>
          </w:p>
          <w:p w:rsidR="00B9289B" w:rsidRDefault="00B9289B" w:rsidP="00B9289B">
            <w:pPr>
              <w:pStyle w:val="Overskrift3"/>
            </w:pPr>
            <w:r>
              <w:t>Vedtak:</w:t>
            </w:r>
          </w:p>
          <w:p w:rsidR="00384D17" w:rsidRDefault="00B9289B" w:rsidP="00B9289B">
            <w:r>
              <w:t>Fjellstyrene i Lierne tar saken til orientering, og delegerer til FAU å ta stilling til om det er aktuelt å inngå nye forsikringsavtaler på henholdsvis fritidsulykke, gruppeliv og/eller behandlingsforsikring.</w:t>
            </w:r>
          </w:p>
          <w:p w:rsidR="00964CBE" w:rsidRDefault="00964CBE" w:rsidP="00B9289B"/>
          <w:p w:rsidR="00964CBE" w:rsidRPr="0097408C" w:rsidRDefault="00964CBE" w:rsidP="00B9289B"/>
        </w:tc>
      </w:tr>
      <w:tr w:rsidR="00384D17" w:rsidRPr="00161415" w:rsidTr="00EB72BA">
        <w:trPr>
          <w:trHeight w:val="66"/>
        </w:trPr>
        <w:tc>
          <w:tcPr>
            <w:tcW w:w="1073" w:type="dxa"/>
          </w:tcPr>
          <w:p w:rsidR="0089382A" w:rsidRDefault="0089382A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</w:t>
            </w:r>
          </w:p>
          <w:p w:rsidR="00384D17" w:rsidRDefault="0089382A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L25/2018</w:t>
            </w:r>
          </w:p>
        </w:tc>
        <w:tc>
          <w:tcPr>
            <w:tcW w:w="8577" w:type="dxa"/>
          </w:tcPr>
          <w:p w:rsidR="00384D17" w:rsidRPr="0097408C" w:rsidRDefault="0089382A" w:rsidP="0089382A">
            <w:pPr>
              <w:pStyle w:val="Overskrift1"/>
            </w:pPr>
            <w:r>
              <w:t>Forespørsel om gratis jakt- og fiskekort i forbindelse med TV-produksjon mv.</w:t>
            </w:r>
          </w:p>
        </w:tc>
      </w:tr>
      <w:tr w:rsidR="00384D17" w:rsidRPr="00161415" w:rsidTr="00EB72BA">
        <w:trPr>
          <w:trHeight w:val="66"/>
        </w:trPr>
        <w:tc>
          <w:tcPr>
            <w:tcW w:w="1073" w:type="dxa"/>
          </w:tcPr>
          <w:p w:rsidR="00384D17" w:rsidRDefault="00384D17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BB2714" w:rsidRDefault="00BB2714" w:rsidP="00BB2714">
            <w:pPr>
              <w:pStyle w:val="Overskrift3"/>
            </w:pPr>
            <w:r>
              <w:t>Styrets vurdering:</w:t>
            </w:r>
          </w:p>
          <w:p w:rsidR="00BB2714" w:rsidRDefault="00BB2714" w:rsidP="00BB2714">
            <w:r>
              <w:t>Styret er positiv til å støtte prosjekt «</w:t>
            </w:r>
            <w:proofErr w:type="spellStart"/>
            <w:r w:rsidR="00964CBE">
              <w:t>V</w:t>
            </w:r>
            <w:r>
              <w:t>illmarksfamilien</w:t>
            </w:r>
            <w:proofErr w:type="spellEnd"/>
            <w:r>
              <w:t>» med gratis jakt- og fiskekort, til henholdsvis Christer Rognerud og Anne Karen Holstad.</w:t>
            </w:r>
          </w:p>
          <w:p w:rsidR="00BB2714" w:rsidRDefault="00BB2714" w:rsidP="00BB2714">
            <w:r>
              <w:t xml:space="preserve">Styret er også positiv til at familien skal få prøve ut snarefangst etter rype under det 1 måned lange oppholdet i </w:t>
            </w:r>
            <w:proofErr w:type="spellStart"/>
            <w:r>
              <w:t>Holøldalen</w:t>
            </w:r>
            <w:proofErr w:type="spellEnd"/>
            <w:r>
              <w:t>/Blåfjellet. For snarefangst gjelder samme regler som for innenbygdsboende, men med en sesongkvote på maksimalt 10 ryper. Snarefangst skal foregå i tett samarbeid med hytteeier.</w:t>
            </w:r>
          </w:p>
          <w:p w:rsidR="00BB2714" w:rsidRPr="00272D87" w:rsidRDefault="00BB2714" w:rsidP="00BB2714">
            <w:pPr>
              <w:pStyle w:val="Overskrift3"/>
            </w:pPr>
            <w:r>
              <w:t>Vedtak:</w:t>
            </w:r>
          </w:p>
          <w:p w:rsidR="00BB2714" w:rsidRDefault="00BB2714" w:rsidP="00BB2714">
            <w:r>
              <w:t>Styret vedtar å støtte prosjekt «</w:t>
            </w:r>
            <w:proofErr w:type="spellStart"/>
            <w:r w:rsidR="00964CBE">
              <w:t>V</w:t>
            </w:r>
            <w:r>
              <w:t>illmarksfamilien</w:t>
            </w:r>
            <w:proofErr w:type="spellEnd"/>
            <w:r>
              <w:t>» med gratis sesongkort for jakt- og fiske i statsallmenningene i Sørli, for henholdsvis Christer Rognerud og Anne Karen Holstad.</w:t>
            </w:r>
          </w:p>
          <w:p w:rsidR="00BB2714" w:rsidRDefault="00BB2714" w:rsidP="00BB2714">
            <w:r>
              <w:t xml:space="preserve">Styret vedtar å godkjenne at familien får prøve ut snarefangst etter rype under det 1 måned lange oppholdet i </w:t>
            </w:r>
            <w:proofErr w:type="spellStart"/>
            <w:r>
              <w:t>Holøldalen</w:t>
            </w:r>
            <w:proofErr w:type="spellEnd"/>
            <w:r>
              <w:t>/Blåfjellet. For snarefangst gjelder samme regler som for innenbygdsboende, med en sesongkvote på maksimalt 10 ryper. Snarefangst skal foregå i tett samarbeid med hytteeier.</w:t>
            </w:r>
          </w:p>
          <w:p w:rsidR="00BB2714" w:rsidRPr="00162A48" w:rsidRDefault="00BB2714" w:rsidP="00BB2714">
            <w:pPr>
              <w:rPr>
                <w:i/>
              </w:rPr>
            </w:pPr>
            <w:r w:rsidRPr="00162A48">
              <w:rPr>
                <w:i/>
              </w:rPr>
              <w:t>Begrunnelse:</w:t>
            </w:r>
          </w:p>
          <w:p w:rsidR="00384D17" w:rsidRPr="0097408C" w:rsidRDefault="00BB2714" w:rsidP="005F1B6F">
            <w:r>
              <w:t>Prosjektet vil gi positiv omtale om statsallmenningene i Sørlig og</w:t>
            </w:r>
            <w:r>
              <w:t xml:space="preserve"> Lierne. </w:t>
            </w:r>
          </w:p>
        </w:tc>
      </w:tr>
    </w:tbl>
    <w:p w:rsidR="009F6466" w:rsidRDefault="009F646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F6466" w:rsidRDefault="009F646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161415" w:rsidRDefault="00483A8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lastRenderedPageBreak/>
        <w:t>Disk</w:t>
      </w:r>
      <w:r w:rsidR="00161415" w:rsidRPr="00161415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usjonssaker:</w:t>
      </w:r>
    </w:p>
    <w:p w:rsidR="00C643A2" w:rsidRDefault="00C643A2" w:rsidP="00C643A2">
      <w:pPr>
        <w:pStyle w:val="Overskrift3"/>
        <w:rPr>
          <w:rFonts w:eastAsia="Times New Roman"/>
        </w:rPr>
      </w:pPr>
      <w:r>
        <w:rPr>
          <w:rFonts w:eastAsia="Times New Roman"/>
        </w:rPr>
        <w:t>Forlengelse av avtale om snøscooterløyper</w:t>
      </w:r>
    </w:p>
    <w:p w:rsidR="00C643A2" w:rsidRDefault="00C643A2" w:rsidP="00C643A2">
      <w:r>
        <w:t>Fjellstyrene i Lierne har gitt en tidsbegrenset grunneiertillatelse til etablering av rekrea</w:t>
      </w:r>
      <w:r w:rsidR="00233B23">
        <w:t>sjons</w:t>
      </w:r>
      <w:r>
        <w:t xml:space="preserve">løyper på statsallmenningene i Lierne, som nå har gått ut på dato. Den inngåtte avtalen </w:t>
      </w:r>
      <w:r w:rsidR="00233B23">
        <w:t xml:space="preserve">med Lierne kommune </w:t>
      </w:r>
      <w:r>
        <w:t xml:space="preserve">ble signert i fellesskap med Statskog SF, som er grunneier i statsallmenningene. </w:t>
      </w:r>
    </w:p>
    <w:p w:rsidR="00C643A2" w:rsidRDefault="00C643A2" w:rsidP="00C643A2">
      <w:r>
        <w:t>Styret delegerer til daglig leder å signere ny avtale/grunneiertillatelse om videreføring av rekreasjonsløyper, med utgangspunkt i avtalemalen som ble brukt ved inngåelse</w:t>
      </w:r>
      <w:r w:rsidR="00233B23">
        <w:t xml:space="preserve"> i 2016</w:t>
      </w:r>
      <w:r>
        <w:t xml:space="preserve"> og med presiseringer som ble foreslått i brev fra Statskog SF datert 23.11.2018 (se referatsak).</w:t>
      </w:r>
    </w:p>
    <w:p w:rsidR="00233B23" w:rsidRDefault="00C643A2" w:rsidP="00C643A2">
      <w:pPr>
        <w:pStyle w:val="Overskrift3"/>
        <w:rPr>
          <w:rFonts w:eastAsia="Times New Roman"/>
        </w:rPr>
      </w:pPr>
      <w:r>
        <w:rPr>
          <w:rFonts w:eastAsia="Times New Roman"/>
        </w:rPr>
        <w:t xml:space="preserve">Avtale om </w:t>
      </w:r>
      <w:proofErr w:type="spellStart"/>
      <w:r>
        <w:rPr>
          <w:rFonts w:eastAsia="Times New Roman"/>
        </w:rPr>
        <w:t>reingjerde</w:t>
      </w:r>
      <w:proofErr w:type="spellEnd"/>
      <w:r>
        <w:rPr>
          <w:rFonts w:eastAsia="Times New Roman"/>
        </w:rPr>
        <w:t xml:space="preserve"> langs grensa i </w:t>
      </w:r>
      <w:proofErr w:type="spellStart"/>
      <w:r>
        <w:rPr>
          <w:rFonts w:eastAsia="Times New Roman"/>
        </w:rPr>
        <w:t>Arvaslia</w:t>
      </w:r>
      <w:proofErr w:type="spellEnd"/>
      <w:r>
        <w:rPr>
          <w:rFonts w:eastAsia="Times New Roman"/>
        </w:rPr>
        <w:t>.</w:t>
      </w:r>
    </w:p>
    <w:p w:rsidR="00233B23" w:rsidRDefault="00233B23" w:rsidP="00233B23">
      <w:pPr>
        <w:rPr>
          <w:rFonts w:eastAsia="Times New Roman"/>
        </w:rPr>
      </w:pPr>
      <w:r>
        <w:rPr>
          <w:rFonts w:eastAsia="Times New Roman"/>
        </w:rPr>
        <w:t xml:space="preserve">Statskog SF har sendt ut på høring etter Fjellovens §12, sak om restaurering og bygging av nytt </w:t>
      </w:r>
      <w:proofErr w:type="spellStart"/>
      <w:r>
        <w:rPr>
          <w:rFonts w:eastAsia="Times New Roman"/>
        </w:rPr>
        <w:t>reingjerde</w:t>
      </w:r>
      <w:proofErr w:type="spellEnd"/>
      <w:r>
        <w:rPr>
          <w:rFonts w:eastAsia="Times New Roman"/>
        </w:rPr>
        <w:t xml:space="preserve"> langs riksgrensa i </w:t>
      </w:r>
      <w:proofErr w:type="spellStart"/>
      <w:r>
        <w:rPr>
          <w:rFonts w:eastAsia="Times New Roman"/>
        </w:rPr>
        <w:t>Arvaslia</w:t>
      </w:r>
      <w:proofErr w:type="spellEnd"/>
      <w:r>
        <w:rPr>
          <w:rFonts w:eastAsia="Times New Roman"/>
        </w:rPr>
        <w:t>.</w:t>
      </w:r>
    </w:p>
    <w:p w:rsidR="00056AAA" w:rsidRDefault="00233B23" w:rsidP="00233B23">
      <w:pPr>
        <w:rPr>
          <w:rFonts w:eastAsia="Times New Roman"/>
        </w:rPr>
      </w:pPr>
      <w:r>
        <w:rPr>
          <w:rFonts w:eastAsia="Times New Roman"/>
        </w:rPr>
        <w:t>Sørli fjellstyre delegerer til styreleder og administrasjon å møte Statskog SF for å diskutere eventuelle vilkår, avgift og/eller avbøtende tiltak. Det delegeres til styreleder og administrasjon å utforme en endelig høringsuttalelse fra fjellstyret.</w:t>
      </w:r>
      <w:r w:rsidR="00FB7DCD">
        <w:rPr>
          <w:rFonts w:eastAsia="Times New Roman"/>
        </w:rPr>
        <w:br/>
      </w:r>
      <w:bookmarkStart w:id="0" w:name="_GoBack"/>
      <w:bookmarkEnd w:id="0"/>
    </w:p>
    <w:p w:rsidR="00964CBE" w:rsidRDefault="00964CBE" w:rsidP="00233B23">
      <w:pPr>
        <w:rPr>
          <w:rFonts w:eastAsia="Times New Roman"/>
        </w:rPr>
      </w:pPr>
    </w:p>
    <w:p w:rsidR="0077108B" w:rsidRDefault="0077108B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2374B" w:rsidRDefault="0012374B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964CBE">
        <w:rPr>
          <w:rFonts w:ascii="Times New Roman" w:eastAsia="Times New Roman" w:hAnsi="Times New Roman" w:cs="Times New Roman"/>
          <w:b/>
          <w:sz w:val="24"/>
          <w:szCs w:val="20"/>
        </w:rPr>
        <w:t>19</w:t>
      </w:r>
      <w:r w:rsidR="005F1B6F">
        <w:rPr>
          <w:rFonts w:ascii="Times New Roman" w:eastAsia="Times New Roman" w:hAnsi="Times New Roman" w:cs="Times New Roman"/>
          <w:b/>
          <w:sz w:val="24"/>
          <w:szCs w:val="20"/>
        </w:rPr>
        <w:t>.12.</w:t>
      </w:r>
      <w:r w:rsidR="00A87FA4">
        <w:rPr>
          <w:rFonts w:ascii="Times New Roman" w:eastAsia="Times New Roman" w:hAnsi="Times New Roman" w:cs="Times New Roman"/>
          <w:b/>
          <w:sz w:val="24"/>
          <w:szCs w:val="20"/>
        </w:rPr>
        <w:t>2018.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47904" w:rsidRPr="00161415" w:rsidRDefault="0014790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DA1FE2" w:rsidRDefault="00DA1FE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E1396" w:rsidRDefault="005E139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87FA4" w:rsidRDefault="00A87FA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B7DCD" w:rsidRDefault="00FB7DC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09" w:rsidRDefault="003A1109">
      <w:pPr>
        <w:spacing w:after="0" w:line="240" w:lineRule="auto"/>
      </w:pPr>
      <w:r>
        <w:separator/>
      </w:r>
    </w:p>
  </w:endnote>
  <w:endnote w:type="continuationSeparator" w:id="0">
    <w:p w:rsidR="003A1109" w:rsidRDefault="003A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09" w:rsidRDefault="003A1109">
      <w:pPr>
        <w:spacing w:after="0" w:line="240" w:lineRule="auto"/>
      </w:pPr>
      <w:r>
        <w:separator/>
      </w:r>
    </w:p>
  </w:footnote>
  <w:footnote w:type="continuationSeparator" w:id="0">
    <w:p w:rsidR="003A1109" w:rsidRDefault="003A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3A110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611"/>
    <w:multiLevelType w:val="hybridMultilevel"/>
    <w:tmpl w:val="F946A1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547"/>
    <w:multiLevelType w:val="hybridMultilevel"/>
    <w:tmpl w:val="22569DA4"/>
    <w:lvl w:ilvl="0" w:tplc="9ECC6B20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6D0086B"/>
    <w:multiLevelType w:val="hybridMultilevel"/>
    <w:tmpl w:val="3356E0EA"/>
    <w:lvl w:ilvl="0" w:tplc="005285A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6359"/>
    <w:multiLevelType w:val="hybridMultilevel"/>
    <w:tmpl w:val="4D2E7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615BB"/>
    <w:multiLevelType w:val="hybridMultilevel"/>
    <w:tmpl w:val="6ADA9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58E0"/>
    <w:multiLevelType w:val="hybridMultilevel"/>
    <w:tmpl w:val="17A094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4CF6"/>
    <w:multiLevelType w:val="hybridMultilevel"/>
    <w:tmpl w:val="61DCA140"/>
    <w:lvl w:ilvl="0" w:tplc="B896CA6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93EA7"/>
    <w:multiLevelType w:val="hybridMultilevel"/>
    <w:tmpl w:val="45C4D7DC"/>
    <w:lvl w:ilvl="0" w:tplc="FA705EA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2AE488E"/>
    <w:multiLevelType w:val="hybridMultilevel"/>
    <w:tmpl w:val="58D2E22C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ED31FC"/>
    <w:multiLevelType w:val="hybridMultilevel"/>
    <w:tmpl w:val="D5B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B30B7"/>
    <w:multiLevelType w:val="hybridMultilevel"/>
    <w:tmpl w:val="61BAAD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77F44"/>
    <w:multiLevelType w:val="hybridMultilevel"/>
    <w:tmpl w:val="44CC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3125D"/>
    <w:multiLevelType w:val="hybridMultilevel"/>
    <w:tmpl w:val="512C547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BC62E7"/>
    <w:multiLevelType w:val="hybridMultilevel"/>
    <w:tmpl w:val="E892D3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75F08"/>
    <w:multiLevelType w:val="hybridMultilevel"/>
    <w:tmpl w:val="153640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E34A4"/>
    <w:multiLevelType w:val="hybridMultilevel"/>
    <w:tmpl w:val="7EAAC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72280"/>
    <w:multiLevelType w:val="hybridMultilevel"/>
    <w:tmpl w:val="7FD8FA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331F4"/>
    <w:multiLevelType w:val="hybridMultilevel"/>
    <w:tmpl w:val="27C40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467F0"/>
    <w:multiLevelType w:val="hybridMultilevel"/>
    <w:tmpl w:val="6B8EAC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06C26"/>
    <w:multiLevelType w:val="hybridMultilevel"/>
    <w:tmpl w:val="71E84C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F5741"/>
    <w:multiLevelType w:val="hybridMultilevel"/>
    <w:tmpl w:val="3B9411E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E66B82"/>
    <w:multiLevelType w:val="hybridMultilevel"/>
    <w:tmpl w:val="44D2A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16C97"/>
    <w:multiLevelType w:val="hybridMultilevel"/>
    <w:tmpl w:val="7E7A7C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2F1A9D"/>
    <w:multiLevelType w:val="hybridMultilevel"/>
    <w:tmpl w:val="68A4C8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A00C84"/>
    <w:multiLevelType w:val="hybridMultilevel"/>
    <w:tmpl w:val="CD3CF0C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F74CA8"/>
    <w:multiLevelType w:val="hybridMultilevel"/>
    <w:tmpl w:val="4178E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BC06FB"/>
    <w:multiLevelType w:val="hybridMultilevel"/>
    <w:tmpl w:val="B57E53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9406DC"/>
    <w:multiLevelType w:val="hybridMultilevel"/>
    <w:tmpl w:val="BBAC6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C76B7C"/>
    <w:multiLevelType w:val="hybridMultilevel"/>
    <w:tmpl w:val="7F0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84C74"/>
    <w:multiLevelType w:val="multilevel"/>
    <w:tmpl w:val="61EA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313BF8"/>
    <w:multiLevelType w:val="hybridMultilevel"/>
    <w:tmpl w:val="6FC07E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104ADC"/>
    <w:multiLevelType w:val="hybridMultilevel"/>
    <w:tmpl w:val="783289A6"/>
    <w:lvl w:ilvl="0" w:tplc="385C7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A3693D"/>
    <w:multiLevelType w:val="hybridMultilevel"/>
    <w:tmpl w:val="507AAD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23737"/>
    <w:multiLevelType w:val="hybridMultilevel"/>
    <w:tmpl w:val="07E6458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3E5C4F"/>
    <w:multiLevelType w:val="hybridMultilevel"/>
    <w:tmpl w:val="6DB08A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94B5E"/>
    <w:multiLevelType w:val="hybridMultilevel"/>
    <w:tmpl w:val="D73824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1A5B9D"/>
    <w:multiLevelType w:val="hybridMultilevel"/>
    <w:tmpl w:val="D9563A2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8458CF"/>
    <w:multiLevelType w:val="hybridMultilevel"/>
    <w:tmpl w:val="8668B6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443C3"/>
    <w:multiLevelType w:val="hybridMultilevel"/>
    <w:tmpl w:val="19F40A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170C5"/>
    <w:multiLevelType w:val="hybridMultilevel"/>
    <w:tmpl w:val="E856F1C6"/>
    <w:lvl w:ilvl="0" w:tplc="334675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3F73DE"/>
    <w:multiLevelType w:val="hybridMultilevel"/>
    <w:tmpl w:val="DBB09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12138E"/>
    <w:multiLevelType w:val="hybridMultilevel"/>
    <w:tmpl w:val="C2523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4113B"/>
    <w:multiLevelType w:val="hybridMultilevel"/>
    <w:tmpl w:val="5D108D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923B17"/>
    <w:multiLevelType w:val="hybridMultilevel"/>
    <w:tmpl w:val="28686D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6"/>
  </w:num>
  <w:num w:numId="5">
    <w:abstractNumId w:val="17"/>
  </w:num>
  <w:num w:numId="6">
    <w:abstractNumId w:val="43"/>
  </w:num>
  <w:num w:numId="7">
    <w:abstractNumId w:val="30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9"/>
  </w:num>
  <w:num w:numId="12">
    <w:abstractNumId w:val="15"/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1"/>
  </w:num>
  <w:num w:numId="17">
    <w:abstractNumId w:val="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1"/>
  </w:num>
  <w:num w:numId="30">
    <w:abstractNumId w:val="19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9"/>
  </w:num>
  <w:num w:numId="34">
    <w:abstractNumId w:val="18"/>
  </w:num>
  <w:num w:numId="35">
    <w:abstractNumId w:val="46"/>
  </w:num>
  <w:num w:numId="36">
    <w:abstractNumId w:val="13"/>
  </w:num>
  <w:num w:numId="37">
    <w:abstractNumId w:val="2"/>
  </w:num>
  <w:num w:numId="38">
    <w:abstractNumId w:val="41"/>
  </w:num>
  <w:num w:numId="39">
    <w:abstractNumId w:val="27"/>
  </w:num>
  <w:num w:numId="40">
    <w:abstractNumId w:val="6"/>
  </w:num>
  <w:num w:numId="41">
    <w:abstractNumId w:val="1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5"/>
  </w:num>
  <w:num w:numId="47">
    <w:abstractNumId w:val="8"/>
  </w:num>
  <w:num w:numId="4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5081"/>
    <w:rsid w:val="00036BCE"/>
    <w:rsid w:val="00037C93"/>
    <w:rsid w:val="00056AAA"/>
    <w:rsid w:val="0005761E"/>
    <w:rsid w:val="000578A0"/>
    <w:rsid w:val="00070C8E"/>
    <w:rsid w:val="00091068"/>
    <w:rsid w:val="0009134D"/>
    <w:rsid w:val="000C698D"/>
    <w:rsid w:val="000D38A2"/>
    <w:rsid w:val="000E5F14"/>
    <w:rsid w:val="000F571B"/>
    <w:rsid w:val="0010067E"/>
    <w:rsid w:val="00102665"/>
    <w:rsid w:val="0011147E"/>
    <w:rsid w:val="00111878"/>
    <w:rsid w:val="001176FA"/>
    <w:rsid w:val="0012374B"/>
    <w:rsid w:val="0013138E"/>
    <w:rsid w:val="00147904"/>
    <w:rsid w:val="00161415"/>
    <w:rsid w:val="0018391A"/>
    <w:rsid w:val="001A0AFD"/>
    <w:rsid w:val="001B38AA"/>
    <w:rsid w:val="001C4369"/>
    <w:rsid w:val="001D60DB"/>
    <w:rsid w:val="001D688D"/>
    <w:rsid w:val="001D772F"/>
    <w:rsid w:val="001E72A4"/>
    <w:rsid w:val="001F6496"/>
    <w:rsid w:val="001F7695"/>
    <w:rsid w:val="002235E3"/>
    <w:rsid w:val="002267AB"/>
    <w:rsid w:val="00226AAE"/>
    <w:rsid w:val="00233B23"/>
    <w:rsid w:val="00236B81"/>
    <w:rsid w:val="00295D15"/>
    <w:rsid w:val="002D2D01"/>
    <w:rsid w:val="002D705C"/>
    <w:rsid w:val="002E1805"/>
    <w:rsid w:val="002F2FA2"/>
    <w:rsid w:val="00301B55"/>
    <w:rsid w:val="00324830"/>
    <w:rsid w:val="003271EF"/>
    <w:rsid w:val="00334782"/>
    <w:rsid w:val="00364B25"/>
    <w:rsid w:val="00382647"/>
    <w:rsid w:val="00384D17"/>
    <w:rsid w:val="003855E7"/>
    <w:rsid w:val="003A1109"/>
    <w:rsid w:val="003F2B0F"/>
    <w:rsid w:val="00424B35"/>
    <w:rsid w:val="00433231"/>
    <w:rsid w:val="00473EDE"/>
    <w:rsid w:val="004824A1"/>
    <w:rsid w:val="00483A81"/>
    <w:rsid w:val="004845E3"/>
    <w:rsid w:val="00496B4D"/>
    <w:rsid w:val="004B15BC"/>
    <w:rsid w:val="004E2D83"/>
    <w:rsid w:val="004F5C60"/>
    <w:rsid w:val="005032F7"/>
    <w:rsid w:val="00503BD8"/>
    <w:rsid w:val="00514DB5"/>
    <w:rsid w:val="0052018D"/>
    <w:rsid w:val="0053775F"/>
    <w:rsid w:val="00571202"/>
    <w:rsid w:val="00580732"/>
    <w:rsid w:val="00585EEE"/>
    <w:rsid w:val="005A11ED"/>
    <w:rsid w:val="005A32CC"/>
    <w:rsid w:val="005A35F3"/>
    <w:rsid w:val="005B2FCF"/>
    <w:rsid w:val="005B61AA"/>
    <w:rsid w:val="005C163C"/>
    <w:rsid w:val="005C5385"/>
    <w:rsid w:val="005E04CB"/>
    <w:rsid w:val="005E1396"/>
    <w:rsid w:val="005F0E36"/>
    <w:rsid w:val="005F1B6F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468DB"/>
    <w:rsid w:val="006503EE"/>
    <w:rsid w:val="006510D6"/>
    <w:rsid w:val="00656BC3"/>
    <w:rsid w:val="00665BAB"/>
    <w:rsid w:val="00680195"/>
    <w:rsid w:val="006855B3"/>
    <w:rsid w:val="00695C8A"/>
    <w:rsid w:val="006A2D91"/>
    <w:rsid w:val="006A4B5A"/>
    <w:rsid w:val="006C3FC7"/>
    <w:rsid w:val="006D1572"/>
    <w:rsid w:val="006D42EA"/>
    <w:rsid w:val="006E3144"/>
    <w:rsid w:val="006F0991"/>
    <w:rsid w:val="006F0B1F"/>
    <w:rsid w:val="006F3F7B"/>
    <w:rsid w:val="007265A4"/>
    <w:rsid w:val="00730F35"/>
    <w:rsid w:val="00741BC2"/>
    <w:rsid w:val="0075736B"/>
    <w:rsid w:val="00765783"/>
    <w:rsid w:val="0077108B"/>
    <w:rsid w:val="00781EEA"/>
    <w:rsid w:val="00791056"/>
    <w:rsid w:val="007A13CB"/>
    <w:rsid w:val="007B0CF9"/>
    <w:rsid w:val="007B2228"/>
    <w:rsid w:val="007B2F9D"/>
    <w:rsid w:val="007B6832"/>
    <w:rsid w:val="007D4F85"/>
    <w:rsid w:val="007E1ADA"/>
    <w:rsid w:val="007F16DA"/>
    <w:rsid w:val="007F2074"/>
    <w:rsid w:val="008007AE"/>
    <w:rsid w:val="0081799D"/>
    <w:rsid w:val="008209C0"/>
    <w:rsid w:val="00827880"/>
    <w:rsid w:val="0083585A"/>
    <w:rsid w:val="00851FF1"/>
    <w:rsid w:val="008569B8"/>
    <w:rsid w:val="00857162"/>
    <w:rsid w:val="008649F7"/>
    <w:rsid w:val="00864D65"/>
    <w:rsid w:val="008837DE"/>
    <w:rsid w:val="00884288"/>
    <w:rsid w:val="0088628C"/>
    <w:rsid w:val="0089382A"/>
    <w:rsid w:val="00894383"/>
    <w:rsid w:val="008B56CC"/>
    <w:rsid w:val="008C3C7F"/>
    <w:rsid w:val="008E5B0A"/>
    <w:rsid w:val="00915E91"/>
    <w:rsid w:val="009164C3"/>
    <w:rsid w:val="00920DBE"/>
    <w:rsid w:val="00947AA5"/>
    <w:rsid w:val="00947E70"/>
    <w:rsid w:val="00964CBE"/>
    <w:rsid w:val="0097408C"/>
    <w:rsid w:val="0097542A"/>
    <w:rsid w:val="0097603D"/>
    <w:rsid w:val="00982151"/>
    <w:rsid w:val="009A69AE"/>
    <w:rsid w:val="009B26E7"/>
    <w:rsid w:val="009B6FC6"/>
    <w:rsid w:val="009C4331"/>
    <w:rsid w:val="009F1D26"/>
    <w:rsid w:val="009F6466"/>
    <w:rsid w:val="00A00A4C"/>
    <w:rsid w:val="00A02190"/>
    <w:rsid w:val="00A1274D"/>
    <w:rsid w:val="00A135B1"/>
    <w:rsid w:val="00A6531B"/>
    <w:rsid w:val="00A74FC1"/>
    <w:rsid w:val="00A87FA4"/>
    <w:rsid w:val="00A90AB0"/>
    <w:rsid w:val="00AB22A9"/>
    <w:rsid w:val="00AB677C"/>
    <w:rsid w:val="00AB7653"/>
    <w:rsid w:val="00AC78A4"/>
    <w:rsid w:val="00AD3375"/>
    <w:rsid w:val="00AE2AF1"/>
    <w:rsid w:val="00AE65FC"/>
    <w:rsid w:val="00AE6C0E"/>
    <w:rsid w:val="00AF096E"/>
    <w:rsid w:val="00B00B55"/>
    <w:rsid w:val="00B065C3"/>
    <w:rsid w:val="00B07705"/>
    <w:rsid w:val="00B10EFE"/>
    <w:rsid w:val="00B17B04"/>
    <w:rsid w:val="00B219D0"/>
    <w:rsid w:val="00B25B02"/>
    <w:rsid w:val="00B32A9A"/>
    <w:rsid w:val="00B42BC2"/>
    <w:rsid w:val="00B619DB"/>
    <w:rsid w:val="00B73862"/>
    <w:rsid w:val="00B9289B"/>
    <w:rsid w:val="00BA0FEB"/>
    <w:rsid w:val="00BB2714"/>
    <w:rsid w:val="00BB2F11"/>
    <w:rsid w:val="00BD2576"/>
    <w:rsid w:val="00BD4A03"/>
    <w:rsid w:val="00BF23BA"/>
    <w:rsid w:val="00C02C4E"/>
    <w:rsid w:val="00C04F30"/>
    <w:rsid w:val="00C062C8"/>
    <w:rsid w:val="00C16944"/>
    <w:rsid w:val="00C24127"/>
    <w:rsid w:val="00C643A2"/>
    <w:rsid w:val="00C7746F"/>
    <w:rsid w:val="00C805A7"/>
    <w:rsid w:val="00CA26D1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108FC"/>
    <w:rsid w:val="00D221FA"/>
    <w:rsid w:val="00D26AFD"/>
    <w:rsid w:val="00D2759B"/>
    <w:rsid w:val="00D41436"/>
    <w:rsid w:val="00D417D8"/>
    <w:rsid w:val="00D4325C"/>
    <w:rsid w:val="00D50882"/>
    <w:rsid w:val="00D53EE4"/>
    <w:rsid w:val="00D66974"/>
    <w:rsid w:val="00D67FB1"/>
    <w:rsid w:val="00D765F0"/>
    <w:rsid w:val="00D77EE7"/>
    <w:rsid w:val="00D82A07"/>
    <w:rsid w:val="00DA0238"/>
    <w:rsid w:val="00DA0973"/>
    <w:rsid w:val="00DA1FE2"/>
    <w:rsid w:val="00DA2A36"/>
    <w:rsid w:val="00DC0E05"/>
    <w:rsid w:val="00DF40FC"/>
    <w:rsid w:val="00E00311"/>
    <w:rsid w:val="00E13FF3"/>
    <w:rsid w:val="00E14DEA"/>
    <w:rsid w:val="00E17F90"/>
    <w:rsid w:val="00E4247A"/>
    <w:rsid w:val="00E44CA6"/>
    <w:rsid w:val="00E54A2A"/>
    <w:rsid w:val="00E85FAE"/>
    <w:rsid w:val="00E97118"/>
    <w:rsid w:val="00EA11F7"/>
    <w:rsid w:val="00EA375D"/>
    <w:rsid w:val="00EA4F62"/>
    <w:rsid w:val="00EA5B11"/>
    <w:rsid w:val="00EA65EE"/>
    <w:rsid w:val="00EB1670"/>
    <w:rsid w:val="00EB23C0"/>
    <w:rsid w:val="00EB2543"/>
    <w:rsid w:val="00EB72BA"/>
    <w:rsid w:val="00ED7163"/>
    <w:rsid w:val="00F37046"/>
    <w:rsid w:val="00F4090B"/>
    <w:rsid w:val="00F43180"/>
    <w:rsid w:val="00F70CF0"/>
    <w:rsid w:val="00F90B3E"/>
    <w:rsid w:val="00F92484"/>
    <w:rsid w:val="00F947D0"/>
    <w:rsid w:val="00FA0381"/>
    <w:rsid w:val="00FA1F77"/>
    <w:rsid w:val="00FB7DCD"/>
    <w:rsid w:val="00FC214B"/>
    <w:rsid w:val="00FC4C4D"/>
    <w:rsid w:val="00FD2820"/>
    <w:rsid w:val="00FE200F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213</TotalTime>
  <Pages>5</Pages>
  <Words>1061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Nils</cp:lastModifiedBy>
  <cp:revision>12</cp:revision>
  <cp:lastPrinted>2016-04-06T07:55:00Z</cp:lastPrinted>
  <dcterms:created xsi:type="dcterms:W3CDTF">2018-12-18T13:05:00Z</dcterms:created>
  <dcterms:modified xsi:type="dcterms:W3CDTF">2018-12-19T12:14:00Z</dcterms:modified>
</cp:coreProperties>
</file>